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A8" w:rsidRDefault="00BF47A8" w:rsidP="00BD62E4">
      <w:pPr>
        <w:rPr>
          <w:szCs w:val="28"/>
        </w:rPr>
      </w:pPr>
    </w:p>
    <w:p w:rsidR="00997CF0" w:rsidRDefault="00997CF0" w:rsidP="00BD62E4">
      <w:pPr>
        <w:rPr>
          <w:szCs w:val="28"/>
        </w:rPr>
      </w:pPr>
    </w:p>
    <w:p w:rsidR="00D47DF7" w:rsidRDefault="00D47DF7" w:rsidP="00D47DF7">
      <w:pPr>
        <w:spacing w:after="65"/>
        <w:ind w:left="10"/>
        <w:jc w:val="center"/>
        <w:rPr>
          <w:rFonts w:asciiTheme="minorHAnsi" w:hAnsiTheme="minorHAnsi"/>
          <w:b/>
          <w:sz w:val="32"/>
        </w:rPr>
      </w:pPr>
    </w:p>
    <w:p w:rsidR="00D47DF7" w:rsidRPr="00D47DF7" w:rsidRDefault="00D47DF7" w:rsidP="00D47DF7">
      <w:pPr>
        <w:spacing w:after="65"/>
        <w:ind w:left="10"/>
        <w:jc w:val="center"/>
        <w:rPr>
          <w:rFonts w:asciiTheme="minorHAnsi" w:hAnsiTheme="minorHAnsi"/>
        </w:rPr>
      </w:pPr>
      <w:r w:rsidRPr="00D47DF7">
        <w:rPr>
          <w:rFonts w:asciiTheme="minorHAnsi" w:hAnsiTheme="minorHAnsi"/>
          <w:b/>
          <w:sz w:val="32"/>
        </w:rPr>
        <w:t xml:space="preserve">Izjava staršev pred vstopom otroka v šolo </w:t>
      </w:r>
    </w:p>
    <w:p w:rsidR="00D47DF7" w:rsidRPr="00D47DF7" w:rsidRDefault="00D47DF7" w:rsidP="00D47DF7">
      <w:pPr>
        <w:spacing w:after="1059"/>
        <w:ind w:left="8"/>
        <w:jc w:val="center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b/>
          <w:sz w:val="22"/>
        </w:rPr>
        <w:t xml:space="preserve">ob sproščanju ukrepov za zajezitev širjenja COVID-19 </w:t>
      </w:r>
    </w:p>
    <w:p w:rsidR="00D47DF7" w:rsidRPr="00D47DF7" w:rsidRDefault="00D47DF7" w:rsidP="00D47DF7">
      <w:pPr>
        <w:spacing w:after="175"/>
        <w:ind w:left="182" w:right="134" w:hanging="1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 xml:space="preserve">Moj otrok ____________________________________________ (ime in priimek otroka) </w:t>
      </w:r>
    </w:p>
    <w:p w:rsidR="00D47DF7" w:rsidRPr="00D47DF7" w:rsidRDefault="00D47DF7" w:rsidP="00D47DF7">
      <w:pPr>
        <w:numPr>
          <w:ilvl w:val="0"/>
          <w:numId w:val="23"/>
        </w:numPr>
        <w:spacing w:after="14" w:line="259" w:lineRule="auto"/>
        <w:ind w:right="134" w:hanging="36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D47DF7" w:rsidRPr="00D47DF7" w:rsidRDefault="00D47DF7" w:rsidP="00D47DF7">
      <w:pPr>
        <w:numPr>
          <w:ilvl w:val="0"/>
          <w:numId w:val="23"/>
        </w:numPr>
        <w:spacing w:after="15" w:line="259" w:lineRule="auto"/>
        <w:ind w:right="134" w:hanging="36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>v zadnjih 14 dneh ni bil v stiku z osebo, pri kateri je bila potrjena okužba s SARS-CoV-2.</w:t>
      </w:r>
    </w:p>
    <w:p w:rsidR="00D47DF7" w:rsidRPr="00D47DF7" w:rsidRDefault="00D47DF7" w:rsidP="00D47DF7">
      <w:pPr>
        <w:numPr>
          <w:ilvl w:val="0"/>
          <w:numId w:val="23"/>
        </w:numPr>
        <w:spacing w:after="290" w:line="259" w:lineRule="auto"/>
        <w:ind w:right="134" w:hanging="36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:rsidR="00D47DF7" w:rsidRPr="00D47DF7" w:rsidRDefault="00D47DF7" w:rsidP="00D47DF7">
      <w:pPr>
        <w:spacing w:after="1"/>
        <w:ind w:left="182" w:right="134" w:hanging="1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 xml:space="preserve">Kraj in datum:____________________________________ </w:t>
      </w:r>
    </w:p>
    <w:p w:rsidR="00D47DF7" w:rsidRPr="00D47DF7" w:rsidRDefault="00D47DF7" w:rsidP="00D47DF7">
      <w:pPr>
        <w:spacing w:after="290"/>
        <w:ind w:left="182" w:right="134" w:hanging="1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 xml:space="preserve">Podpis:__________________________________________ </w:t>
      </w:r>
    </w:p>
    <w:p w:rsidR="00D47DF7" w:rsidRPr="00D47DF7" w:rsidRDefault="00D47DF7" w:rsidP="00D47DF7">
      <w:pPr>
        <w:spacing w:after="290"/>
        <w:ind w:left="182" w:right="134" w:hanging="10"/>
        <w:rPr>
          <w:rFonts w:asciiTheme="minorHAnsi" w:hAnsiTheme="minorHAnsi"/>
          <w:sz w:val="22"/>
        </w:rPr>
      </w:pPr>
      <w:r w:rsidRPr="00D47DF7">
        <w:rPr>
          <w:rFonts w:asciiTheme="minorHAnsi" w:hAnsiTheme="minorHAnsi"/>
          <w:sz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D47DF7" w:rsidRPr="00D47DF7" w:rsidRDefault="00D47DF7" w:rsidP="00D47DF7">
      <w:pPr>
        <w:spacing w:after="610"/>
        <w:ind w:left="187"/>
        <w:rPr>
          <w:rFonts w:asciiTheme="minorHAnsi" w:hAnsiTheme="minorHAnsi"/>
          <w:sz w:val="24"/>
        </w:rPr>
      </w:pPr>
      <w:r w:rsidRPr="00D47DF7">
        <w:rPr>
          <w:rFonts w:asciiTheme="minorHAnsi" w:hAnsiTheme="minorHAnsi"/>
          <w:b/>
          <w:sz w:val="24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D47DF7">
        <w:rPr>
          <w:rFonts w:asciiTheme="minorHAnsi" w:hAnsiTheme="minorHAnsi"/>
          <w:sz w:val="24"/>
        </w:rPr>
        <w:t xml:space="preserve"> Druženje otrok namreč poveča tveganje za okužbo otroka. </w:t>
      </w:r>
    </w:p>
    <w:p w:rsidR="00D47DF7" w:rsidRPr="00D47DF7" w:rsidRDefault="00D47DF7" w:rsidP="00D47DF7">
      <w:pPr>
        <w:pStyle w:val="Naslov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 w:firstLine="0"/>
        <w:rPr>
          <w:rFonts w:asciiTheme="minorHAnsi" w:hAnsiTheme="minorHAnsi"/>
        </w:rPr>
      </w:pPr>
      <w:r w:rsidRPr="00D47DF7">
        <w:rPr>
          <w:rFonts w:asciiTheme="minorHAnsi" w:hAnsiTheme="minorHAnsi"/>
          <w:color w:val="000000"/>
          <w:sz w:val="22"/>
          <w:u w:val="none" w:color="000000"/>
        </w:rPr>
        <w:t xml:space="preserve">Osnovne informacije o COVID-19 </w:t>
      </w:r>
    </w:p>
    <w:p w:rsidR="00D47DF7" w:rsidRPr="00D47DF7" w:rsidRDefault="00D47DF7" w:rsidP="00D47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/>
        <w:rPr>
          <w:rFonts w:asciiTheme="minorHAnsi" w:hAnsiTheme="minorHAnsi"/>
        </w:rPr>
      </w:pPr>
      <w:r w:rsidRPr="00D47DF7">
        <w:rPr>
          <w:rFonts w:asciiTheme="minorHAnsi" w:hAnsiTheme="minorHAnsi"/>
        </w:rPr>
        <w:t xml:space="preserve">Okužba z virusom SARS-CoV-2 lahko povzroči </w:t>
      </w:r>
      <w:proofErr w:type="spellStart"/>
      <w:r w:rsidRPr="00D47DF7">
        <w:rPr>
          <w:rFonts w:asciiTheme="minorHAnsi" w:hAnsiTheme="minorHAnsi"/>
        </w:rPr>
        <w:t>koronavirusno</w:t>
      </w:r>
      <w:proofErr w:type="spellEnd"/>
      <w:r w:rsidRPr="00D47DF7">
        <w:rPr>
          <w:rFonts w:asciiTheme="minorHAnsi" w:hAnsiTheme="minorHAnsi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</w:p>
    <w:p w:rsidR="00D47DF7" w:rsidRPr="00D47DF7" w:rsidRDefault="00D47DF7" w:rsidP="00D47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7"/>
        <w:rPr>
          <w:rFonts w:asciiTheme="minorHAnsi" w:hAnsiTheme="minorHAnsi"/>
        </w:rPr>
      </w:pPr>
      <w:hyperlink r:id="rId8">
        <w:r w:rsidRPr="00D47DF7">
          <w:rPr>
            <w:rFonts w:asciiTheme="minorHAnsi" w:hAnsiTheme="minorHAnsi"/>
            <w:color w:val="0562C1"/>
            <w:u w:val="single" w:color="0562C1"/>
          </w:rPr>
          <w:t>https://www.nijz.si/sl/koronavirus-2019-ncov</w:t>
        </w:r>
      </w:hyperlink>
      <w:hyperlink r:id="rId9">
        <w:r w:rsidRPr="00D47DF7">
          <w:rPr>
            <w:rFonts w:asciiTheme="minorHAnsi" w:hAnsiTheme="minorHAnsi"/>
          </w:rPr>
          <w:t xml:space="preserve"> </w:t>
        </w:r>
      </w:hyperlink>
    </w:p>
    <w:p w:rsidR="00D47DF7" w:rsidRPr="00D47DF7" w:rsidRDefault="00D47DF7" w:rsidP="00D47DF7">
      <w:pPr>
        <w:rPr>
          <w:rFonts w:asciiTheme="minorHAnsi" w:hAnsiTheme="minorHAnsi"/>
        </w:rPr>
      </w:pPr>
    </w:p>
    <w:p w:rsidR="00997CF0" w:rsidRPr="00D47DF7" w:rsidRDefault="00997CF0" w:rsidP="00BD62E4">
      <w:pPr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sectPr w:rsidR="00997CF0" w:rsidRPr="00D47DF7">
      <w:headerReference w:type="default" r:id="rId10"/>
      <w:pgSz w:w="11906" w:h="16838"/>
      <w:pgMar w:top="680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C2" w:rsidRDefault="008F44C2">
      <w:r>
        <w:separator/>
      </w:r>
    </w:p>
  </w:endnote>
  <w:endnote w:type="continuationSeparator" w:id="0">
    <w:p w:rsidR="008F44C2" w:rsidRDefault="008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C2" w:rsidRDefault="008F44C2">
      <w:r>
        <w:separator/>
      </w:r>
    </w:p>
  </w:footnote>
  <w:footnote w:type="continuationSeparator" w:id="0">
    <w:p w:rsidR="008F44C2" w:rsidRDefault="008F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B4" w:rsidRDefault="007729B4">
    <w:pPr>
      <w:pStyle w:val="Naslov"/>
      <w:jc w:val="both"/>
      <w:rPr>
        <w:i w:val="0"/>
        <w:sz w:val="16"/>
      </w:rPr>
    </w:pPr>
    <w:r>
      <w:rPr>
        <w:i w:val="0"/>
        <w:sz w:val="16"/>
      </w:rPr>
      <w:t>_______________________________________________________________________________________________________________________________</w:t>
    </w:r>
  </w:p>
  <w:p w:rsidR="007729B4" w:rsidRPr="00941104" w:rsidRDefault="009E5B95">
    <w:pPr>
      <w:pStyle w:val="Naslov"/>
      <w:rPr>
        <w:rFonts w:asciiTheme="minorHAnsi" w:hAnsiTheme="minorHAnsi" w:cstheme="minorHAnsi"/>
        <w:b w:val="0"/>
        <w:i w:val="0"/>
        <w:sz w:val="22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274690</wp:posOffset>
              </wp:positionH>
              <wp:positionV relativeFrom="paragraph">
                <wp:posOffset>54610</wp:posOffset>
              </wp:positionV>
              <wp:extent cx="849630" cy="727075"/>
              <wp:effectExtent l="0" t="0" r="7620" b="15875"/>
              <wp:wrapNone/>
              <wp:docPr id="125" name="Pla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662305" y="31115"/>
                          <a:ext cx="124460" cy="124460"/>
                        </a:xfrm>
                        <a:custGeom>
                          <a:avLst/>
                          <a:gdLst>
                            <a:gd name="T0" fmla="*/ 176 w 393"/>
                            <a:gd name="T1" fmla="*/ 1 h 393"/>
                            <a:gd name="T2" fmla="*/ 138 w 393"/>
                            <a:gd name="T3" fmla="*/ 9 h 393"/>
                            <a:gd name="T4" fmla="*/ 103 w 393"/>
                            <a:gd name="T5" fmla="*/ 24 h 393"/>
                            <a:gd name="T6" fmla="*/ 72 w 393"/>
                            <a:gd name="T7" fmla="*/ 46 h 393"/>
                            <a:gd name="T8" fmla="*/ 45 w 393"/>
                            <a:gd name="T9" fmla="*/ 72 h 393"/>
                            <a:gd name="T10" fmla="*/ 24 w 393"/>
                            <a:gd name="T11" fmla="*/ 103 h 393"/>
                            <a:gd name="T12" fmla="*/ 9 w 393"/>
                            <a:gd name="T13" fmla="*/ 139 h 393"/>
                            <a:gd name="T14" fmla="*/ 2 w 393"/>
                            <a:gd name="T15" fmla="*/ 177 h 393"/>
                            <a:gd name="T16" fmla="*/ 2 w 393"/>
                            <a:gd name="T17" fmla="*/ 218 h 393"/>
                            <a:gd name="T18" fmla="*/ 9 w 393"/>
                            <a:gd name="T19" fmla="*/ 256 h 393"/>
                            <a:gd name="T20" fmla="*/ 24 w 393"/>
                            <a:gd name="T21" fmla="*/ 290 h 393"/>
                            <a:gd name="T22" fmla="*/ 45 w 393"/>
                            <a:gd name="T23" fmla="*/ 322 h 393"/>
                            <a:gd name="T24" fmla="*/ 72 w 393"/>
                            <a:gd name="T25" fmla="*/ 349 h 393"/>
                            <a:gd name="T26" fmla="*/ 103 w 393"/>
                            <a:gd name="T27" fmla="*/ 369 h 393"/>
                            <a:gd name="T28" fmla="*/ 138 w 393"/>
                            <a:gd name="T29" fmla="*/ 384 h 393"/>
                            <a:gd name="T30" fmla="*/ 176 w 393"/>
                            <a:gd name="T31" fmla="*/ 392 h 393"/>
                            <a:gd name="T32" fmla="*/ 217 w 393"/>
                            <a:gd name="T33" fmla="*/ 392 h 393"/>
                            <a:gd name="T34" fmla="*/ 255 w 393"/>
                            <a:gd name="T35" fmla="*/ 384 h 393"/>
                            <a:gd name="T36" fmla="*/ 290 w 393"/>
                            <a:gd name="T37" fmla="*/ 369 h 393"/>
                            <a:gd name="T38" fmla="*/ 322 w 393"/>
                            <a:gd name="T39" fmla="*/ 349 h 393"/>
                            <a:gd name="T40" fmla="*/ 348 w 393"/>
                            <a:gd name="T41" fmla="*/ 322 h 393"/>
                            <a:gd name="T42" fmla="*/ 369 w 393"/>
                            <a:gd name="T43" fmla="*/ 290 h 393"/>
                            <a:gd name="T44" fmla="*/ 384 w 393"/>
                            <a:gd name="T45" fmla="*/ 256 h 393"/>
                            <a:gd name="T46" fmla="*/ 392 w 393"/>
                            <a:gd name="T47" fmla="*/ 218 h 393"/>
                            <a:gd name="T48" fmla="*/ 392 w 393"/>
                            <a:gd name="T49" fmla="*/ 177 h 393"/>
                            <a:gd name="T50" fmla="*/ 384 w 393"/>
                            <a:gd name="T51" fmla="*/ 139 h 393"/>
                            <a:gd name="T52" fmla="*/ 369 w 393"/>
                            <a:gd name="T53" fmla="*/ 103 h 393"/>
                            <a:gd name="T54" fmla="*/ 348 w 393"/>
                            <a:gd name="T55" fmla="*/ 72 h 393"/>
                            <a:gd name="T56" fmla="*/ 322 w 393"/>
                            <a:gd name="T57" fmla="*/ 46 h 393"/>
                            <a:gd name="T58" fmla="*/ 290 w 393"/>
                            <a:gd name="T59" fmla="*/ 24 h 393"/>
                            <a:gd name="T60" fmla="*/ 255 w 393"/>
                            <a:gd name="T61" fmla="*/ 9 h 393"/>
                            <a:gd name="T62" fmla="*/ 217 w 393"/>
                            <a:gd name="T63" fmla="*/ 1 h 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3" h="393">
                              <a:moveTo>
                                <a:pt x="196" y="0"/>
                              </a:moveTo>
                              <a:lnTo>
                                <a:pt x="176" y="1"/>
                              </a:lnTo>
                              <a:lnTo>
                                <a:pt x="157" y="5"/>
                              </a:lnTo>
                              <a:lnTo>
                                <a:pt x="138" y="9"/>
                              </a:lnTo>
                              <a:lnTo>
                                <a:pt x="120" y="15"/>
                              </a:lnTo>
                              <a:lnTo>
                                <a:pt x="103" y="24"/>
                              </a:lnTo>
                              <a:lnTo>
                                <a:pt x="87" y="34"/>
                              </a:lnTo>
                              <a:lnTo>
                                <a:pt x="72" y="46"/>
                              </a:lnTo>
                              <a:lnTo>
                                <a:pt x="58" y="58"/>
                              </a:lnTo>
                              <a:lnTo>
                                <a:pt x="45" y="72"/>
                              </a:lnTo>
                              <a:lnTo>
                                <a:pt x="34" y="87"/>
                              </a:lnTo>
                              <a:lnTo>
                                <a:pt x="24" y="103"/>
                              </a:lnTo>
                              <a:lnTo>
                                <a:pt x="16" y="120"/>
                              </a:lnTo>
                              <a:lnTo>
                                <a:pt x="9" y="139"/>
                              </a:lnTo>
                              <a:lnTo>
                                <a:pt x="5" y="157"/>
                              </a:lnTo>
                              <a:lnTo>
                                <a:pt x="2" y="177"/>
                              </a:lnTo>
                              <a:lnTo>
                                <a:pt x="0" y="197"/>
                              </a:lnTo>
                              <a:lnTo>
                                <a:pt x="2" y="218"/>
                              </a:lnTo>
                              <a:lnTo>
                                <a:pt x="5" y="236"/>
                              </a:lnTo>
                              <a:lnTo>
                                <a:pt x="9" y="256"/>
                              </a:lnTo>
                              <a:lnTo>
                                <a:pt x="16" y="273"/>
                              </a:lnTo>
                              <a:lnTo>
                                <a:pt x="24" y="290"/>
                              </a:lnTo>
                              <a:lnTo>
                                <a:pt x="34" y="306"/>
                              </a:lnTo>
                              <a:lnTo>
                                <a:pt x="45" y="322"/>
                              </a:lnTo>
                              <a:lnTo>
                                <a:pt x="58" y="336"/>
                              </a:lnTo>
                              <a:lnTo>
                                <a:pt x="72" y="349"/>
                              </a:lnTo>
                              <a:lnTo>
                                <a:pt x="87" y="359"/>
                              </a:lnTo>
                              <a:lnTo>
                                <a:pt x="103" y="369"/>
                              </a:lnTo>
                              <a:lnTo>
                                <a:pt x="120" y="378"/>
                              </a:lnTo>
                              <a:lnTo>
                                <a:pt x="138" y="384"/>
                              </a:lnTo>
                              <a:lnTo>
                                <a:pt x="157" y="389"/>
                              </a:lnTo>
                              <a:lnTo>
                                <a:pt x="176" y="392"/>
                              </a:lnTo>
                              <a:lnTo>
                                <a:pt x="196" y="393"/>
                              </a:lnTo>
                              <a:lnTo>
                                <a:pt x="217" y="392"/>
                              </a:lnTo>
                              <a:lnTo>
                                <a:pt x="236" y="389"/>
                              </a:lnTo>
                              <a:lnTo>
                                <a:pt x="255" y="384"/>
                              </a:lnTo>
                              <a:lnTo>
                                <a:pt x="273" y="378"/>
                              </a:lnTo>
                              <a:lnTo>
                                <a:pt x="290" y="369"/>
                              </a:lnTo>
                              <a:lnTo>
                                <a:pt x="307" y="359"/>
                              </a:lnTo>
                              <a:lnTo>
                                <a:pt x="322" y="349"/>
                              </a:lnTo>
                              <a:lnTo>
                                <a:pt x="336" y="336"/>
                              </a:lnTo>
                              <a:lnTo>
                                <a:pt x="348" y="322"/>
                              </a:lnTo>
                              <a:lnTo>
                                <a:pt x="360" y="306"/>
                              </a:lnTo>
                              <a:lnTo>
                                <a:pt x="369" y="290"/>
                              </a:lnTo>
                              <a:lnTo>
                                <a:pt x="378" y="273"/>
                              </a:lnTo>
                              <a:lnTo>
                                <a:pt x="384" y="256"/>
                              </a:lnTo>
                              <a:lnTo>
                                <a:pt x="389" y="236"/>
                              </a:lnTo>
                              <a:lnTo>
                                <a:pt x="392" y="218"/>
                              </a:lnTo>
                              <a:lnTo>
                                <a:pt x="393" y="197"/>
                              </a:lnTo>
                              <a:lnTo>
                                <a:pt x="392" y="177"/>
                              </a:lnTo>
                              <a:lnTo>
                                <a:pt x="389" y="157"/>
                              </a:lnTo>
                              <a:lnTo>
                                <a:pt x="384" y="139"/>
                              </a:lnTo>
                              <a:lnTo>
                                <a:pt x="378" y="120"/>
                              </a:lnTo>
                              <a:lnTo>
                                <a:pt x="369" y="103"/>
                              </a:lnTo>
                              <a:lnTo>
                                <a:pt x="360" y="87"/>
                              </a:lnTo>
                              <a:lnTo>
                                <a:pt x="348" y="72"/>
                              </a:lnTo>
                              <a:lnTo>
                                <a:pt x="336" y="58"/>
                              </a:lnTo>
                              <a:lnTo>
                                <a:pt x="322" y="46"/>
                              </a:lnTo>
                              <a:lnTo>
                                <a:pt x="307" y="34"/>
                              </a:lnTo>
                              <a:lnTo>
                                <a:pt x="290" y="24"/>
                              </a:lnTo>
                              <a:lnTo>
                                <a:pt x="273" y="15"/>
                              </a:lnTo>
                              <a:lnTo>
                                <a:pt x="255" y="9"/>
                              </a:lnTo>
                              <a:lnTo>
                                <a:pt x="236" y="5"/>
                              </a:lnTo>
                              <a:lnTo>
                                <a:pt x="217" y="1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657225" y="26035"/>
                          <a:ext cx="67310" cy="67310"/>
                        </a:xfrm>
                        <a:custGeom>
                          <a:avLst/>
                          <a:gdLst>
                            <a:gd name="T0" fmla="*/ 31 w 211"/>
                            <a:gd name="T1" fmla="*/ 212 h 212"/>
                            <a:gd name="T2" fmla="*/ 31 w 211"/>
                            <a:gd name="T3" fmla="*/ 212 h 212"/>
                            <a:gd name="T4" fmla="*/ 32 w 211"/>
                            <a:gd name="T5" fmla="*/ 193 h 212"/>
                            <a:gd name="T6" fmla="*/ 35 w 211"/>
                            <a:gd name="T7" fmla="*/ 175 h 212"/>
                            <a:gd name="T8" fmla="*/ 38 w 211"/>
                            <a:gd name="T9" fmla="*/ 158 h 212"/>
                            <a:gd name="T10" fmla="*/ 45 w 211"/>
                            <a:gd name="T11" fmla="*/ 141 h 212"/>
                            <a:gd name="T12" fmla="*/ 52 w 211"/>
                            <a:gd name="T13" fmla="*/ 126 h 212"/>
                            <a:gd name="T14" fmla="*/ 62 w 211"/>
                            <a:gd name="T15" fmla="*/ 111 h 212"/>
                            <a:gd name="T16" fmla="*/ 72 w 211"/>
                            <a:gd name="T17" fmla="*/ 96 h 212"/>
                            <a:gd name="T18" fmla="*/ 84 w 211"/>
                            <a:gd name="T19" fmla="*/ 84 h 212"/>
                            <a:gd name="T20" fmla="*/ 97 w 211"/>
                            <a:gd name="T21" fmla="*/ 73 h 212"/>
                            <a:gd name="T22" fmla="*/ 111 w 211"/>
                            <a:gd name="T23" fmla="*/ 61 h 212"/>
                            <a:gd name="T24" fmla="*/ 126 w 211"/>
                            <a:gd name="T25" fmla="*/ 52 h 212"/>
                            <a:gd name="T26" fmla="*/ 142 w 211"/>
                            <a:gd name="T27" fmla="*/ 45 h 212"/>
                            <a:gd name="T28" fmla="*/ 157 w 211"/>
                            <a:gd name="T29" fmla="*/ 38 h 212"/>
                            <a:gd name="T30" fmla="*/ 176 w 211"/>
                            <a:gd name="T31" fmla="*/ 35 h 212"/>
                            <a:gd name="T32" fmla="*/ 193 w 211"/>
                            <a:gd name="T33" fmla="*/ 32 h 212"/>
                            <a:gd name="T34" fmla="*/ 211 w 211"/>
                            <a:gd name="T35" fmla="*/ 30 h 212"/>
                            <a:gd name="T36" fmla="*/ 211 w 211"/>
                            <a:gd name="T37" fmla="*/ 0 h 212"/>
                            <a:gd name="T38" fmla="*/ 188 w 211"/>
                            <a:gd name="T39" fmla="*/ 1 h 212"/>
                            <a:gd name="T40" fmla="*/ 169 w 211"/>
                            <a:gd name="T41" fmla="*/ 5 h 212"/>
                            <a:gd name="T42" fmla="*/ 148 w 211"/>
                            <a:gd name="T43" fmla="*/ 10 h 212"/>
                            <a:gd name="T44" fmla="*/ 129 w 211"/>
                            <a:gd name="T45" fmla="*/ 16 h 212"/>
                            <a:gd name="T46" fmla="*/ 111 w 211"/>
                            <a:gd name="T47" fmla="*/ 26 h 212"/>
                            <a:gd name="T48" fmla="*/ 93 w 211"/>
                            <a:gd name="T49" fmla="*/ 37 h 212"/>
                            <a:gd name="T50" fmla="*/ 77 w 211"/>
                            <a:gd name="T51" fmla="*/ 49 h 212"/>
                            <a:gd name="T52" fmla="*/ 62 w 211"/>
                            <a:gd name="T53" fmla="*/ 62 h 212"/>
                            <a:gd name="T54" fmla="*/ 48 w 211"/>
                            <a:gd name="T55" fmla="*/ 77 h 212"/>
                            <a:gd name="T56" fmla="*/ 36 w 211"/>
                            <a:gd name="T57" fmla="*/ 93 h 212"/>
                            <a:gd name="T58" fmla="*/ 26 w 211"/>
                            <a:gd name="T59" fmla="*/ 111 h 212"/>
                            <a:gd name="T60" fmla="*/ 17 w 211"/>
                            <a:gd name="T61" fmla="*/ 130 h 212"/>
                            <a:gd name="T62" fmla="*/ 10 w 211"/>
                            <a:gd name="T63" fmla="*/ 149 h 212"/>
                            <a:gd name="T64" fmla="*/ 5 w 211"/>
                            <a:gd name="T65" fmla="*/ 169 h 212"/>
                            <a:gd name="T66" fmla="*/ 1 w 211"/>
                            <a:gd name="T67" fmla="*/ 191 h 212"/>
                            <a:gd name="T68" fmla="*/ 0 w 211"/>
                            <a:gd name="T69" fmla="*/ 212 h 212"/>
                            <a:gd name="T70" fmla="*/ 0 w 211"/>
                            <a:gd name="T71" fmla="*/ 212 h 212"/>
                            <a:gd name="T72" fmla="*/ 31 w 211"/>
                            <a:gd name="T73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1" h="212">
                              <a:moveTo>
                                <a:pt x="31" y="212"/>
                              </a:moveTo>
                              <a:lnTo>
                                <a:pt x="31" y="212"/>
                              </a:lnTo>
                              <a:lnTo>
                                <a:pt x="32" y="193"/>
                              </a:lnTo>
                              <a:lnTo>
                                <a:pt x="35" y="175"/>
                              </a:lnTo>
                              <a:lnTo>
                                <a:pt x="38" y="158"/>
                              </a:lnTo>
                              <a:lnTo>
                                <a:pt x="45" y="141"/>
                              </a:lnTo>
                              <a:lnTo>
                                <a:pt x="52" y="126"/>
                              </a:lnTo>
                              <a:lnTo>
                                <a:pt x="62" y="111"/>
                              </a:lnTo>
                              <a:lnTo>
                                <a:pt x="72" y="96"/>
                              </a:lnTo>
                              <a:lnTo>
                                <a:pt x="84" y="84"/>
                              </a:lnTo>
                              <a:lnTo>
                                <a:pt x="97" y="73"/>
                              </a:lnTo>
                              <a:lnTo>
                                <a:pt x="111" y="61"/>
                              </a:lnTo>
                              <a:lnTo>
                                <a:pt x="126" y="52"/>
                              </a:lnTo>
                              <a:lnTo>
                                <a:pt x="142" y="45"/>
                              </a:lnTo>
                              <a:lnTo>
                                <a:pt x="157" y="38"/>
                              </a:lnTo>
                              <a:lnTo>
                                <a:pt x="176" y="35"/>
                              </a:lnTo>
                              <a:lnTo>
                                <a:pt x="193" y="32"/>
                              </a:lnTo>
                              <a:lnTo>
                                <a:pt x="211" y="30"/>
                              </a:lnTo>
                              <a:lnTo>
                                <a:pt x="211" y="0"/>
                              </a:lnTo>
                              <a:lnTo>
                                <a:pt x="188" y="1"/>
                              </a:lnTo>
                              <a:lnTo>
                                <a:pt x="169" y="5"/>
                              </a:lnTo>
                              <a:lnTo>
                                <a:pt x="148" y="10"/>
                              </a:lnTo>
                              <a:lnTo>
                                <a:pt x="129" y="16"/>
                              </a:lnTo>
                              <a:lnTo>
                                <a:pt x="111" y="26"/>
                              </a:lnTo>
                              <a:lnTo>
                                <a:pt x="93" y="37"/>
                              </a:lnTo>
                              <a:lnTo>
                                <a:pt x="77" y="49"/>
                              </a:lnTo>
                              <a:lnTo>
                                <a:pt x="62" y="62"/>
                              </a:lnTo>
                              <a:lnTo>
                                <a:pt x="48" y="77"/>
                              </a:lnTo>
                              <a:lnTo>
                                <a:pt x="36" y="93"/>
                              </a:lnTo>
                              <a:lnTo>
                                <a:pt x="26" y="111"/>
                              </a:lnTo>
                              <a:lnTo>
                                <a:pt x="17" y="130"/>
                              </a:lnTo>
                              <a:lnTo>
                                <a:pt x="10" y="149"/>
                              </a:lnTo>
                              <a:lnTo>
                                <a:pt x="5" y="169"/>
                              </a:lnTo>
                              <a:lnTo>
                                <a:pt x="1" y="191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31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657225" y="93345"/>
                          <a:ext cx="67310" cy="67310"/>
                        </a:xfrm>
                        <a:custGeom>
                          <a:avLst/>
                          <a:gdLst>
                            <a:gd name="T0" fmla="*/ 211 w 211"/>
                            <a:gd name="T1" fmla="*/ 181 h 211"/>
                            <a:gd name="T2" fmla="*/ 211 w 211"/>
                            <a:gd name="T3" fmla="*/ 181 h 211"/>
                            <a:gd name="T4" fmla="*/ 193 w 211"/>
                            <a:gd name="T5" fmla="*/ 180 h 211"/>
                            <a:gd name="T6" fmla="*/ 176 w 211"/>
                            <a:gd name="T7" fmla="*/ 177 h 211"/>
                            <a:gd name="T8" fmla="*/ 157 w 211"/>
                            <a:gd name="T9" fmla="*/ 173 h 211"/>
                            <a:gd name="T10" fmla="*/ 142 w 211"/>
                            <a:gd name="T11" fmla="*/ 167 h 211"/>
                            <a:gd name="T12" fmla="*/ 126 w 211"/>
                            <a:gd name="T13" fmla="*/ 159 h 211"/>
                            <a:gd name="T14" fmla="*/ 111 w 211"/>
                            <a:gd name="T15" fmla="*/ 150 h 211"/>
                            <a:gd name="T16" fmla="*/ 97 w 211"/>
                            <a:gd name="T17" fmla="*/ 140 h 211"/>
                            <a:gd name="T18" fmla="*/ 84 w 211"/>
                            <a:gd name="T19" fmla="*/ 128 h 211"/>
                            <a:gd name="T20" fmla="*/ 72 w 211"/>
                            <a:gd name="T21" fmla="*/ 115 h 211"/>
                            <a:gd name="T22" fmla="*/ 62 w 211"/>
                            <a:gd name="T23" fmla="*/ 101 h 211"/>
                            <a:gd name="T24" fmla="*/ 52 w 211"/>
                            <a:gd name="T25" fmla="*/ 86 h 211"/>
                            <a:gd name="T26" fmla="*/ 45 w 211"/>
                            <a:gd name="T27" fmla="*/ 69 h 211"/>
                            <a:gd name="T28" fmla="*/ 38 w 211"/>
                            <a:gd name="T29" fmla="*/ 54 h 211"/>
                            <a:gd name="T30" fmla="*/ 35 w 211"/>
                            <a:gd name="T31" fmla="*/ 36 h 211"/>
                            <a:gd name="T32" fmla="*/ 32 w 211"/>
                            <a:gd name="T33" fmla="*/ 19 h 211"/>
                            <a:gd name="T34" fmla="*/ 31 w 211"/>
                            <a:gd name="T35" fmla="*/ 0 h 211"/>
                            <a:gd name="T36" fmla="*/ 0 w 211"/>
                            <a:gd name="T37" fmla="*/ 0 h 211"/>
                            <a:gd name="T38" fmla="*/ 1 w 211"/>
                            <a:gd name="T39" fmla="*/ 23 h 211"/>
                            <a:gd name="T40" fmla="*/ 5 w 211"/>
                            <a:gd name="T41" fmla="*/ 42 h 211"/>
                            <a:gd name="T42" fmla="*/ 10 w 211"/>
                            <a:gd name="T43" fmla="*/ 63 h 211"/>
                            <a:gd name="T44" fmla="*/ 17 w 211"/>
                            <a:gd name="T45" fmla="*/ 82 h 211"/>
                            <a:gd name="T46" fmla="*/ 26 w 211"/>
                            <a:gd name="T47" fmla="*/ 101 h 211"/>
                            <a:gd name="T48" fmla="*/ 36 w 211"/>
                            <a:gd name="T49" fmla="*/ 118 h 211"/>
                            <a:gd name="T50" fmla="*/ 48 w 211"/>
                            <a:gd name="T51" fmla="*/ 134 h 211"/>
                            <a:gd name="T52" fmla="*/ 62 w 211"/>
                            <a:gd name="T53" fmla="*/ 150 h 211"/>
                            <a:gd name="T54" fmla="*/ 77 w 211"/>
                            <a:gd name="T55" fmla="*/ 164 h 211"/>
                            <a:gd name="T56" fmla="*/ 93 w 211"/>
                            <a:gd name="T57" fmla="*/ 175 h 211"/>
                            <a:gd name="T58" fmla="*/ 111 w 211"/>
                            <a:gd name="T59" fmla="*/ 185 h 211"/>
                            <a:gd name="T60" fmla="*/ 129 w 211"/>
                            <a:gd name="T61" fmla="*/ 195 h 211"/>
                            <a:gd name="T62" fmla="*/ 148 w 211"/>
                            <a:gd name="T63" fmla="*/ 201 h 211"/>
                            <a:gd name="T64" fmla="*/ 169 w 211"/>
                            <a:gd name="T65" fmla="*/ 207 h 211"/>
                            <a:gd name="T66" fmla="*/ 188 w 211"/>
                            <a:gd name="T67" fmla="*/ 210 h 211"/>
                            <a:gd name="T68" fmla="*/ 211 w 211"/>
                            <a:gd name="T69" fmla="*/ 211 h 211"/>
                            <a:gd name="T70" fmla="*/ 211 w 211"/>
                            <a:gd name="T71" fmla="*/ 211 h 211"/>
                            <a:gd name="T72" fmla="*/ 211 w 211"/>
                            <a:gd name="T73" fmla="*/ 18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1" h="211">
                              <a:moveTo>
                                <a:pt x="211" y="181"/>
                              </a:moveTo>
                              <a:lnTo>
                                <a:pt x="211" y="181"/>
                              </a:lnTo>
                              <a:lnTo>
                                <a:pt x="193" y="180"/>
                              </a:lnTo>
                              <a:lnTo>
                                <a:pt x="176" y="177"/>
                              </a:lnTo>
                              <a:lnTo>
                                <a:pt x="157" y="173"/>
                              </a:lnTo>
                              <a:lnTo>
                                <a:pt x="142" y="167"/>
                              </a:lnTo>
                              <a:lnTo>
                                <a:pt x="126" y="159"/>
                              </a:lnTo>
                              <a:lnTo>
                                <a:pt x="111" y="150"/>
                              </a:lnTo>
                              <a:lnTo>
                                <a:pt x="97" y="140"/>
                              </a:lnTo>
                              <a:lnTo>
                                <a:pt x="84" y="128"/>
                              </a:lnTo>
                              <a:lnTo>
                                <a:pt x="72" y="115"/>
                              </a:lnTo>
                              <a:lnTo>
                                <a:pt x="62" y="101"/>
                              </a:lnTo>
                              <a:lnTo>
                                <a:pt x="52" y="86"/>
                              </a:lnTo>
                              <a:lnTo>
                                <a:pt x="45" y="69"/>
                              </a:lnTo>
                              <a:lnTo>
                                <a:pt x="38" y="54"/>
                              </a:lnTo>
                              <a:lnTo>
                                <a:pt x="35" y="36"/>
                              </a:lnTo>
                              <a:lnTo>
                                <a:pt x="32" y="19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1" y="23"/>
                              </a:lnTo>
                              <a:lnTo>
                                <a:pt x="5" y="42"/>
                              </a:lnTo>
                              <a:lnTo>
                                <a:pt x="10" y="63"/>
                              </a:lnTo>
                              <a:lnTo>
                                <a:pt x="17" y="82"/>
                              </a:lnTo>
                              <a:lnTo>
                                <a:pt x="26" y="101"/>
                              </a:lnTo>
                              <a:lnTo>
                                <a:pt x="36" y="118"/>
                              </a:lnTo>
                              <a:lnTo>
                                <a:pt x="48" y="134"/>
                              </a:lnTo>
                              <a:lnTo>
                                <a:pt x="62" y="150"/>
                              </a:lnTo>
                              <a:lnTo>
                                <a:pt x="77" y="164"/>
                              </a:lnTo>
                              <a:lnTo>
                                <a:pt x="93" y="175"/>
                              </a:lnTo>
                              <a:lnTo>
                                <a:pt x="111" y="185"/>
                              </a:lnTo>
                              <a:lnTo>
                                <a:pt x="129" y="195"/>
                              </a:lnTo>
                              <a:lnTo>
                                <a:pt x="148" y="201"/>
                              </a:lnTo>
                              <a:lnTo>
                                <a:pt x="169" y="207"/>
                              </a:lnTo>
                              <a:lnTo>
                                <a:pt x="188" y="210"/>
                              </a:lnTo>
                              <a:lnTo>
                                <a:pt x="211" y="211"/>
                              </a:lnTo>
                              <a:lnTo>
                                <a:pt x="211" y="211"/>
                              </a:lnTo>
                              <a:lnTo>
                                <a:pt x="211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724535" y="93345"/>
                          <a:ext cx="67310" cy="67310"/>
                        </a:xfrm>
                        <a:custGeom>
                          <a:avLst/>
                          <a:gdLst>
                            <a:gd name="T0" fmla="*/ 182 w 212"/>
                            <a:gd name="T1" fmla="*/ 0 h 211"/>
                            <a:gd name="T2" fmla="*/ 182 w 212"/>
                            <a:gd name="T3" fmla="*/ 0 h 211"/>
                            <a:gd name="T4" fmla="*/ 181 w 212"/>
                            <a:gd name="T5" fmla="*/ 19 h 211"/>
                            <a:gd name="T6" fmla="*/ 178 w 212"/>
                            <a:gd name="T7" fmla="*/ 36 h 211"/>
                            <a:gd name="T8" fmla="*/ 174 w 212"/>
                            <a:gd name="T9" fmla="*/ 54 h 211"/>
                            <a:gd name="T10" fmla="*/ 168 w 212"/>
                            <a:gd name="T11" fmla="*/ 69 h 211"/>
                            <a:gd name="T12" fmla="*/ 160 w 212"/>
                            <a:gd name="T13" fmla="*/ 86 h 211"/>
                            <a:gd name="T14" fmla="*/ 152 w 212"/>
                            <a:gd name="T15" fmla="*/ 101 h 211"/>
                            <a:gd name="T16" fmla="*/ 140 w 212"/>
                            <a:gd name="T17" fmla="*/ 115 h 211"/>
                            <a:gd name="T18" fmla="*/ 129 w 212"/>
                            <a:gd name="T19" fmla="*/ 128 h 211"/>
                            <a:gd name="T20" fmla="*/ 116 w 212"/>
                            <a:gd name="T21" fmla="*/ 140 h 211"/>
                            <a:gd name="T22" fmla="*/ 102 w 212"/>
                            <a:gd name="T23" fmla="*/ 150 h 211"/>
                            <a:gd name="T24" fmla="*/ 87 w 212"/>
                            <a:gd name="T25" fmla="*/ 159 h 211"/>
                            <a:gd name="T26" fmla="*/ 72 w 212"/>
                            <a:gd name="T27" fmla="*/ 167 h 211"/>
                            <a:gd name="T28" fmla="*/ 54 w 212"/>
                            <a:gd name="T29" fmla="*/ 173 h 211"/>
                            <a:gd name="T30" fmla="*/ 37 w 212"/>
                            <a:gd name="T31" fmla="*/ 177 h 211"/>
                            <a:gd name="T32" fmla="*/ 20 w 212"/>
                            <a:gd name="T33" fmla="*/ 180 h 211"/>
                            <a:gd name="T34" fmla="*/ 0 w 212"/>
                            <a:gd name="T35" fmla="*/ 181 h 211"/>
                            <a:gd name="T36" fmla="*/ 0 w 212"/>
                            <a:gd name="T37" fmla="*/ 211 h 211"/>
                            <a:gd name="T38" fmla="*/ 22 w 212"/>
                            <a:gd name="T39" fmla="*/ 210 h 211"/>
                            <a:gd name="T40" fmla="*/ 43 w 212"/>
                            <a:gd name="T41" fmla="*/ 207 h 211"/>
                            <a:gd name="T42" fmla="*/ 63 w 212"/>
                            <a:gd name="T43" fmla="*/ 201 h 211"/>
                            <a:gd name="T44" fmla="*/ 82 w 212"/>
                            <a:gd name="T45" fmla="*/ 195 h 211"/>
                            <a:gd name="T46" fmla="*/ 102 w 212"/>
                            <a:gd name="T47" fmla="*/ 185 h 211"/>
                            <a:gd name="T48" fmla="*/ 119 w 212"/>
                            <a:gd name="T49" fmla="*/ 175 h 211"/>
                            <a:gd name="T50" fmla="*/ 135 w 212"/>
                            <a:gd name="T51" fmla="*/ 164 h 211"/>
                            <a:gd name="T52" fmla="*/ 151 w 212"/>
                            <a:gd name="T53" fmla="*/ 150 h 211"/>
                            <a:gd name="T54" fmla="*/ 164 w 212"/>
                            <a:gd name="T55" fmla="*/ 134 h 211"/>
                            <a:gd name="T56" fmla="*/ 175 w 212"/>
                            <a:gd name="T57" fmla="*/ 118 h 211"/>
                            <a:gd name="T58" fmla="*/ 186 w 212"/>
                            <a:gd name="T59" fmla="*/ 101 h 211"/>
                            <a:gd name="T60" fmla="*/ 196 w 212"/>
                            <a:gd name="T61" fmla="*/ 82 h 211"/>
                            <a:gd name="T62" fmla="*/ 202 w 212"/>
                            <a:gd name="T63" fmla="*/ 63 h 211"/>
                            <a:gd name="T64" fmla="*/ 208 w 212"/>
                            <a:gd name="T65" fmla="*/ 42 h 211"/>
                            <a:gd name="T66" fmla="*/ 211 w 212"/>
                            <a:gd name="T67" fmla="*/ 23 h 211"/>
                            <a:gd name="T68" fmla="*/ 212 w 212"/>
                            <a:gd name="T69" fmla="*/ 0 h 211"/>
                            <a:gd name="T70" fmla="*/ 212 w 212"/>
                            <a:gd name="T71" fmla="*/ 0 h 211"/>
                            <a:gd name="T72" fmla="*/ 182 w 212"/>
                            <a:gd name="T73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2" h="211">
                              <a:moveTo>
                                <a:pt x="182" y="0"/>
                              </a:moveTo>
                              <a:lnTo>
                                <a:pt x="182" y="0"/>
                              </a:lnTo>
                              <a:lnTo>
                                <a:pt x="181" y="19"/>
                              </a:lnTo>
                              <a:lnTo>
                                <a:pt x="178" y="36"/>
                              </a:lnTo>
                              <a:lnTo>
                                <a:pt x="174" y="54"/>
                              </a:lnTo>
                              <a:lnTo>
                                <a:pt x="168" y="69"/>
                              </a:lnTo>
                              <a:lnTo>
                                <a:pt x="160" y="86"/>
                              </a:lnTo>
                              <a:lnTo>
                                <a:pt x="152" y="101"/>
                              </a:lnTo>
                              <a:lnTo>
                                <a:pt x="140" y="115"/>
                              </a:lnTo>
                              <a:lnTo>
                                <a:pt x="129" y="128"/>
                              </a:lnTo>
                              <a:lnTo>
                                <a:pt x="116" y="140"/>
                              </a:lnTo>
                              <a:lnTo>
                                <a:pt x="102" y="150"/>
                              </a:lnTo>
                              <a:lnTo>
                                <a:pt x="87" y="159"/>
                              </a:lnTo>
                              <a:lnTo>
                                <a:pt x="72" y="167"/>
                              </a:lnTo>
                              <a:lnTo>
                                <a:pt x="54" y="173"/>
                              </a:lnTo>
                              <a:lnTo>
                                <a:pt x="37" y="177"/>
                              </a:lnTo>
                              <a:lnTo>
                                <a:pt x="20" y="180"/>
                              </a:lnTo>
                              <a:lnTo>
                                <a:pt x="0" y="181"/>
                              </a:lnTo>
                              <a:lnTo>
                                <a:pt x="0" y="211"/>
                              </a:lnTo>
                              <a:lnTo>
                                <a:pt x="22" y="210"/>
                              </a:lnTo>
                              <a:lnTo>
                                <a:pt x="43" y="207"/>
                              </a:lnTo>
                              <a:lnTo>
                                <a:pt x="63" y="201"/>
                              </a:lnTo>
                              <a:lnTo>
                                <a:pt x="82" y="195"/>
                              </a:lnTo>
                              <a:lnTo>
                                <a:pt x="102" y="185"/>
                              </a:lnTo>
                              <a:lnTo>
                                <a:pt x="119" y="175"/>
                              </a:lnTo>
                              <a:lnTo>
                                <a:pt x="135" y="164"/>
                              </a:lnTo>
                              <a:lnTo>
                                <a:pt x="151" y="150"/>
                              </a:lnTo>
                              <a:lnTo>
                                <a:pt x="164" y="134"/>
                              </a:lnTo>
                              <a:lnTo>
                                <a:pt x="175" y="118"/>
                              </a:lnTo>
                              <a:lnTo>
                                <a:pt x="186" y="101"/>
                              </a:lnTo>
                              <a:lnTo>
                                <a:pt x="196" y="82"/>
                              </a:lnTo>
                              <a:lnTo>
                                <a:pt x="202" y="63"/>
                              </a:lnTo>
                              <a:lnTo>
                                <a:pt x="208" y="42"/>
                              </a:lnTo>
                              <a:lnTo>
                                <a:pt x="211" y="23"/>
                              </a:lnTo>
                              <a:lnTo>
                                <a:pt x="212" y="0"/>
                              </a:lnTo>
                              <a:lnTo>
                                <a:pt x="212" y="0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24535" y="26035"/>
                          <a:ext cx="67310" cy="67310"/>
                        </a:xfrm>
                        <a:custGeom>
                          <a:avLst/>
                          <a:gdLst>
                            <a:gd name="T0" fmla="*/ 0 w 212"/>
                            <a:gd name="T1" fmla="*/ 30 h 212"/>
                            <a:gd name="T2" fmla="*/ 0 w 212"/>
                            <a:gd name="T3" fmla="*/ 30 h 212"/>
                            <a:gd name="T4" fmla="*/ 20 w 212"/>
                            <a:gd name="T5" fmla="*/ 32 h 212"/>
                            <a:gd name="T6" fmla="*/ 37 w 212"/>
                            <a:gd name="T7" fmla="*/ 35 h 212"/>
                            <a:gd name="T8" fmla="*/ 54 w 212"/>
                            <a:gd name="T9" fmla="*/ 38 h 212"/>
                            <a:gd name="T10" fmla="*/ 72 w 212"/>
                            <a:gd name="T11" fmla="*/ 45 h 212"/>
                            <a:gd name="T12" fmla="*/ 87 w 212"/>
                            <a:gd name="T13" fmla="*/ 52 h 212"/>
                            <a:gd name="T14" fmla="*/ 102 w 212"/>
                            <a:gd name="T15" fmla="*/ 61 h 212"/>
                            <a:gd name="T16" fmla="*/ 116 w 212"/>
                            <a:gd name="T17" fmla="*/ 73 h 212"/>
                            <a:gd name="T18" fmla="*/ 129 w 212"/>
                            <a:gd name="T19" fmla="*/ 84 h 212"/>
                            <a:gd name="T20" fmla="*/ 140 w 212"/>
                            <a:gd name="T21" fmla="*/ 96 h 212"/>
                            <a:gd name="T22" fmla="*/ 152 w 212"/>
                            <a:gd name="T23" fmla="*/ 111 h 212"/>
                            <a:gd name="T24" fmla="*/ 160 w 212"/>
                            <a:gd name="T25" fmla="*/ 126 h 212"/>
                            <a:gd name="T26" fmla="*/ 168 w 212"/>
                            <a:gd name="T27" fmla="*/ 141 h 212"/>
                            <a:gd name="T28" fmla="*/ 174 w 212"/>
                            <a:gd name="T29" fmla="*/ 158 h 212"/>
                            <a:gd name="T30" fmla="*/ 178 w 212"/>
                            <a:gd name="T31" fmla="*/ 175 h 212"/>
                            <a:gd name="T32" fmla="*/ 181 w 212"/>
                            <a:gd name="T33" fmla="*/ 193 h 212"/>
                            <a:gd name="T34" fmla="*/ 182 w 212"/>
                            <a:gd name="T35" fmla="*/ 212 h 212"/>
                            <a:gd name="T36" fmla="*/ 212 w 212"/>
                            <a:gd name="T37" fmla="*/ 212 h 212"/>
                            <a:gd name="T38" fmla="*/ 211 w 212"/>
                            <a:gd name="T39" fmla="*/ 191 h 212"/>
                            <a:gd name="T40" fmla="*/ 208 w 212"/>
                            <a:gd name="T41" fmla="*/ 169 h 212"/>
                            <a:gd name="T42" fmla="*/ 202 w 212"/>
                            <a:gd name="T43" fmla="*/ 149 h 212"/>
                            <a:gd name="T44" fmla="*/ 196 w 212"/>
                            <a:gd name="T45" fmla="*/ 130 h 212"/>
                            <a:gd name="T46" fmla="*/ 186 w 212"/>
                            <a:gd name="T47" fmla="*/ 111 h 212"/>
                            <a:gd name="T48" fmla="*/ 175 w 212"/>
                            <a:gd name="T49" fmla="*/ 93 h 212"/>
                            <a:gd name="T50" fmla="*/ 164 w 212"/>
                            <a:gd name="T51" fmla="*/ 77 h 212"/>
                            <a:gd name="T52" fmla="*/ 151 w 212"/>
                            <a:gd name="T53" fmla="*/ 62 h 212"/>
                            <a:gd name="T54" fmla="*/ 135 w 212"/>
                            <a:gd name="T55" fmla="*/ 49 h 212"/>
                            <a:gd name="T56" fmla="*/ 119 w 212"/>
                            <a:gd name="T57" fmla="*/ 37 h 212"/>
                            <a:gd name="T58" fmla="*/ 102 w 212"/>
                            <a:gd name="T59" fmla="*/ 26 h 212"/>
                            <a:gd name="T60" fmla="*/ 82 w 212"/>
                            <a:gd name="T61" fmla="*/ 16 h 212"/>
                            <a:gd name="T62" fmla="*/ 63 w 212"/>
                            <a:gd name="T63" fmla="*/ 10 h 212"/>
                            <a:gd name="T64" fmla="*/ 43 w 212"/>
                            <a:gd name="T65" fmla="*/ 5 h 212"/>
                            <a:gd name="T66" fmla="*/ 22 w 212"/>
                            <a:gd name="T67" fmla="*/ 1 h 212"/>
                            <a:gd name="T68" fmla="*/ 0 w 212"/>
                            <a:gd name="T69" fmla="*/ 0 h 212"/>
                            <a:gd name="T70" fmla="*/ 0 w 212"/>
                            <a:gd name="T71" fmla="*/ 0 h 212"/>
                            <a:gd name="T72" fmla="*/ 0 w 212"/>
                            <a:gd name="T73" fmla="*/ 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20" y="32"/>
                              </a:lnTo>
                              <a:lnTo>
                                <a:pt x="37" y="35"/>
                              </a:lnTo>
                              <a:lnTo>
                                <a:pt x="54" y="38"/>
                              </a:lnTo>
                              <a:lnTo>
                                <a:pt x="72" y="45"/>
                              </a:lnTo>
                              <a:lnTo>
                                <a:pt x="87" y="52"/>
                              </a:lnTo>
                              <a:lnTo>
                                <a:pt x="102" y="61"/>
                              </a:lnTo>
                              <a:lnTo>
                                <a:pt x="116" y="73"/>
                              </a:lnTo>
                              <a:lnTo>
                                <a:pt x="129" y="84"/>
                              </a:lnTo>
                              <a:lnTo>
                                <a:pt x="140" y="96"/>
                              </a:lnTo>
                              <a:lnTo>
                                <a:pt x="152" y="111"/>
                              </a:lnTo>
                              <a:lnTo>
                                <a:pt x="160" y="126"/>
                              </a:lnTo>
                              <a:lnTo>
                                <a:pt x="168" y="141"/>
                              </a:lnTo>
                              <a:lnTo>
                                <a:pt x="174" y="158"/>
                              </a:lnTo>
                              <a:lnTo>
                                <a:pt x="178" y="175"/>
                              </a:lnTo>
                              <a:lnTo>
                                <a:pt x="181" y="193"/>
                              </a:lnTo>
                              <a:lnTo>
                                <a:pt x="182" y="212"/>
                              </a:lnTo>
                              <a:lnTo>
                                <a:pt x="212" y="212"/>
                              </a:lnTo>
                              <a:lnTo>
                                <a:pt x="211" y="191"/>
                              </a:lnTo>
                              <a:lnTo>
                                <a:pt x="208" y="169"/>
                              </a:lnTo>
                              <a:lnTo>
                                <a:pt x="202" y="149"/>
                              </a:lnTo>
                              <a:lnTo>
                                <a:pt x="196" y="130"/>
                              </a:lnTo>
                              <a:lnTo>
                                <a:pt x="186" y="111"/>
                              </a:lnTo>
                              <a:lnTo>
                                <a:pt x="175" y="93"/>
                              </a:lnTo>
                              <a:lnTo>
                                <a:pt x="164" y="77"/>
                              </a:lnTo>
                              <a:lnTo>
                                <a:pt x="151" y="62"/>
                              </a:lnTo>
                              <a:lnTo>
                                <a:pt x="135" y="49"/>
                              </a:lnTo>
                              <a:lnTo>
                                <a:pt x="119" y="37"/>
                              </a:lnTo>
                              <a:lnTo>
                                <a:pt x="102" y="26"/>
                              </a:lnTo>
                              <a:lnTo>
                                <a:pt x="82" y="16"/>
                              </a:lnTo>
                              <a:lnTo>
                                <a:pt x="63" y="10"/>
                              </a:lnTo>
                              <a:lnTo>
                                <a:pt x="43" y="5"/>
                              </a:lnTo>
                              <a:lnTo>
                                <a:pt x="22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68580" y="28575"/>
                          <a:ext cx="124460" cy="125095"/>
                        </a:xfrm>
                        <a:custGeom>
                          <a:avLst/>
                          <a:gdLst>
                            <a:gd name="T0" fmla="*/ 194 w 393"/>
                            <a:gd name="T1" fmla="*/ 0 h 394"/>
                            <a:gd name="T2" fmla="*/ 233 w 393"/>
                            <a:gd name="T3" fmla="*/ 3 h 394"/>
                            <a:gd name="T4" fmla="*/ 270 w 393"/>
                            <a:gd name="T5" fmla="*/ 14 h 394"/>
                            <a:gd name="T6" fmla="*/ 303 w 393"/>
                            <a:gd name="T7" fmla="*/ 31 h 394"/>
                            <a:gd name="T8" fmla="*/ 333 w 393"/>
                            <a:gd name="T9" fmla="*/ 55 h 394"/>
                            <a:gd name="T10" fmla="*/ 357 w 393"/>
                            <a:gd name="T11" fmla="*/ 83 h 394"/>
                            <a:gd name="T12" fmla="*/ 377 w 393"/>
                            <a:gd name="T13" fmla="*/ 117 h 394"/>
                            <a:gd name="T14" fmla="*/ 389 w 393"/>
                            <a:gd name="T15" fmla="*/ 155 h 394"/>
                            <a:gd name="T16" fmla="*/ 393 w 393"/>
                            <a:gd name="T17" fmla="*/ 193 h 394"/>
                            <a:gd name="T18" fmla="*/ 390 w 393"/>
                            <a:gd name="T19" fmla="*/ 232 h 394"/>
                            <a:gd name="T20" fmla="*/ 379 w 393"/>
                            <a:gd name="T21" fmla="*/ 269 h 394"/>
                            <a:gd name="T22" fmla="*/ 362 w 393"/>
                            <a:gd name="T23" fmla="*/ 303 h 394"/>
                            <a:gd name="T24" fmla="*/ 338 w 393"/>
                            <a:gd name="T25" fmla="*/ 333 h 394"/>
                            <a:gd name="T26" fmla="*/ 310 w 393"/>
                            <a:gd name="T27" fmla="*/ 358 h 394"/>
                            <a:gd name="T28" fmla="*/ 276 w 393"/>
                            <a:gd name="T29" fmla="*/ 376 h 394"/>
                            <a:gd name="T30" fmla="*/ 238 w 393"/>
                            <a:gd name="T31" fmla="*/ 389 h 394"/>
                            <a:gd name="T32" fmla="*/ 199 w 393"/>
                            <a:gd name="T33" fmla="*/ 394 h 394"/>
                            <a:gd name="T34" fmla="*/ 160 w 393"/>
                            <a:gd name="T35" fmla="*/ 390 h 394"/>
                            <a:gd name="T36" fmla="*/ 124 w 393"/>
                            <a:gd name="T37" fmla="*/ 380 h 394"/>
                            <a:gd name="T38" fmla="*/ 90 w 393"/>
                            <a:gd name="T39" fmla="*/ 361 h 394"/>
                            <a:gd name="T40" fmla="*/ 60 w 393"/>
                            <a:gd name="T41" fmla="*/ 338 h 394"/>
                            <a:gd name="T42" fmla="*/ 36 w 393"/>
                            <a:gd name="T43" fmla="*/ 309 h 394"/>
                            <a:gd name="T44" fmla="*/ 17 w 393"/>
                            <a:gd name="T45" fmla="*/ 276 h 394"/>
                            <a:gd name="T46" fmla="*/ 5 w 393"/>
                            <a:gd name="T47" fmla="*/ 239 h 394"/>
                            <a:gd name="T48" fmla="*/ 0 w 393"/>
                            <a:gd name="T49" fmla="*/ 199 h 394"/>
                            <a:gd name="T50" fmla="*/ 4 w 393"/>
                            <a:gd name="T51" fmla="*/ 160 h 394"/>
                            <a:gd name="T52" fmla="*/ 14 w 393"/>
                            <a:gd name="T53" fmla="*/ 123 h 394"/>
                            <a:gd name="T54" fmla="*/ 32 w 393"/>
                            <a:gd name="T55" fmla="*/ 90 h 394"/>
                            <a:gd name="T56" fmla="*/ 55 w 393"/>
                            <a:gd name="T57" fmla="*/ 60 h 394"/>
                            <a:gd name="T58" fmla="*/ 84 w 393"/>
                            <a:gd name="T59" fmla="*/ 36 h 394"/>
                            <a:gd name="T60" fmla="*/ 117 w 393"/>
                            <a:gd name="T61" fmla="*/ 17 h 394"/>
                            <a:gd name="T62" fmla="*/ 155 w 393"/>
                            <a:gd name="T63" fmla="*/ 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3" h="394">
                              <a:moveTo>
                                <a:pt x="174" y="1"/>
                              </a:moveTo>
                              <a:lnTo>
                                <a:pt x="194" y="0"/>
                              </a:lnTo>
                              <a:lnTo>
                                <a:pt x="214" y="0"/>
                              </a:lnTo>
                              <a:lnTo>
                                <a:pt x="233" y="3"/>
                              </a:lnTo>
                              <a:lnTo>
                                <a:pt x="252" y="7"/>
                              </a:lnTo>
                              <a:lnTo>
                                <a:pt x="270" y="14"/>
                              </a:lnTo>
                              <a:lnTo>
                                <a:pt x="287" y="21"/>
                              </a:lnTo>
                              <a:lnTo>
                                <a:pt x="303" y="31"/>
                              </a:lnTo>
                              <a:lnTo>
                                <a:pt x="319" y="42"/>
                              </a:lnTo>
                              <a:lnTo>
                                <a:pt x="333" y="55"/>
                              </a:lnTo>
                              <a:lnTo>
                                <a:pt x="346" y="68"/>
                              </a:lnTo>
                              <a:lnTo>
                                <a:pt x="357" y="83"/>
                              </a:lnTo>
                              <a:lnTo>
                                <a:pt x="368" y="99"/>
                              </a:lnTo>
                              <a:lnTo>
                                <a:pt x="377" y="117"/>
                              </a:lnTo>
                              <a:lnTo>
                                <a:pt x="383" y="135"/>
                              </a:lnTo>
                              <a:lnTo>
                                <a:pt x="389" y="155"/>
                              </a:lnTo>
                              <a:lnTo>
                                <a:pt x="392" y="174"/>
                              </a:lnTo>
                              <a:lnTo>
                                <a:pt x="393" y="193"/>
                              </a:lnTo>
                              <a:lnTo>
                                <a:pt x="393" y="214"/>
                              </a:lnTo>
                              <a:lnTo>
                                <a:pt x="390" y="232"/>
                              </a:lnTo>
                              <a:lnTo>
                                <a:pt x="385" y="252"/>
                              </a:lnTo>
                              <a:lnTo>
                                <a:pt x="379" y="269"/>
                              </a:lnTo>
                              <a:lnTo>
                                <a:pt x="371" y="287"/>
                              </a:lnTo>
                              <a:lnTo>
                                <a:pt x="362" y="303"/>
                              </a:lnTo>
                              <a:lnTo>
                                <a:pt x="351" y="319"/>
                              </a:lnTo>
                              <a:lnTo>
                                <a:pt x="338" y="333"/>
                              </a:lnTo>
                              <a:lnTo>
                                <a:pt x="325" y="346"/>
                              </a:lnTo>
                              <a:lnTo>
                                <a:pt x="310" y="358"/>
                              </a:lnTo>
                              <a:lnTo>
                                <a:pt x="293" y="368"/>
                              </a:lnTo>
                              <a:lnTo>
                                <a:pt x="276" y="376"/>
                              </a:lnTo>
                              <a:lnTo>
                                <a:pt x="258" y="384"/>
                              </a:lnTo>
                              <a:lnTo>
                                <a:pt x="238" y="389"/>
                              </a:lnTo>
                              <a:lnTo>
                                <a:pt x="219" y="393"/>
                              </a:lnTo>
                              <a:lnTo>
                                <a:pt x="199" y="394"/>
                              </a:lnTo>
                              <a:lnTo>
                                <a:pt x="179" y="393"/>
                              </a:lnTo>
                              <a:lnTo>
                                <a:pt x="160" y="390"/>
                              </a:lnTo>
                              <a:lnTo>
                                <a:pt x="141" y="386"/>
                              </a:lnTo>
                              <a:lnTo>
                                <a:pt x="124" y="380"/>
                              </a:lnTo>
                              <a:lnTo>
                                <a:pt x="106" y="371"/>
                              </a:lnTo>
                              <a:lnTo>
                                <a:pt x="90" y="361"/>
                              </a:lnTo>
                              <a:lnTo>
                                <a:pt x="75" y="350"/>
                              </a:lnTo>
                              <a:lnTo>
                                <a:pt x="60" y="338"/>
                              </a:lnTo>
                              <a:lnTo>
                                <a:pt x="47" y="324"/>
                              </a:lnTo>
                              <a:lnTo>
                                <a:pt x="36" y="309"/>
                              </a:lnTo>
                              <a:lnTo>
                                <a:pt x="25" y="293"/>
                              </a:lnTo>
                              <a:lnTo>
                                <a:pt x="17" y="276"/>
                              </a:lnTo>
                              <a:lnTo>
                                <a:pt x="10" y="258"/>
                              </a:lnTo>
                              <a:lnTo>
                                <a:pt x="5" y="239"/>
                              </a:lnTo>
                              <a:lnTo>
                                <a:pt x="1" y="219"/>
                              </a:lnTo>
                              <a:lnTo>
                                <a:pt x="0" y="199"/>
                              </a:lnTo>
                              <a:lnTo>
                                <a:pt x="0" y="179"/>
                              </a:lnTo>
                              <a:lnTo>
                                <a:pt x="4" y="160"/>
                              </a:lnTo>
                              <a:lnTo>
                                <a:pt x="8" y="142"/>
                              </a:lnTo>
                              <a:lnTo>
                                <a:pt x="14" y="123"/>
                              </a:lnTo>
                              <a:lnTo>
                                <a:pt x="22" y="106"/>
                              </a:lnTo>
                              <a:lnTo>
                                <a:pt x="32" y="90"/>
                              </a:lnTo>
                              <a:lnTo>
                                <a:pt x="43" y="75"/>
                              </a:lnTo>
                              <a:lnTo>
                                <a:pt x="55" y="60"/>
                              </a:lnTo>
                              <a:lnTo>
                                <a:pt x="68" y="47"/>
                              </a:lnTo>
                              <a:lnTo>
                                <a:pt x="84" y="36"/>
                              </a:lnTo>
                              <a:lnTo>
                                <a:pt x="100" y="26"/>
                              </a:lnTo>
                              <a:lnTo>
                                <a:pt x="117" y="17"/>
                              </a:lnTo>
                              <a:lnTo>
                                <a:pt x="136" y="10"/>
                              </a:lnTo>
                              <a:lnTo>
                                <a:pt x="155" y="4"/>
                              </a:lnTo>
                              <a:lnTo>
                                <a:pt x="1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23190" y="24130"/>
                          <a:ext cx="74930" cy="60960"/>
                        </a:xfrm>
                        <a:custGeom>
                          <a:avLst/>
                          <a:gdLst>
                            <a:gd name="T0" fmla="*/ 235 w 235"/>
                            <a:gd name="T1" fmla="*/ 187 h 191"/>
                            <a:gd name="T2" fmla="*/ 235 w 235"/>
                            <a:gd name="T3" fmla="*/ 188 h 191"/>
                            <a:gd name="T4" fmla="*/ 232 w 235"/>
                            <a:gd name="T5" fmla="*/ 166 h 191"/>
                            <a:gd name="T6" fmla="*/ 225 w 235"/>
                            <a:gd name="T7" fmla="*/ 146 h 191"/>
                            <a:gd name="T8" fmla="*/ 219 w 235"/>
                            <a:gd name="T9" fmla="*/ 126 h 191"/>
                            <a:gd name="T10" fmla="*/ 209 w 235"/>
                            <a:gd name="T11" fmla="*/ 107 h 191"/>
                            <a:gd name="T12" fmla="*/ 197 w 235"/>
                            <a:gd name="T13" fmla="*/ 90 h 191"/>
                            <a:gd name="T14" fmla="*/ 186 w 235"/>
                            <a:gd name="T15" fmla="*/ 73 h 191"/>
                            <a:gd name="T16" fmla="*/ 172 w 235"/>
                            <a:gd name="T17" fmla="*/ 59 h 191"/>
                            <a:gd name="T18" fmla="*/ 157 w 235"/>
                            <a:gd name="T19" fmla="*/ 45 h 191"/>
                            <a:gd name="T20" fmla="*/ 139 w 235"/>
                            <a:gd name="T21" fmla="*/ 33 h 191"/>
                            <a:gd name="T22" fmla="*/ 121 w 235"/>
                            <a:gd name="T23" fmla="*/ 24 h 191"/>
                            <a:gd name="T24" fmla="*/ 103 w 235"/>
                            <a:gd name="T25" fmla="*/ 15 h 191"/>
                            <a:gd name="T26" fmla="*/ 85 w 235"/>
                            <a:gd name="T27" fmla="*/ 8 h 191"/>
                            <a:gd name="T28" fmla="*/ 64 w 235"/>
                            <a:gd name="T29" fmla="*/ 3 h 191"/>
                            <a:gd name="T30" fmla="*/ 44 w 235"/>
                            <a:gd name="T31" fmla="*/ 0 h 191"/>
                            <a:gd name="T32" fmla="*/ 22 w 235"/>
                            <a:gd name="T33" fmla="*/ 0 h 191"/>
                            <a:gd name="T34" fmla="*/ 0 w 235"/>
                            <a:gd name="T35" fmla="*/ 1 h 191"/>
                            <a:gd name="T36" fmla="*/ 5 w 235"/>
                            <a:gd name="T37" fmla="*/ 31 h 191"/>
                            <a:gd name="T38" fmla="*/ 22 w 235"/>
                            <a:gd name="T39" fmla="*/ 30 h 191"/>
                            <a:gd name="T40" fmla="*/ 41 w 235"/>
                            <a:gd name="T41" fmla="*/ 30 h 191"/>
                            <a:gd name="T42" fmla="*/ 58 w 235"/>
                            <a:gd name="T43" fmla="*/ 33 h 191"/>
                            <a:gd name="T44" fmla="*/ 76 w 235"/>
                            <a:gd name="T45" fmla="*/ 36 h 191"/>
                            <a:gd name="T46" fmla="*/ 92 w 235"/>
                            <a:gd name="T47" fmla="*/ 43 h 191"/>
                            <a:gd name="T48" fmla="*/ 108 w 235"/>
                            <a:gd name="T49" fmla="*/ 49 h 191"/>
                            <a:gd name="T50" fmla="*/ 124 w 235"/>
                            <a:gd name="T51" fmla="*/ 59 h 191"/>
                            <a:gd name="T52" fmla="*/ 138 w 235"/>
                            <a:gd name="T53" fmla="*/ 69 h 191"/>
                            <a:gd name="T54" fmla="*/ 151 w 235"/>
                            <a:gd name="T55" fmla="*/ 81 h 191"/>
                            <a:gd name="T56" fmla="*/ 163 w 235"/>
                            <a:gd name="T57" fmla="*/ 93 h 191"/>
                            <a:gd name="T58" fmla="*/ 173 w 235"/>
                            <a:gd name="T59" fmla="*/ 107 h 191"/>
                            <a:gd name="T60" fmla="*/ 183 w 235"/>
                            <a:gd name="T61" fmla="*/ 122 h 191"/>
                            <a:gd name="T62" fmla="*/ 191 w 235"/>
                            <a:gd name="T63" fmla="*/ 137 h 191"/>
                            <a:gd name="T64" fmla="*/ 197 w 235"/>
                            <a:gd name="T65" fmla="*/ 154 h 191"/>
                            <a:gd name="T66" fmla="*/ 201 w 235"/>
                            <a:gd name="T67" fmla="*/ 173 h 191"/>
                            <a:gd name="T68" fmla="*/ 205 w 235"/>
                            <a:gd name="T69" fmla="*/ 190 h 191"/>
                            <a:gd name="T70" fmla="*/ 205 w 235"/>
                            <a:gd name="T71" fmla="*/ 191 h 191"/>
                            <a:gd name="T72" fmla="*/ 235 w 235"/>
                            <a:gd name="T73" fmla="*/ 187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5" h="191">
                              <a:moveTo>
                                <a:pt x="235" y="187"/>
                              </a:moveTo>
                              <a:lnTo>
                                <a:pt x="235" y="188"/>
                              </a:lnTo>
                              <a:lnTo>
                                <a:pt x="232" y="166"/>
                              </a:lnTo>
                              <a:lnTo>
                                <a:pt x="225" y="146"/>
                              </a:lnTo>
                              <a:lnTo>
                                <a:pt x="219" y="126"/>
                              </a:lnTo>
                              <a:lnTo>
                                <a:pt x="209" y="107"/>
                              </a:lnTo>
                              <a:lnTo>
                                <a:pt x="197" y="90"/>
                              </a:lnTo>
                              <a:lnTo>
                                <a:pt x="186" y="73"/>
                              </a:lnTo>
                              <a:lnTo>
                                <a:pt x="172" y="59"/>
                              </a:lnTo>
                              <a:lnTo>
                                <a:pt x="157" y="45"/>
                              </a:lnTo>
                              <a:lnTo>
                                <a:pt x="139" y="33"/>
                              </a:lnTo>
                              <a:lnTo>
                                <a:pt x="121" y="24"/>
                              </a:lnTo>
                              <a:lnTo>
                                <a:pt x="103" y="15"/>
                              </a:lnTo>
                              <a:lnTo>
                                <a:pt x="85" y="8"/>
                              </a:lnTo>
                              <a:lnTo>
                                <a:pt x="64" y="3"/>
                              </a:lnTo>
                              <a:lnTo>
                                <a:pt x="44" y="0"/>
                              </a:lnTo>
                              <a:lnTo>
                                <a:pt x="22" y="0"/>
                              </a:lnTo>
                              <a:lnTo>
                                <a:pt x="0" y="1"/>
                              </a:lnTo>
                              <a:lnTo>
                                <a:pt x="5" y="31"/>
                              </a:lnTo>
                              <a:lnTo>
                                <a:pt x="22" y="30"/>
                              </a:lnTo>
                              <a:lnTo>
                                <a:pt x="41" y="30"/>
                              </a:lnTo>
                              <a:lnTo>
                                <a:pt x="58" y="33"/>
                              </a:lnTo>
                              <a:lnTo>
                                <a:pt x="76" y="36"/>
                              </a:lnTo>
                              <a:lnTo>
                                <a:pt x="92" y="43"/>
                              </a:lnTo>
                              <a:lnTo>
                                <a:pt x="108" y="49"/>
                              </a:lnTo>
                              <a:lnTo>
                                <a:pt x="124" y="59"/>
                              </a:lnTo>
                              <a:lnTo>
                                <a:pt x="138" y="69"/>
                              </a:lnTo>
                              <a:lnTo>
                                <a:pt x="151" y="81"/>
                              </a:lnTo>
                              <a:lnTo>
                                <a:pt x="163" y="93"/>
                              </a:lnTo>
                              <a:lnTo>
                                <a:pt x="173" y="107"/>
                              </a:lnTo>
                              <a:lnTo>
                                <a:pt x="183" y="122"/>
                              </a:lnTo>
                              <a:lnTo>
                                <a:pt x="191" y="137"/>
                              </a:lnTo>
                              <a:lnTo>
                                <a:pt x="197" y="154"/>
                              </a:lnTo>
                              <a:lnTo>
                                <a:pt x="201" y="173"/>
                              </a:lnTo>
                              <a:lnTo>
                                <a:pt x="205" y="190"/>
                              </a:lnTo>
                              <a:lnTo>
                                <a:pt x="205" y="191"/>
                              </a:lnTo>
                              <a:lnTo>
                                <a:pt x="23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137160" y="83185"/>
                          <a:ext cx="60960" cy="74930"/>
                        </a:xfrm>
                        <a:custGeom>
                          <a:avLst/>
                          <a:gdLst>
                            <a:gd name="T0" fmla="*/ 4 w 191"/>
                            <a:gd name="T1" fmla="*/ 236 h 236"/>
                            <a:gd name="T2" fmla="*/ 4 w 191"/>
                            <a:gd name="T3" fmla="*/ 236 h 236"/>
                            <a:gd name="T4" fmla="*/ 25 w 191"/>
                            <a:gd name="T5" fmla="*/ 232 h 236"/>
                            <a:gd name="T6" fmla="*/ 46 w 191"/>
                            <a:gd name="T7" fmla="*/ 226 h 236"/>
                            <a:gd name="T8" fmla="*/ 66 w 191"/>
                            <a:gd name="T9" fmla="*/ 218 h 236"/>
                            <a:gd name="T10" fmla="*/ 84 w 191"/>
                            <a:gd name="T11" fmla="*/ 209 h 236"/>
                            <a:gd name="T12" fmla="*/ 101 w 191"/>
                            <a:gd name="T13" fmla="*/ 198 h 236"/>
                            <a:gd name="T14" fmla="*/ 118 w 191"/>
                            <a:gd name="T15" fmla="*/ 185 h 236"/>
                            <a:gd name="T16" fmla="*/ 132 w 191"/>
                            <a:gd name="T17" fmla="*/ 172 h 236"/>
                            <a:gd name="T18" fmla="*/ 146 w 191"/>
                            <a:gd name="T19" fmla="*/ 157 h 236"/>
                            <a:gd name="T20" fmla="*/ 158 w 191"/>
                            <a:gd name="T21" fmla="*/ 138 h 236"/>
                            <a:gd name="T22" fmla="*/ 167 w 191"/>
                            <a:gd name="T23" fmla="*/ 121 h 236"/>
                            <a:gd name="T24" fmla="*/ 176 w 191"/>
                            <a:gd name="T25" fmla="*/ 103 h 236"/>
                            <a:gd name="T26" fmla="*/ 182 w 191"/>
                            <a:gd name="T27" fmla="*/ 84 h 236"/>
                            <a:gd name="T28" fmla="*/ 188 w 191"/>
                            <a:gd name="T29" fmla="*/ 64 h 236"/>
                            <a:gd name="T30" fmla="*/ 191 w 191"/>
                            <a:gd name="T31" fmla="*/ 43 h 236"/>
                            <a:gd name="T32" fmla="*/ 191 w 191"/>
                            <a:gd name="T33" fmla="*/ 21 h 236"/>
                            <a:gd name="T34" fmla="*/ 190 w 191"/>
                            <a:gd name="T35" fmla="*/ 0 h 236"/>
                            <a:gd name="T36" fmla="*/ 160 w 191"/>
                            <a:gd name="T37" fmla="*/ 4 h 236"/>
                            <a:gd name="T38" fmla="*/ 161 w 191"/>
                            <a:gd name="T39" fmla="*/ 21 h 236"/>
                            <a:gd name="T40" fmla="*/ 161 w 191"/>
                            <a:gd name="T41" fmla="*/ 41 h 236"/>
                            <a:gd name="T42" fmla="*/ 158 w 191"/>
                            <a:gd name="T43" fmla="*/ 57 h 236"/>
                            <a:gd name="T44" fmla="*/ 154 w 191"/>
                            <a:gd name="T45" fmla="*/ 76 h 236"/>
                            <a:gd name="T46" fmla="*/ 148 w 191"/>
                            <a:gd name="T47" fmla="*/ 92 h 236"/>
                            <a:gd name="T48" fmla="*/ 141 w 191"/>
                            <a:gd name="T49" fmla="*/ 108 h 236"/>
                            <a:gd name="T50" fmla="*/ 132 w 191"/>
                            <a:gd name="T51" fmla="*/ 123 h 236"/>
                            <a:gd name="T52" fmla="*/ 122 w 191"/>
                            <a:gd name="T53" fmla="*/ 137 h 236"/>
                            <a:gd name="T54" fmla="*/ 110 w 191"/>
                            <a:gd name="T55" fmla="*/ 150 h 236"/>
                            <a:gd name="T56" fmla="*/ 98 w 191"/>
                            <a:gd name="T57" fmla="*/ 163 h 236"/>
                            <a:gd name="T58" fmla="*/ 84 w 191"/>
                            <a:gd name="T59" fmla="*/ 174 h 236"/>
                            <a:gd name="T60" fmla="*/ 69 w 191"/>
                            <a:gd name="T61" fmla="*/ 183 h 236"/>
                            <a:gd name="T62" fmla="*/ 53 w 191"/>
                            <a:gd name="T63" fmla="*/ 190 h 236"/>
                            <a:gd name="T64" fmla="*/ 35 w 191"/>
                            <a:gd name="T65" fmla="*/ 198 h 236"/>
                            <a:gd name="T66" fmla="*/ 18 w 191"/>
                            <a:gd name="T67" fmla="*/ 202 h 236"/>
                            <a:gd name="T68" fmla="*/ 0 w 191"/>
                            <a:gd name="T69" fmla="*/ 205 h 236"/>
                            <a:gd name="T70" fmla="*/ 0 w 191"/>
                            <a:gd name="T71" fmla="*/ 205 h 236"/>
                            <a:gd name="T72" fmla="*/ 4 w 191"/>
                            <a:gd name="T73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1" h="236">
                              <a:moveTo>
                                <a:pt x="4" y="236"/>
                              </a:moveTo>
                              <a:lnTo>
                                <a:pt x="4" y="236"/>
                              </a:lnTo>
                              <a:lnTo>
                                <a:pt x="25" y="232"/>
                              </a:lnTo>
                              <a:lnTo>
                                <a:pt x="46" y="226"/>
                              </a:lnTo>
                              <a:lnTo>
                                <a:pt x="66" y="218"/>
                              </a:lnTo>
                              <a:lnTo>
                                <a:pt x="84" y="209"/>
                              </a:lnTo>
                              <a:lnTo>
                                <a:pt x="101" y="198"/>
                              </a:lnTo>
                              <a:lnTo>
                                <a:pt x="118" y="185"/>
                              </a:lnTo>
                              <a:lnTo>
                                <a:pt x="132" y="172"/>
                              </a:lnTo>
                              <a:lnTo>
                                <a:pt x="146" y="157"/>
                              </a:lnTo>
                              <a:lnTo>
                                <a:pt x="158" y="138"/>
                              </a:lnTo>
                              <a:lnTo>
                                <a:pt x="167" y="121"/>
                              </a:lnTo>
                              <a:lnTo>
                                <a:pt x="176" y="103"/>
                              </a:lnTo>
                              <a:lnTo>
                                <a:pt x="182" y="84"/>
                              </a:lnTo>
                              <a:lnTo>
                                <a:pt x="188" y="64"/>
                              </a:lnTo>
                              <a:lnTo>
                                <a:pt x="191" y="43"/>
                              </a:lnTo>
                              <a:lnTo>
                                <a:pt x="191" y="21"/>
                              </a:lnTo>
                              <a:lnTo>
                                <a:pt x="190" y="0"/>
                              </a:lnTo>
                              <a:lnTo>
                                <a:pt x="160" y="4"/>
                              </a:lnTo>
                              <a:lnTo>
                                <a:pt x="161" y="21"/>
                              </a:lnTo>
                              <a:lnTo>
                                <a:pt x="161" y="41"/>
                              </a:lnTo>
                              <a:lnTo>
                                <a:pt x="158" y="57"/>
                              </a:lnTo>
                              <a:lnTo>
                                <a:pt x="154" y="76"/>
                              </a:lnTo>
                              <a:lnTo>
                                <a:pt x="148" y="92"/>
                              </a:lnTo>
                              <a:lnTo>
                                <a:pt x="141" y="108"/>
                              </a:lnTo>
                              <a:lnTo>
                                <a:pt x="132" y="123"/>
                              </a:lnTo>
                              <a:lnTo>
                                <a:pt x="122" y="137"/>
                              </a:lnTo>
                              <a:lnTo>
                                <a:pt x="110" y="150"/>
                              </a:lnTo>
                              <a:lnTo>
                                <a:pt x="98" y="163"/>
                              </a:lnTo>
                              <a:lnTo>
                                <a:pt x="84" y="174"/>
                              </a:lnTo>
                              <a:lnTo>
                                <a:pt x="69" y="183"/>
                              </a:lnTo>
                              <a:lnTo>
                                <a:pt x="53" y="190"/>
                              </a:lnTo>
                              <a:lnTo>
                                <a:pt x="35" y="198"/>
                              </a:lnTo>
                              <a:lnTo>
                                <a:pt x="18" y="202"/>
                              </a:lnTo>
                              <a:lnTo>
                                <a:pt x="0" y="205"/>
                              </a:lnTo>
                              <a:lnTo>
                                <a:pt x="0" y="205"/>
                              </a:lnTo>
                              <a:lnTo>
                                <a:pt x="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64135" y="97790"/>
                          <a:ext cx="74295" cy="60960"/>
                        </a:xfrm>
                        <a:custGeom>
                          <a:avLst/>
                          <a:gdLst>
                            <a:gd name="T0" fmla="*/ 0 w 235"/>
                            <a:gd name="T1" fmla="*/ 5 h 192"/>
                            <a:gd name="T2" fmla="*/ 0 w 235"/>
                            <a:gd name="T3" fmla="*/ 5 h 192"/>
                            <a:gd name="T4" fmla="*/ 4 w 235"/>
                            <a:gd name="T5" fmla="*/ 25 h 192"/>
                            <a:gd name="T6" fmla="*/ 10 w 235"/>
                            <a:gd name="T7" fmla="*/ 46 h 192"/>
                            <a:gd name="T8" fmla="*/ 16 w 235"/>
                            <a:gd name="T9" fmla="*/ 65 h 192"/>
                            <a:gd name="T10" fmla="*/ 26 w 235"/>
                            <a:gd name="T11" fmla="*/ 84 h 192"/>
                            <a:gd name="T12" fmla="*/ 38 w 235"/>
                            <a:gd name="T13" fmla="*/ 101 h 192"/>
                            <a:gd name="T14" fmla="*/ 49 w 235"/>
                            <a:gd name="T15" fmla="*/ 117 h 192"/>
                            <a:gd name="T16" fmla="*/ 64 w 235"/>
                            <a:gd name="T17" fmla="*/ 132 h 192"/>
                            <a:gd name="T18" fmla="*/ 80 w 235"/>
                            <a:gd name="T19" fmla="*/ 145 h 192"/>
                            <a:gd name="T20" fmla="*/ 95 w 235"/>
                            <a:gd name="T21" fmla="*/ 157 h 192"/>
                            <a:gd name="T22" fmla="*/ 113 w 235"/>
                            <a:gd name="T23" fmla="*/ 167 h 192"/>
                            <a:gd name="T24" fmla="*/ 131 w 235"/>
                            <a:gd name="T25" fmla="*/ 177 h 192"/>
                            <a:gd name="T26" fmla="*/ 151 w 235"/>
                            <a:gd name="T27" fmla="*/ 183 h 192"/>
                            <a:gd name="T28" fmla="*/ 172 w 235"/>
                            <a:gd name="T29" fmla="*/ 189 h 192"/>
                            <a:gd name="T30" fmla="*/ 192 w 235"/>
                            <a:gd name="T31" fmla="*/ 191 h 192"/>
                            <a:gd name="T32" fmla="*/ 213 w 235"/>
                            <a:gd name="T33" fmla="*/ 192 h 192"/>
                            <a:gd name="T34" fmla="*/ 235 w 235"/>
                            <a:gd name="T35" fmla="*/ 191 h 192"/>
                            <a:gd name="T36" fmla="*/ 231 w 235"/>
                            <a:gd name="T37" fmla="*/ 160 h 192"/>
                            <a:gd name="T38" fmla="*/ 213 w 235"/>
                            <a:gd name="T39" fmla="*/ 161 h 192"/>
                            <a:gd name="T40" fmla="*/ 194 w 235"/>
                            <a:gd name="T41" fmla="*/ 160 h 192"/>
                            <a:gd name="T42" fmla="*/ 177 w 235"/>
                            <a:gd name="T43" fmla="*/ 158 h 192"/>
                            <a:gd name="T44" fmla="*/ 159 w 235"/>
                            <a:gd name="T45" fmla="*/ 155 h 192"/>
                            <a:gd name="T46" fmla="*/ 144 w 235"/>
                            <a:gd name="T47" fmla="*/ 148 h 192"/>
                            <a:gd name="T48" fmla="*/ 128 w 235"/>
                            <a:gd name="T49" fmla="*/ 141 h 192"/>
                            <a:gd name="T50" fmla="*/ 113 w 235"/>
                            <a:gd name="T51" fmla="*/ 131 h 192"/>
                            <a:gd name="T52" fmla="*/ 98 w 235"/>
                            <a:gd name="T53" fmla="*/ 121 h 192"/>
                            <a:gd name="T54" fmla="*/ 84 w 235"/>
                            <a:gd name="T55" fmla="*/ 111 h 192"/>
                            <a:gd name="T56" fmla="*/ 73 w 235"/>
                            <a:gd name="T57" fmla="*/ 98 h 192"/>
                            <a:gd name="T58" fmla="*/ 62 w 235"/>
                            <a:gd name="T59" fmla="*/ 84 h 192"/>
                            <a:gd name="T60" fmla="*/ 52 w 235"/>
                            <a:gd name="T61" fmla="*/ 68 h 192"/>
                            <a:gd name="T62" fmla="*/ 45 w 235"/>
                            <a:gd name="T63" fmla="*/ 52 h 192"/>
                            <a:gd name="T64" fmla="*/ 38 w 235"/>
                            <a:gd name="T65" fmla="*/ 37 h 192"/>
                            <a:gd name="T66" fmla="*/ 34 w 235"/>
                            <a:gd name="T67" fmla="*/ 19 h 192"/>
                            <a:gd name="T68" fmla="*/ 31 w 235"/>
                            <a:gd name="T69" fmla="*/ 0 h 192"/>
                            <a:gd name="T70" fmla="*/ 31 w 235"/>
                            <a:gd name="T71" fmla="*/ 0 h 192"/>
                            <a:gd name="T72" fmla="*/ 0 w 235"/>
                            <a:gd name="T73" fmla="*/ 5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5" h="192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4" y="25"/>
                              </a:lnTo>
                              <a:lnTo>
                                <a:pt x="10" y="46"/>
                              </a:lnTo>
                              <a:lnTo>
                                <a:pt x="16" y="65"/>
                              </a:lnTo>
                              <a:lnTo>
                                <a:pt x="26" y="84"/>
                              </a:lnTo>
                              <a:lnTo>
                                <a:pt x="38" y="101"/>
                              </a:lnTo>
                              <a:lnTo>
                                <a:pt x="49" y="117"/>
                              </a:lnTo>
                              <a:lnTo>
                                <a:pt x="64" y="132"/>
                              </a:lnTo>
                              <a:lnTo>
                                <a:pt x="80" y="145"/>
                              </a:lnTo>
                              <a:lnTo>
                                <a:pt x="95" y="157"/>
                              </a:lnTo>
                              <a:lnTo>
                                <a:pt x="113" y="167"/>
                              </a:lnTo>
                              <a:lnTo>
                                <a:pt x="131" y="177"/>
                              </a:lnTo>
                              <a:lnTo>
                                <a:pt x="151" y="183"/>
                              </a:lnTo>
                              <a:lnTo>
                                <a:pt x="172" y="189"/>
                              </a:lnTo>
                              <a:lnTo>
                                <a:pt x="192" y="191"/>
                              </a:lnTo>
                              <a:lnTo>
                                <a:pt x="213" y="192"/>
                              </a:lnTo>
                              <a:lnTo>
                                <a:pt x="235" y="191"/>
                              </a:lnTo>
                              <a:lnTo>
                                <a:pt x="231" y="160"/>
                              </a:lnTo>
                              <a:lnTo>
                                <a:pt x="213" y="161"/>
                              </a:lnTo>
                              <a:lnTo>
                                <a:pt x="194" y="160"/>
                              </a:lnTo>
                              <a:lnTo>
                                <a:pt x="177" y="158"/>
                              </a:lnTo>
                              <a:lnTo>
                                <a:pt x="159" y="155"/>
                              </a:lnTo>
                              <a:lnTo>
                                <a:pt x="144" y="148"/>
                              </a:lnTo>
                              <a:lnTo>
                                <a:pt x="128" y="141"/>
                              </a:lnTo>
                              <a:lnTo>
                                <a:pt x="113" y="131"/>
                              </a:lnTo>
                              <a:lnTo>
                                <a:pt x="98" y="121"/>
                              </a:lnTo>
                              <a:lnTo>
                                <a:pt x="84" y="111"/>
                              </a:lnTo>
                              <a:lnTo>
                                <a:pt x="73" y="98"/>
                              </a:lnTo>
                              <a:lnTo>
                                <a:pt x="62" y="84"/>
                              </a:lnTo>
                              <a:lnTo>
                                <a:pt x="52" y="68"/>
                              </a:lnTo>
                              <a:lnTo>
                                <a:pt x="45" y="52"/>
                              </a:lnTo>
                              <a:lnTo>
                                <a:pt x="38" y="37"/>
                              </a:lnTo>
                              <a:lnTo>
                                <a:pt x="34" y="19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64135" y="24130"/>
                          <a:ext cx="60325" cy="74930"/>
                        </a:xfrm>
                        <a:custGeom>
                          <a:avLst/>
                          <a:gdLst>
                            <a:gd name="T0" fmla="*/ 187 w 192"/>
                            <a:gd name="T1" fmla="*/ 0 h 236"/>
                            <a:gd name="T2" fmla="*/ 187 w 192"/>
                            <a:gd name="T3" fmla="*/ 0 h 236"/>
                            <a:gd name="T4" fmla="*/ 167 w 192"/>
                            <a:gd name="T5" fmla="*/ 3 h 236"/>
                            <a:gd name="T6" fmla="*/ 145 w 192"/>
                            <a:gd name="T7" fmla="*/ 10 h 236"/>
                            <a:gd name="T8" fmla="*/ 126 w 192"/>
                            <a:gd name="T9" fmla="*/ 17 h 236"/>
                            <a:gd name="T10" fmla="*/ 107 w 192"/>
                            <a:gd name="T11" fmla="*/ 27 h 236"/>
                            <a:gd name="T12" fmla="*/ 90 w 192"/>
                            <a:gd name="T13" fmla="*/ 38 h 236"/>
                            <a:gd name="T14" fmla="*/ 74 w 192"/>
                            <a:gd name="T15" fmla="*/ 51 h 236"/>
                            <a:gd name="T16" fmla="*/ 60 w 192"/>
                            <a:gd name="T17" fmla="*/ 64 h 236"/>
                            <a:gd name="T18" fmla="*/ 46 w 192"/>
                            <a:gd name="T19" fmla="*/ 79 h 236"/>
                            <a:gd name="T20" fmla="*/ 34 w 192"/>
                            <a:gd name="T21" fmla="*/ 95 h 236"/>
                            <a:gd name="T22" fmla="*/ 24 w 192"/>
                            <a:gd name="T23" fmla="*/ 113 h 236"/>
                            <a:gd name="T24" fmla="*/ 15 w 192"/>
                            <a:gd name="T25" fmla="*/ 132 h 236"/>
                            <a:gd name="T26" fmla="*/ 9 w 192"/>
                            <a:gd name="T27" fmla="*/ 151 h 236"/>
                            <a:gd name="T28" fmla="*/ 3 w 192"/>
                            <a:gd name="T29" fmla="*/ 171 h 236"/>
                            <a:gd name="T30" fmla="*/ 0 w 192"/>
                            <a:gd name="T31" fmla="*/ 192 h 236"/>
                            <a:gd name="T32" fmla="*/ 0 w 192"/>
                            <a:gd name="T33" fmla="*/ 213 h 236"/>
                            <a:gd name="T34" fmla="*/ 1 w 192"/>
                            <a:gd name="T35" fmla="*/ 236 h 236"/>
                            <a:gd name="T36" fmla="*/ 32 w 192"/>
                            <a:gd name="T37" fmla="*/ 231 h 236"/>
                            <a:gd name="T38" fmla="*/ 30 w 192"/>
                            <a:gd name="T39" fmla="*/ 213 h 236"/>
                            <a:gd name="T40" fmla="*/ 30 w 192"/>
                            <a:gd name="T41" fmla="*/ 195 h 236"/>
                            <a:gd name="T42" fmla="*/ 34 w 192"/>
                            <a:gd name="T43" fmla="*/ 177 h 236"/>
                            <a:gd name="T44" fmla="*/ 37 w 192"/>
                            <a:gd name="T45" fmla="*/ 160 h 236"/>
                            <a:gd name="T46" fmla="*/ 43 w 192"/>
                            <a:gd name="T47" fmla="*/ 143 h 236"/>
                            <a:gd name="T48" fmla="*/ 50 w 192"/>
                            <a:gd name="T49" fmla="*/ 126 h 236"/>
                            <a:gd name="T50" fmla="*/ 60 w 192"/>
                            <a:gd name="T51" fmla="*/ 112 h 236"/>
                            <a:gd name="T52" fmla="*/ 69 w 192"/>
                            <a:gd name="T53" fmla="*/ 98 h 236"/>
                            <a:gd name="T54" fmla="*/ 81 w 192"/>
                            <a:gd name="T55" fmla="*/ 85 h 236"/>
                            <a:gd name="T56" fmla="*/ 93 w 192"/>
                            <a:gd name="T57" fmla="*/ 72 h 236"/>
                            <a:gd name="T58" fmla="*/ 107 w 192"/>
                            <a:gd name="T59" fmla="*/ 61 h 236"/>
                            <a:gd name="T60" fmla="*/ 122 w 192"/>
                            <a:gd name="T61" fmla="*/ 53 h 236"/>
                            <a:gd name="T62" fmla="*/ 139 w 192"/>
                            <a:gd name="T63" fmla="*/ 45 h 236"/>
                            <a:gd name="T64" fmla="*/ 156 w 192"/>
                            <a:gd name="T65" fmla="*/ 38 h 236"/>
                            <a:gd name="T66" fmla="*/ 173 w 192"/>
                            <a:gd name="T67" fmla="*/ 33 h 236"/>
                            <a:gd name="T68" fmla="*/ 192 w 192"/>
                            <a:gd name="T69" fmla="*/ 30 h 236"/>
                            <a:gd name="T70" fmla="*/ 192 w 192"/>
                            <a:gd name="T71" fmla="*/ 30 h 236"/>
                            <a:gd name="T72" fmla="*/ 187 w 192"/>
                            <a:gd name="T73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2" h="236">
                              <a:moveTo>
                                <a:pt x="187" y="0"/>
                              </a:moveTo>
                              <a:lnTo>
                                <a:pt x="187" y="0"/>
                              </a:lnTo>
                              <a:lnTo>
                                <a:pt x="167" y="3"/>
                              </a:lnTo>
                              <a:lnTo>
                                <a:pt x="145" y="10"/>
                              </a:lnTo>
                              <a:lnTo>
                                <a:pt x="126" y="17"/>
                              </a:lnTo>
                              <a:lnTo>
                                <a:pt x="107" y="27"/>
                              </a:lnTo>
                              <a:lnTo>
                                <a:pt x="90" y="38"/>
                              </a:lnTo>
                              <a:lnTo>
                                <a:pt x="74" y="51"/>
                              </a:lnTo>
                              <a:lnTo>
                                <a:pt x="60" y="64"/>
                              </a:lnTo>
                              <a:lnTo>
                                <a:pt x="46" y="79"/>
                              </a:lnTo>
                              <a:lnTo>
                                <a:pt x="34" y="95"/>
                              </a:lnTo>
                              <a:lnTo>
                                <a:pt x="24" y="113"/>
                              </a:lnTo>
                              <a:lnTo>
                                <a:pt x="15" y="132"/>
                              </a:lnTo>
                              <a:lnTo>
                                <a:pt x="9" y="151"/>
                              </a:lnTo>
                              <a:lnTo>
                                <a:pt x="3" y="171"/>
                              </a:lnTo>
                              <a:lnTo>
                                <a:pt x="0" y="192"/>
                              </a:lnTo>
                              <a:lnTo>
                                <a:pt x="0" y="213"/>
                              </a:lnTo>
                              <a:lnTo>
                                <a:pt x="1" y="236"/>
                              </a:lnTo>
                              <a:lnTo>
                                <a:pt x="32" y="231"/>
                              </a:lnTo>
                              <a:lnTo>
                                <a:pt x="30" y="213"/>
                              </a:lnTo>
                              <a:lnTo>
                                <a:pt x="30" y="195"/>
                              </a:lnTo>
                              <a:lnTo>
                                <a:pt x="34" y="177"/>
                              </a:lnTo>
                              <a:lnTo>
                                <a:pt x="37" y="160"/>
                              </a:lnTo>
                              <a:lnTo>
                                <a:pt x="43" y="143"/>
                              </a:lnTo>
                              <a:lnTo>
                                <a:pt x="50" y="126"/>
                              </a:lnTo>
                              <a:lnTo>
                                <a:pt x="60" y="112"/>
                              </a:lnTo>
                              <a:lnTo>
                                <a:pt x="69" y="98"/>
                              </a:lnTo>
                              <a:lnTo>
                                <a:pt x="81" y="85"/>
                              </a:lnTo>
                              <a:lnTo>
                                <a:pt x="93" y="72"/>
                              </a:lnTo>
                              <a:lnTo>
                                <a:pt x="107" y="61"/>
                              </a:lnTo>
                              <a:lnTo>
                                <a:pt x="122" y="53"/>
                              </a:lnTo>
                              <a:lnTo>
                                <a:pt x="139" y="45"/>
                              </a:lnTo>
                              <a:lnTo>
                                <a:pt x="156" y="38"/>
                              </a:lnTo>
                              <a:lnTo>
                                <a:pt x="173" y="33"/>
                              </a:lnTo>
                              <a:lnTo>
                                <a:pt x="192" y="30"/>
                              </a:lnTo>
                              <a:lnTo>
                                <a:pt x="192" y="30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66040" y="26035"/>
                          <a:ext cx="109855" cy="89535"/>
                        </a:xfrm>
                        <a:custGeom>
                          <a:avLst/>
                          <a:gdLst>
                            <a:gd name="T0" fmla="*/ 21 w 346"/>
                            <a:gd name="T1" fmla="*/ 284 h 284"/>
                            <a:gd name="T2" fmla="*/ 20 w 346"/>
                            <a:gd name="T3" fmla="*/ 282 h 284"/>
                            <a:gd name="T4" fmla="*/ 14 w 346"/>
                            <a:gd name="T5" fmla="*/ 267 h 284"/>
                            <a:gd name="T6" fmla="*/ 8 w 346"/>
                            <a:gd name="T7" fmla="*/ 251 h 284"/>
                            <a:gd name="T8" fmla="*/ 4 w 346"/>
                            <a:gd name="T9" fmla="*/ 235 h 284"/>
                            <a:gd name="T10" fmla="*/ 2 w 346"/>
                            <a:gd name="T11" fmla="*/ 218 h 284"/>
                            <a:gd name="T12" fmla="*/ 0 w 346"/>
                            <a:gd name="T13" fmla="*/ 201 h 284"/>
                            <a:gd name="T14" fmla="*/ 0 w 346"/>
                            <a:gd name="T15" fmla="*/ 184 h 284"/>
                            <a:gd name="T16" fmla="*/ 1 w 346"/>
                            <a:gd name="T17" fmla="*/ 168 h 284"/>
                            <a:gd name="T18" fmla="*/ 3 w 346"/>
                            <a:gd name="T19" fmla="*/ 152 h 284"/>
                            <a:gd name="T20" fmla="*/ 7 w 346"/>
                            <a:gd name="T21" fmla="*/ 135 h 284"/>
                            <a:gd name="T22" fmla="*/ 12 w 346"/>
                            <a:gd name="T23" fmla="*/ 120 h 284"/>
                            <a:gd name="T24" fmla="*/ 18 w 346"/>
                            <a:gd name="T25" fmla="*/ 105 h 284"/>
                            <a:gd name="T26" fmla="*/ 26 w 346"/>
                            <a:gd name="T27" fmla="*/ 91 h 284"/>
                            <a:gd name="T28" fmla="*/ 34 w 346"/>
                            <a:gd name="T29" fmla="*/ 77 h 284"/>
                            <a:gd name="T30" fmla="*/ 45 w 346"/>
                            <a:gd name="T31" fmla="*/ 64 h 284"/>
                            <a:gd name="T32" fmla="*/ 56 w 346"/>
                            <a:gd name="T33" fmla="*/ 52 h 284"/>
                            <a:gd name="T34" fmla="*/ 69 w 346"/>
                            <a:gd name="T35" fmla="*/ 41 h 284"/>
                            <a:gd name="T36" fmla="*/ 85 w 346"/>
                            <a:gd name="T37" fmla="*/ 29 h 284"/>
                            <a:gd name="T38" fmla="*/ 103 w 346"/>
                            <a:gd name="T39" fmla="*/ 21 h 284"/>
                            <a:gd name="T40" fmla="*/ 121 w 346"/>
                            <a:gd name="T41" fmla="*/ 12 h 284"/>
                            <a:gd name="T42" fmla="*/ 139 w 346"/>
                            <a:gd name="T43" fmla="*/ 7 h 284"/>
                            <a:gd name="T44" fmla="*/ 158 w 346"/>
                            <a:gd name="T45" fmla="*/ 2 h 284"/>
                            <a:gd name="T46" fmla="*/ 176 w 346"/>
                            <a:gd name="T47" fmla="*/ 0 h 284"/>
                            <a:gd name="T48" fmla="*/ 196 w 346"/>
                            <a:gd name="T49" fmla="*/ 0 h 284"/>
                            <a:gd name="T50" fmla="*/ 214 w 346"/>
                            <a:gd name="T51" fmla="*/ 1 h 284"/>
                            <a:gd name="T52" fmla="*/ 233 w 346"/>
                            <a:gd name="T53" fmla="*/ 4 h 284"/>
                            <a:gd name="T54" fmla="*/ 252 w 346"/>
                            <a:gd name="T55" fmla="*/ 9 h 284"/>
                            <a:gd name="T56" fmla="*/ 269 w 346"/>
                            <a:gd name="T57" fmla="*/ 16 h 284"/>
                            <a:gd name="T58" fmla="*/ 286 w 346"/>
                            <a:gd name="T59" fmla="*/ 24 h 284"/>
                            <a:gd name="T60" fmla="*/ 303 w 346"/>
                            <a:gd name="T61" fmla="*/ 35 h 284"/>
                            <a:gd name="T62" fmla="*/ 318 w 346"/>
                            <a:gd name="T63" fmla="*/ 46 h 284"/>
                            <a:gd name="T64" fmla="*/ 333 w 346"/>
                            <a:gd name="T65" fmla="*/ 60 h 284"/>
                            <a:gd name="T66" fmla="*/ 346 w 346"/>
                            <a:gd name="T67" fmla="*/ 75 h 284"/>
                            <a:gd name="T68" fmla="*/ 21 w 346"/>
                            <a:gd name="T69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46" h="284">
                              <a:moveTo>
                                <a:pt x="21" y="284"/>
                              </a:moveTo>
                              <a:lnTo>
                                <a:pt x="20" y="282"/>
                              </a:lnTo>
                              <a:lnTo>
                                <a:pt x="14" y="267"/>
                              </a:lnTo>
                              <a:lnTo>
                                <a:pt x="8" y="251"/>
                              </a:lnTo>
                              <a:lnTo>
                                <a:pt x="4" y="235"/>
                              </a:lnTo>
                              <a:lnTo>
                                <a:pt x="2" y="218"/>
                              </a:lnTo>
                              <a:lnTo>
                                <a:pt x="0" y="201"/>
                              </a:lnTo>
                              <a:lnTo>
                                <a:pt x="0" y="184"/>
                              </a:lnTo>
                              <a:lnTo>
                                <a:pt x="1" y="168"/>
                              </a:lnTo>
                              <a:lnTo>
                                <a:pt x="3" y="152"/>
                              </a:lnTo>
                              <a:lnTo>
                                <a:pt x="7" y="135"/>
                              </a:lnTo>
                              <a:lnTo>
                                <a:pt x="12" y="120"/>
                              </a:lnTo>
                              <a:lnTo>
                                <a:pt x="18" y="105"/>
                              </a:lnTo>
                              <a:lnTo>
                                <a:pt x="26" y="91"/>
                              </a:lnTo>
                              <a:lnTo>
                                <a:pt x="34" y="77"/>
                              </a:lnTo>
                              <a:lnTo>
                                <a:pt x="45" y="64"/>
                              </a:lnTo>
                              <a:lnTo>
                                <a:pt x="56" y="52"/>
                              </a:lnTo>
                              <a:lnTo>
                                <a:pt x="69" y="41"/>
                              </a:lnTo>
                              <a:lnTo>
                                <a:pt x="85" y="29"/>
                              </a:lnTo>
                              <a:lnTo>
                                <a:pt x="103" y="21"/>
                              </a:lnTo>
                              <a:lnTo>
                                <a:pt x="121" y="12"/>
                              </a:lnTo>
                              <a:lnTo>
                                <a:pt x="139" y="7"/>
                              </a:lnTo>
                              <a:lnTo>
                                <a:pt x="158" y="2"/>
                              </a:lnTo>
                              <a:lnTo>
                                <a:pt x="176" y="0"/>
                              </a:lnTo>
                              <a:lnTo>
                                <a:pt x="196" y="0"/>
                              </a:lnTo>
                              <a:lnTo>
                                <a:pt x="214" y="1"/>
                              </a:lnTo>
                              <a:lnTo>
                                <a:pt x="233" y="4"/>
                              </a:lnTo>
                              <a:lnTo>
                                <a:pt x="252" y="9"/>
                              </a:lnTo>
                              <a:lnTo>
                                <a:pt x="269" y="16"/>
                              </a:lnTo>
                              <a:lnTo>
                                <a:pt x="286" y="24"/>
                              </a:lnTo>
                              <a:lnTo>
                                <a:pt x="303" y="35"/>
                              </a:lnTo>
                              <a:lnTo>
                                <a:pt x="318" y="46"/>
                              </a:lnTo>
                              <a:lnTo>
                                <a:pt x="333" y="60"/>
                              </a:lnTo>
                              <a:lnTo>
                                <a:pt x="346" y="75"/>
                              </a:lnTo>
                              <a:lnTo>
                                <a:pt x="21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68580" y="111760"/>
                          <a:ext cx="8890" cy="7620"/>
                        </a:xfrm>
                        <a:custGeom>
                          <a:avLst/>
                          <a:gdLst>
                            <a:gd name="T0" fmla="*/ 0 w 28"/>
                            <a:gd name="T1" fmla="*/ 17 h 22"/>
                            <a:gd name="T2" fmla="*/ 3 w 28"/>
                            <a:gd name="T3" fmla="*/ 21 h 22"/>
                            <a:gd name="T4" fmla="*/ 5 w 28"/>
                            <a:gd name="T5" fmla="*/ 22 h 22"/>
                            <a:gd name="T6" fmla="*/ 26 w 28"/>
                            <a:gd name="T7" fmla="*/ 1 h 22"/>
                            <a:gd name="T8" fmla="*/ 25 w 28"/>
                            <a:gd name="T9" fmla="*/ 0 h 22"/>
                            <a:gd name="T10" fmla="*/ 28 w 28"/>
                            <a:gd name="T11" fmla="*/ 4 h 22"/>
                            <a:gd name="T12" fmla="*/ 0 w 28"/>
                            <a:gd name="T13" fmla="*/ 17 h 22"/>
                            <a:gd name="T14" fmla="*/ 1 w 28"/>
                            <a:gd name="T15" fmla="*/ 19 h 22"/>
                            <a:gd name="T16" fmla="*/ 3 w 28"/>
                            <a:gd name="T17" fmla="*/ 21 h 22"/>
                            <a:gd name="T18" fmla="*/ 0 w 28"/>
                            <a:gd name="T19" fmla="*/ 17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22">
                              <a:moveTo>
                                <a:pt x="0" y="17"/>
                              </a:moveTo>
                              <a:lnTo>
                                <a:pt x="3" y="21"/>
                              </a:lnTo>
                              <a:lnTo>
                                <a:pt x="5" y="22"/>
                              </a:lnTo>
                              <a:lnTo>
                                <a:pt x="26" y="1"/>
                              </a:lnTo>
                              <a:lnTo>
                                <a:pt x="25" y="0"/>
                              </a:lnTo>
                              <a:lnTo>
                                <a:pt x="28" y="4"/>
                              </a:lnTo>
                              <a:lnTo>
                                <a:pt x="0" y="17"/>
                              </a:lnTo>
                              <a:lnTo>
                                <a:pt x="1" y="19"/>
                              </a:lnTo>
                              <a:lnTo>
                                <a:pt x="3" y="2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61595" y="34925"/>
                          <a:ext cx="29845" cy="82550"/>
                        </a:xfrm>
                        <a:custGeom>
                          <a:avLst/>
                          <a:gdLst>
                            <a:gd name="T0" fmla="*/ 74 w 94"/>
                            <a:gd name="T1" fmla="*/ 0 h 260"/>
                            <a:gd name="T2" fmla="*/ 74 w 94"/>
                            <a:gd name="T3" fmla="*/ 0 h 260"/>
                            <a:gd name="T4" fmla="*/ 60 w 94"/>
                            <a:gd name="T5" fmla="*/ 12 h 260"/>
                            <a:gd name="T6" fmla="*/ 48 w 94"/>
                            <a:gd name="T7" fmla="*/ 25 h 260"/>
                            <a:gd name="T8" fmla="*/ 37 w 94"/>
                            <a:gd name="T9" fmla="*/ 39 h 260"/>
                            <a:gd name="T10" fmla="*/ 28 w 94"/>
                            <a:gd name="T11" fmla="*/ 54 h 260"/>
                            <a:gd name="T12" fmla="*/ 19 w 94"/>
                            <a:gd name="T13" fmla="*/ 70 h 260"/>
                            <a:gd name="T14" fmla="*/ 13 w 94"/>
                            <a:gd name="T15" fmla="*/ 86 h 260"/>
                            <a:gd name="T16" fmla="*/ 8 w 94"/>
                            <a:gd name="T17" fmla="*/ 102 h 260"/>
                            <a:gd name="T18" fmla="*/ 3 w 94"/>
                            <a:gd name="T19" fmla="*/ 119 h 260"/>
                            <a:gd name="T20" fmla="*/ 1 w 94"/>
                            <a:gd name="T21" fmla="*/ 138 h 260"/>
                            <a:gd name="T22" fmla="*/ 0 w 94"/>
                            <a:gd name="T23" fmla="*/ 155 h 260"/>
                            <a:gd name="T24" fmla="*/ 0 w 94"/>
                            <a:gd name="T25" fmla="*/ 173 h 260"/>
                            <a:gd name="T26" fmla="*/ 2 w 94"/>
                            <a:gd name="T27" fmla="*/ 191 h 260"/>
                            <a:gd name="T28" fmla="*/ 4 w 94"/>
                            <a:gd name="T29" fmla="*/ 209 h 260"/>
                            <a:gd name="T30" fmla="*/ 9 w 94"/>
                            <a:gd name="T31" fmla="*/ 226 h 260"/>
                            <a:gd name="T32" fmla="*/ 15 w 94"/>
                            <a:gd name="T33" fmla="*/ 244 h 260"/>
                            <a:gd name="T34" fmla="*/ 21 w 94"/>
                            <a:gd name="T35" fmla="*/ 260 h 260"/>
                            <a:gd name="T36" fmla="*/ 49 w 94"/>
                            <a:gd name="T37" fmla="*/ 247 h 260"/>
                            <a:gd name="T38" fmla="*/ 43 w 94"/>
                            <a:gd name="T39" fmla="*/ 233 h 260"/>
                            <a:gd name="T40" fmla="*/ 37 w 94"/>
                            <a:gd name="T41" fmla="*/ 218 h 260"/>
                            <a:gd name="T42" fmla="*/ 34 w 94"/>
                            <a:gd name="T43" fmla="*/ 203 h 260"/>
                            <a:gd name="T44" fmla="*/ 32 w 94"/>
                            <a:gd name="T45" fmla="*/ 186 h 260"/>
                            <a:gd name="T46" fmla="*/ 30 w 94"/>
                            <a:gd name="T47" fmla="*/ 171 h 260"/>
                            <a:gd name="T48" fmla="*/ 30 w 94"/>
                            <a:gd name="T49" fmla="*/ 155 h 260"/>
                            <a:gd name="T50" fmla="*/ 31 w 94"/>
                            <a:gd name="T51" fmla="*/ 140 h 260"/>
                            <a:gd name="T52" fmla="*/ 33 w 94"/>
                            <a:gd name="T53" fmla="*/ 126 h 260"/>
                            <a:gd name="T54" fmla="*/ 36 w 94"/>
                            <a:gd name="T55" fmla="*/ 111 h 260"/>
                            <a:gd name="T56" fmla="*/ 41 w 94"/>
                            <a:gd name="T57" fmla="*/ 97 h 260"/>
                            <a:gd name="T58" fmla="*/ 47 w 94"/>
                            <a:gd name="T59" fmla="*/ 83 h 260"/>
                            <a:gd name="T60" fmla="*/ 54 w 94"/>
                            <a:gd name="T61" fmla="*/ 70 h 260"/>
                            <a:gd name="T62" fmla="*/ 61 w 94"/>
                            <a:gd name="T63" fmla="*/ 57 h 260"/>
                            <a:gd name="T64" fmla="*/ 72 w 94"/>
                            <a:gd name="T65" fmla="*/ 45 h 260"/>
                            <a:gd name="T66" fmla="*/ 82 w 94"/>
                            <a:gd name="T67" fmla="*/ 34 h 260"/>
                            <a:gd name="T68" fmla="*/ 94 w 94"/>
                            <a:gd name="T69" fmla="*/ 24 h 260"/>
                            <a:gd name="T70" fmla="*/ 94 w 94"/>
                            <a:gd name="T71" fmla="*/ 24 h 260"/>
                            <a:gd name="T72" fmla="*/ 74 w 94"/>
                            <a:gd name="T73" fmla="*/ 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4" h="260">
                              <a:moveTo>
                                <a:pt x="74" y="0"/>
                              </a:moveTo>
                              <a:lnTo>
                                <a:pt x="74" y="0"/>
                              </a:lnTo>
                              <a:lnTo>
                                <a:pt x="60" y="12"/>
                              </a:lnTo>
                              <a:lnTo>
                                <a:pt x="48" y="25"/>
                              </a:lnTo>
                              <a:lnTo>
                                <a:pt x="37" y="39"/>
                              </a:lnTo>
                              <a:lnTo>
                                <a:pt x="28" y="54"/>
                              </a:lnTo>
                              <a:lnTo>
                                <a:pt x="19" y="70"/>
                              </a:lnTo>
                              <a:lnTo>
                                <a:pt x="13" y="86"/>
                              </a:lnTo>
                              <a:lnTo>
                                <a:pt x="8" y="102"/>
                              </a:lnTo>
                              <a:lnTo>
                                <a:pt x="3" y="119"/>
                              </a:lnTo>
                              <a:lnTo>
                                <a:pt x="1" y="138"/>
                              </a:lnTo>
                              <a:lnTo>
                                <a:pt x="0" y="155"/>
                              </a:lnTo>
                              <a:lnTo>
                                <a:pt x="0" y="173"/>
                              </a:lnTo>
                              <a:lnTo>
                                <a:pt x="2" y="191"/>
                              </a:lnTo>
                              <a:lnTo>
                                <a:pt x="4" y="209"/>
                              </a:lnTo>
                              <a:lnTo>
                                <a:pt x="9" y="226"/>
                              </a:lnTo>
                              <a:lnTo>
                                <a:pt x="15" y="244"/>
                              </a:lnTo>
                              <a:lnTo>
                                <a:pt x="21" y="260"/>
                              </a:lnTo>
                              <a:lnTo>
                                <a:pt x="49" y="247"/>
                              </a:lnTo>
                              <a:lnTo>
                                <a:pt x="43" y="233"/>
                              </a:lnTo>
                              <a:lnTo>
                                <a:pt x="37" y="218"/>
                              </a:lnTo>
                              <a:lnTo>
                                <a:pt x="34" y="203"/>
                              </a:lnTo>
                              <a:lnTo>
                                <a:pt x="32" y="186"/>
                              </a:lnTo>
                              <a:lnTo>
                                <a:pt x="30" y="171"/>
                              </a:lnTo>
                              <a:lnTo>
                                <a:pt x="30" y="155"/>
                              </a:lnTo>
                              <a:lnTo>
                                <a:pt x="31" y="140"/>
                              </a:lnTo>
                              <a:lnTo>
                                <a:pt x="33" y="126"/>
                              </a:lnTo>
                              <a:lnTo>
                                <a:pt x="36" y="111"/>
                              </a:lnTo>
                              <a:lnTo>
                                <a:pt x="41" y="97"/>
                              </a:lnTo>
                              <a:lnTo>
                                <a:pt x="47" y="83"/>
                              </a:lnTo>
                              <a:lnTo>
                                <a:pt x="54" y="70"/>
                              </a:lnTo>
                              <a:lnTo>
                                <a:pt x="61" y="57"/>
                              </a:lnTo>
                              <a:lnTo>
                                <a:pt x="72" y="45"/>
                              </a:lnTo>
                              <a:lnTo>
                                <a:pt x="82" y="34"/>
                              </a:lnTo>
                              <a:lnTo>
                                <a:pt x="94" y="24"/>
                              </a:lnTo>
                              <a:lnTo>
                                <a:pt x="94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85090" y="20955"/>
                          <a:ext cx="97790" cy="32385"/>
                        </a:xfrm>
                        <a:custGeom>
                          <a:avLst/>
                          <a:gdLst>
                            <a:gd name="T0" fmla="*/ 296 w 309"/>
                            <a:gd name="T1" fmla="*/ 103 h 103"/>
                            <a:gd name="T2" fmla="*/ 299 w 309"/>
                            <a:gd name="T3" fmla="*/ 80 h 103"/>
                            <a:gd name="T4" fmla="*/ 285 w 309"/>
                            <a:gd name="T5" fmla="*/ 64 h 103"/>
                            <a:gd name="T6" fmla="*/ 268 w 309"/>
                            <a:gd name="T7" fmla="*/ 49 h 103"/>
                            <a:gd name="T8" fmla="*/ 252 w 309"/>
                            <a:gd name="T9" fmla="*/ 38 h 103"/>
                            <a:gd name="T10" fmla="*/ 235 w 309"/>
                            <a:gd name="T11" fmla="*/ 26 h 103"/>
                            <a:gd name="T12" fmla="*/ 217 w 309"/>
                            <a:gd name="T13" fmla="*/ 17 h 103"/>
                            <a:gd name="T14" fmla="*/ 197 w 309"/>
                            <a:gd name="T15" fmla="*/ 10 h 103"/>
                            <a:gd name="T16" fmla="*/ 178 w 309"/>
                            <a:gd name="T17" fmla="*/ 4 h 103"/>
                            <a:gd name="T18" fmla="*/ 157 w 309"/>
                            <a:gd name="T19" fmla="*/ 1 h 103"/>
                            <a:gd name="T20" fmla="*/ 137 w 309"/>
                            <a:gd name="T21" fmla="*/ 0 h 103"/>
                            <a:gd name="T22" fmla="*/ 116 w 309"/>
                            <a:gd name="T23" fmla="*/ 0 h 103"/>
                            <a:gd name="T24" fmla="*/ 97 w 309"/>
                            <a:gd name="T25" fmla="*/ 2 h 103"/>
                            <a:gd name="T26" fmla="*/ 76 w 309"/>
                            <a:gd name="T27" fmla="*/ 6 h 103"/>
                            <a:gd name="T28" fmla="*/ 56 w 309"/>
                            <a:gd name="T29" fmla="*/ 13 h 103"/>
                            <a:gd name="T30" fmla="*/ 37 w 309"/>
                            <a:gd name="T31" fmla="*/ 22 h 103"/>
                            <a:gd name="T32" fmla="*/ 19 w 309"/>
                            <a:gd name="T33" fmla="*/ 31 h 103"/>
                            <a:gd name="T34" fmla="*/ 0 w 309"/>
                            <a:gd name="T35" fmla="*/ 44 h 103"/>
                            <a:gd name="T36" fmla="*/ 20 w 309"/>
                            <a:gd name="T37" fmla="*/ 68 h 103"/>
                            <a:gd name="T38" fmla="*/ 34 w 309"/>
                            <a:gd name="T39" fmla="*/ 57 h 103"/>
                            <a:gd name="T40" fmla="*/ 50 w 309"/>
                            <a:gd name="T41" fmla="*/ 50 h 103"/>
                            <a:gd name="T42" fmla="*/ 67 w 309"/>
                            <a:gd name="T43" fmla="*/ 41 h 103"/>
                            <a:gd name="T44" fmla="*/ 85 w 309"/>
                            <a:gd name="T45" fmla="*/ 37 h 103"/>
                            <a:gd name="T46" fmla="*/ 101 w 309"/>
                            <a:gd name="T47" fmla="*/ 32 h 103"/>
                            <a:gd name="T48" fmla="*/ 118 w 309"/>
                            <a:gd name="T49" fmla="*/ 30 h 103"/>
                            <a:gd name="T50" fmla="*/ 137 w 309"/>
                            <a:gd name="T51" fmla="*/ 30 h 103"/>
                            <a:gd name="T52" fmla="*/ 153 w 309"/>
                            <a:gd name="T53" fmla="*/ 31 h 103"/>
                            <a:gd name="T54" fmla="*/ 171 w 309"/>
                            <a:gd name="T55" fmla="*/ 35 h 103"/>
                            <a:gd name="T56" fmla="*/ 188 w 309"/>
                            <a:gd name="T57" fmla="*/ 38 h 103"/>
                            <a:gd name="T58" fmla="*/ 204 w 309"/>
                            <a:gd name="T59" fmla="*/ 45 h 103"/>
                            <a:gd name="T60" fmla="*/ 220 w 309"/>
                            <a:gd name="T61" fmla="*/ 52 h 103"/>
                            <a:gd name="T62" fmla="*/ 235 w 309"/>
                            <a:gd name="T63" fmla="*/ 62 h 103"/>
                            <a:gd name="T64" fmla="*/ 249 w 309"/>
                            <a:gd name="T65" fmla="*/ 72 h 103"/>
                            <a:gd name="T66" fmla="*/ 263 w 309"/>
                            <a:gd name="T67" fmla="*/ 85 h 103"/>
                            <a:gd name="T68" fmla="*/ 275 w 309"/>
                            <a:gd name="T69" fmla="*/ 100 h 103"/>
                            <a:gd name="T70" fmla="*/ 278 w 309"/>
                            <a:gd name="T71" fmla="*/ 77 h 103"/>
                            <a:gd name="T72" fmla="*/ 296 w 309"/>
                            <a:gd name="T73" fmla="*/ 103 h 103"/>
                            <a:gd name="T74" fmla="*/ 309 w 309"/>
                            <a:gd name="T75" fmla="*/ 93 h 103"/>
                            <a:gd name="T76" fmla="*/ 299 w 309"/>
                            <a:gd name="T77" fmla="*/ 80 h 103"/>
                            <a:gd name="T78" fmla="*/ 296 w 309"/>
                            <a:gd name="T79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09" h="103">
                              <a:moveTo>
                                <a:pt x="296" y="103"/>
                              </a:moveTo>
                              <a:lnTo>
                                <a:pt x="299" y="80"/>
                              </a:lnTo>
                              <a:lnTo>
                                <a:pt x="285" y="64"/>
                              </a:lnTo>
                              <a:lnTo>
                                <a:pt x="268" y="49"/>
                              </a:lnTo>
                              <a:lnTo>
                                <a:pt x="252" y="38"/>
                              </a:lnTo>
                              <a:lnTo>
                                <a:pt x="235" y="26"/>
                              </a:lnTo>
                              <a:lnTo>
                                <a:pt x="217" y="17"/>
                              </a:lnTo>
                              <a:lnTo>
                                <a:pt x="197" y="10"/>
                              </a:lnTo>
                              <a:lnTo>
                                <a:pt x="178" y="4"/>
                              </a:lnTo>
                              <a:lnTo>
                                <a:pt x="157" y="1"/>
                              </a:lnTo>
                              <a:lnTo>
                                <a:pt x="137" y="0"/>
                              </a:lnTo>
                              <a:lnTo>
                                <a:pt x="116" y="0"/>
                              </a:lnTo>
                              <a:lnTo>
                                <a:pt x="97" y="2"/>
                              </a:lnTo>
                              <a:lnTo>
                                <a:pt x="76" y="6"/>
                              </a:lnTo>
                              <a:lnTo>
                                <a:pt x="56" y="13"/>
                              </a:lnTo>
                              <a:lnTo>
                                <a:pt x="37" y="22"/>
                              </a:lnTo>
                              <a:lnTo>
                                <a:pt x="19" y="31"/>
                              </a:lnTo>
                              <a:lnTo>
                                <a:pt x="0" y="44"/>
                              </a:lnTo>
                              <a:lnTo>
                                <a:pt x="20" y="68"/>
                              </a:lnTo>
                              <a:lnTo>
                                <a:pt x="34" y="57"/>
                              </a:lnTo>
                              <a:lnTo>
                                <a:pt x="50" y="50"/>
                              </a:lnTo>
                              <a:lnTo>
                                <a:pt x="67" y="41"/>
                              </a:lnTo>
                              <a:lnTo>
                                <a:pt x="85" y="37"/>
                              </a:lnTo>
                              <a:lnTo>
                                <a:pt x="101" y="32"/>
                              </a:lnTo>
                              <a:lnTo>
                                <a:pt x="118" y="30"/>
                              </a:lnTo>
                              <a:lnTo>
                                <a:pt x="137" y="30"/>
                              </a:lnTo>
                              <a:lnTo>
                                <a:pt x="153" y="31"/>
                              </a:lnTo>
                              <a:lnTo>
                                <a:pt x="171" y="35"/>
                              </a:lnTo>
                              <a:lnTo>
                                <a:pt x="188" y="38"/>
                              </a:lnTo>
                              <a:lnTo>
                                <a:pt x="204" y="45"/>
                              </a:lnTo>
                              <a:lnTo>
                                <a:pt x="220" y="52"/>
                              </a:lnTo>
                              <a:lnTo>
                                <a:pt x="235" y="62"/>
                              </a:lnTo>
                              <a:lnTo>
                                <a:pt x="249" y="72"/>
                              </a:lnTo>
                              <a:lnTo>
                                <a:pt x="263" y="85"/>
                              </a:lnTo>
                              <a:lnTo>
                                <a:pt x="275" y="100"/>
                              </a:lnTo>
                              <a:lnTo>
                                <a:pt x="278" y="77"/>
                              </a:lnTo>
                              <a:lnTo>
                                <a:pt x="296" y="103"/>
                              </a:lnTo>
                              <a:lnTo>
                                <a:pt x="309" y="93"/>
                              </a:lnTo>
                              <a:lnTo>
                                <a:pt x="299" y="80"/>
                              </a:lnTo>
                              <a:lnTo>
                                <a:pt x="296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69850" y="45085"/>
                          <a:ext cx="109220" cy="76835"/>
                        </a:xfrm>
                        <a:custGeom>
                          <a:avLst/>
                          <a:gdLst>
                            <a:gd name="T0" fmla="*/ 0 w 344"/>
                            <a:gd name="T1" fmla="*/ 232 h 241"/>
                            <a:gd name="T2" fmla="*/ 19 w 344"/>
                            <a:gd name="T3" fmla="*/ 235 h 241"/>
                            <a:gd name="T4" fmla="*/ 344 w 344"/>
                            <a:gd name="T5" fmla="*/ 26 h 241"/>
                            <a:gd name="T6" fmla="*/ 326 w 344"/>
                            <a:gd name="T7" fmla="*/ 0 h 241"/>
                            <a:gd name="T8" fmla="*/ 2 w 344"/>
                            <a:gd name="T9" fmla="*/ 209 h 241"/>
                            <a:gd name="T10" fmla="*/ 21 w 344"/>
                            <a:gd name="T11" fmla="*/ 211 h 241"/>
                            <a:gd name="T12" fmla="*/ 0 w 344"/>
                            <a:gd name="T13" fmla="*/ 232 h 241"/>
                            <a:gd name="T14" fmla="*/ 8 w 344"/>
                            <a:gd name="T15" fmla="*/ 241 h 241"/>
                            <a:gd name="T16" fmla="*/ 19 w 344"/>
                            <a:gd name="T17" fmla="*/ 235 h 241"/>
                            <a:gd name="T18" fmla="*/ 0 w 344"/>
                            <a:gd name="T19" fmla="*/ 232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4" h="241">
                              <a:moveTo>
                                <a:pt x="0" y="232"/>
                              </a:moveTo>
                              <a:lnTo>
                                <a:pt x="19" y="235"/>
                              </a:lnTo>
                              <a:lnTo>
                                <a:pt x="344" y="26"/>
                              </a:lnTo>
                              <a:lnTo>
                                <a:pt x="326" y="0"/>
                              </a:lnTo>
                              <a:lnTo>
                                <a:pt x="2" y="209"/>
                              </a:lnTo>
                              <a:lnTo>
                                <a:pt x="21" y="211"/>
                              </a:lnTo>
                              <a:lnTo>
                                <a:pt x="0" y="232"/>
                              </a:lnTo>
                              <a:lnTo>
                                <a:pt x="8" y="241"/>
                              </a:lnTo>
                              <a:lnTo>
                                <a:pt x="19" y="235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73355" y="15875"/>
                          <a:ext cx="45720" cy="37465"/>
                        </a:xfrm>
                        <a:custGeom>
                          <a:avLst/>
                          <a:gdLst>
                            <a:gd name="T0" fmla="*/ 134 w 143"/>
                            <a:gd name="T1" fmla="*/ 12 h 117"/>
                            <a:gd name="T2" fmla="*/ 126 w 143"/>
                            <a:gd name="T3" fmla="*/ 0 h 117"/>
                            <a:gd name="T4" fmla="*/ 0 w 143"/>
                            <a:gd name="T5" fmla="*/ 93 h 117"/>
                            <a:gd name="T6" fmla="*/ 18 w 143"/>
                            <a:gd name="T7" fmla="*/ 117 h 117"/>
                            <a:gd name="T8" fmla="*/ 143 w 143"/>
                            <a:gd name="T9" fmla="*/ 24 h 117"/>
                            <a:gd name="T10" fmla="*/ 134 w 143"/>
                            <a:gd name="T11" fmla="*/ 12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3" h="117">
                              <a:moveTo>
                                <a:pt x="134" y="12"/>
                              </a:moveTo>
                              <a:lnTo>
                                <a:pt x="126" y="0"/>
                              </a:lnTo>
                              <a:lnTo>
                                <a:pt x="0" y="93"/>
                              </a:lnTo>
                              <a:lnTo>
                                <a:pt x="18" y="117"/>
                              </a:lnTo>
                              <a:lnTo>
                                <a:pt x="143" y="24"/>
                              </a:lnTo>
                              <a:lnTo>
                                <a:pt x="13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518795" y="165100"/>
                          <a:ext cx="325120" cy="556895"/>
                        </a:xfrm>
                        <a:custGeom>
                          <a:avLst/>
                          <a:gdLst>
                            <a:gd name="T0" fmla="*/ 593 w 1026"/>
                            <a:gd name="T1" fmla="*/ 637 h 1754"/>
                            <a:gd name="T2" fmla="*/ 577 w 1026"/>
                            <a:gd name="T3" fmla="*/ 795 h 1754"/>
                            <a:gd name="T4" fmla="*/ 544 w 1026"/>
                            <a:gd name="T5" fmla="*/ 946 h 1754"/>
                            <a:gd name="T6" fmla="*/ 498 w 1026"/>
                            <a:gd name="T7" fmla="*/ 1087 h 1754"/>
                            <a:gd name="T8" fmla="*/ 441 w 1026"/>
                            <a:gd name="T9" fmla="*/ 1220 h 1754"/>
                            <a:gd name="T10" fmla="*/ 375 w 1026"/>
                            <a:gd name="T11" fmla="*/ 1342 h 1754"/>
                            <a:gd name="T12" fmla="*/ 303 w 1026"/>
                            <a:gd name="T13" fmla="*/ 1452 h 1754"/>
                            <a:gd name="T14" fmla="*/ 231 w 1026"/>
                            <a:gd name="T15" fmla="*/ 1549 h 1754"/>
                            <a:gd name="T16" fmla="*/ 157 w 1026"/>
                            <a:gd name="T17" fmla="*/ 1633 h 1754"/>
                            <a:gd name="T18" fmla="*/ 88 w 1026"/>
                            <a:gd name="T19" fmla="*/ 1701 h 1754"/>
                            <a:gd name="T20" fmla="*/ 25 w 1026"/>
                            <a:gd name="T21" fmla="*/ 1754 h 1754"/>
                            <a:gd name="T22" fmla="*/ 62 w 1026"/>
                            <a:gd name="T23" fmla="*/ 1732 h 1754"/>
                            <a:gd name="T24" fmla="*/ 144 w 1026"/>
                            <a:gd name="T25" fmla="*/ 1680 h 1754"/>
                            <a:gd name="T26" fmla="*/ 253 w 1026"/>
                            <a:gd name="T27" fmla="*/ 1609 h 1754"/>
                            <a:gd name="T28" fmla="*/ 369 w 1026"/>
                            <a:gd name="T29" fmla="*/ 1532 h 1754"/>
                            <a:gd name="T30" fmla="*/ 473 w 1026"/>
                            <a:gd name="T31" fmla="*/ 1460 h 1754"/>
                            <a:gd name="T32" fmla="*/ 554 w 1026"/>
                            <a:gd name="T33" fmla="*/ 1396 h 1754"/>
                            <a:gd name="T34" fmla="*/ 632 w 1026"/>
                            <a:gd name="T35" fmla="*/ 1322 h 1754"/>
                            <a:gd name="T36" fmla="*/ 704 w 1026"/>
                            <a:gd name="T37" fmla="*/ 1246 h 1754"/>
                            <a:gd name="T38" fmla="*/ 765 w 1026"/>
                            <a:gd name="T39" fmla="*/ 1175 h 1754"/>
                            <a:gd name="T40" fmla="*/ 809 w 1026"/>
                            <a:gd name="T41" fmla="*/ 1119 h 1754"/>
                            <a:gd name="T42" fmla="*/ 830 w 1026"/>
                            <a:gd name="T43" fmla="*/ 1089 h 1754"/>
                            <a:gd name="T44" fmla="*/ 844 w 1026"/>
                            <a:gd name="T45" fmla="*/ 1067 h 1754"/>
                            <a:gd name="T46" fmla="*/ 867 w 1026"/>
                            <a:gd name="T47" fmla="*/ 1033 h 1754"/>
                            <a:gd name="T48" fmla="*/ 895 w 1026"/>
                            <a:gd name="T49" fmla="*/ 988 h 1754"/>
                            <a:gd name="T50" fmla="*/ 928 w 1026"/>
                            <a:gd name="T51" fmla="*/ 932 h 1754"/>
                            <a:gd name="T52" fmla="*/ 966 w 1026"/>
                            <a:gd name="T53" fmla="*/ 862 h 1754"/>
                            <a:gd name="T54" fmla="*/ 986 w 1026"/>
                            <a:gd name="T55" fmla="*/ 809 h 1754"/>
                            <a:gd name="T56" fmla="*/ 1003 w 1026"/>
                            <a:gd name="T57" fmla="*/ 741 h 1754"/>
                            <a:gd name="T58" fmla="*/ 1016 w 1026"/>
                            <a:gd name="T59" fmla="*/ 667 h 1754"/>
                            <a:gd name="T60" fmla="*/ 1025 w 1026"/>
                            <a:gd name="T61" fmla="*/ 595 h 1754"/>
                            <a:gd name="T62" fmla="*/ 1026 w 1026"/>
                            <a:gd name="T63" fmla="*/ 538 h 1754"/>
                            <a:gd name="T64" fmla="*/ 1019 w 1026"/>
                            <a:gd name="T65" fmla="*/ 477 h 1754"/>
                            <a:gd name="T66" fmla="*/ 1011 w 1026"/>
                            <a:gd name="T67" fmla="*/ 411 h 1754"/>
                            <a:gd name="T68" fmla="*/ 996 w 1026"/>
                            <a:gd name="T69" fmla="*/ 345 h 1754"/>
                            <a:gd name="T70" fmla="*/ 971 w 1026"/>
                            <a:gd name="T71" fmla="*/ 278 h 1754"/>
                            <a:gd name="T72" fmla="*/ 929 w 1026"/>
                            <a:gd name="T73" fmla="*/ 207 h 1754"/>
                            <a:gd name="T74" fmla="*/ 872 w 1026"/>
                            <a:gd name="T75" fmla="*/ 140 h 1754"/>
                            <a:gd name="T76" fmla="*/ 806 w 1026"/>
                            <a:gd name="T77" fmla="*/ 90 h 1754"/>
                            <a:gd name="T78" fmla="*/ 729 w 1026"/>
                            <a:gd name="T79" fmla="*/ 51 h 1754"/>
                            <a:gd name="T80" fmla="*/ 647 w 1026"/>
                            <a:gd name="T81" fmla="*/ 23 h 1754"/>
                            <a:gd name="T82" fmla="*/ 563 w 1026"/>
                            <a:gd name="T83" fmla="*/ 6 h 1754"/>
                            <a:gd name="T84" fmla="*/ 482 w 1026"/>
                            <a:gd name="T85" fmla="*/ 0 h 1754"/>
                            <a:gd name="T86" fmla="*/ 381 w 1026"/>
                            <a:gd name="T87" fmla="*/ 7 h 1754"/>
                            <a:gd name="T88" fmla="*/ 283 w 1026"/>
                            <a:gd name="T89" fmla="*/ 24 h 1754"/>
                            <a:gd name="T90" fmla="*/ 187 w 1026"/>
                            <a:gd name="T91" fmla="*/ 52 h 1754"/>
                            <a:gd name="T92" fmla="*/ 100 w 1026"/>
                            <a:gd name="T93" fmla="*/ 88 h 1754"/>
                            <a:gd name="T94" fmla="*/ 23 w 1026"/>
                            <a:gd name="T95" fmla="*/ 131 h 1754"/>
                            <a:gd name="T96" fmla="*/ 24 w 1026"/>
                            <a:gd name="T97" fmla="*/ 146 h 1754"/>
                            <a:gd name="T98" fmla="*/ 129 w 1026"/>
                            <a:gd name="T99" fmla="*/ 154 h 1754"/>
                            <a:gd name="T100" fmla="*/ 282 w 1026"/>
                            <a:gd name="T101" fmla="*/ 187 h 1754"/>
                            <a:gd name="T102" fmla="*/ 438 w 1026"/>
                            <a:gd name="T103" fmla="*/ 262 h 1754"/>
                            <a:gd name="T104" fmla="*/ 556 w 1026"/>
                            <a:gd name="T105" fmla="*/ 397 h 1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26" h="1754">
                              <a:moveTo>
                                <a:pt x="593" y="528"/>
                              </a:moveTo>
                              <a:lnTo>
                                <a:pt x="594" y="583"/>
                              </a:lnTo>
                              <a:lnTo>
                                <a:pt x="593" y="637"/>
                              </a:lnTo>
                              <a:lnTo>
                                <a:pt x="590" y="690"/>
                              </a:lnTo>
                              <a:lnTo>
                                <a:pt x="584" y="743"/>
                              </a:lnTo>
                              <a:lnTo>
                                <a:pt x="577" y="795"/>
                              </a:lnTo>
                              <a:lnTo>
                                <a:pt x="568" y="846"/>
                              </a:lnTo>
                              <a:lnTo>
                                <a:pt x="557" y="896"/>
                              </a:lnTo>
                              <a:lnTo>
                                <a:pt x="544" y="946"/>
                              </a:lnTo>
                              <a:lnTo>
                                <a:pt x="530" y="994"/>
                              </a:lnTo>
                              <a:lnTo>
                                <a:pt x="515" y="1041"/>
                              </a:lnTo>
                              <a:lnTo>
                                <a:pt x="498" y="1087"/>
                              </a:lnTo>
                              <a:lnTo>
                                <a:pt x="479" y="1133"/>
                              </a:lnTo>
                              <a:lnTo>
                                <a:pt x="460" y="1177"/>
                              </a:lnTo>
                              <a:lnTo>
                                <a:pt x="441" y="1220"/>
                              </a:lnTo>
                              <a:lnTo>
                                <a:pt x="419" y="1262"/>
                              </a:lnTo>
                              <a:lnTo>
                                <a:pt x="397" y="1303"/>
                              </a:lnTo>
                              <a:lnTo>
                                <a:pt x="375" y="1342"/>
                              </a:lnTo>
                              <a:lnTo>
                                <a:pt x="352" y="1379"/>
                              </a:lnTo>
                              <a:lnTo>
                                <a:pt x="328" y="1416"/>
                              </a:lnTo>
                              <a:lnTo>
                                <a:pt x="303" y="1452"/>
                              </a:lnTo>
                              <a:lnTo>
                                <a:pt x="279" y="1486"/>
                              </a:lnTo>
                              <a:lnTo>
                                <a:pt x="254" y="1518"/>
                              </a:lnTo>
                              <a:lnTo>
                                <a:pt x="231" y="1549"/>
                              </a:lnTo>
                              <a:lnTo>
                                <a:pt x="206" y="1579"/>
                              </a:lnTo>
                              <a:lnTo>
                                <a:pt x="182" y="1607"/>
                              </a:lnTo>
                              <a:lnTo>
                                <a:pt x="157" y="1633"/>
                              </a:lnTo>
                              <a:lnTo>
                                <a:pt x="134" y="1658"/>
                              </a:lnTo>
                              <a:lnTo>
                                <a:pt x="111" y="1680"/>
                              </a:lnTo>
                              <a:lnTo>
                                <a:pt x="88" y="1701"/>
                              </a:lnTo>
                              <a:lnTo>
                                <a:pt x="66" y="1720"/>
                              </a:lnTo>
                              <a:lnTo>
                                <a:pt x="46" y="1738"/>
                              </a:lnTo>
                              <a:lnTo>
                                <a:pt x="25" y="1754"/>
                              </a:lnTo>
                              <a:lnTo>
                                <a:pt x="31" y="1751"/>
                              </a:lnTo>
                              <a:lnTo>
                                <a:pt x="44" y="1743"/>
                              </a:lnTo>
                              <a:lnTo>
                                <a:pt x="62" y="1732"/>
                              </a:lnTo>
                              <a:lnTo>
                                <a:pt x="86" y="1717"/>
                              </a:lnTo>
                              <a:lnTo>
                                <a:pt x="113" y="1700"/>
                              </a:lnTo>
                              <a:lnTo>
                                <a:pt x="144" y="1680"/>
                              </a:lnTo>
                              <a:lnTo>
                                <a:pt x="179" y="1658"/>
                              </a:lnTo>
                              <a:lnTo>
                                <a:pt x="216" y="1634"/>
                              </a:lnTo>
                              <a:lnTo>
                                <a:pt x="253" y="1609"/>
                              </a:lnTo>
                              <a:lnTo>
                                <a:pt x="292" y="1584"/>
                              </a:lnTo>
                              <a:lnTo>
                                <a:pt x="331" y="1558"/>
                              </a:lnTo>
                              <a:lnTo>
                                <a:pt x="369" y="1532"/>
                              </a:lnTo>
                              <a:lnTo>
                                <a:pt x="406" y="1507"/>
                              </a:lnTo>
                              <a:lnTo>
                                <a:pt x="441" y="1482"/>
                              </a:lnTo>
                              <a:lnTo>
                                <a:pt x="473" y="1460"/>
                              </a:lnTo>
                              <a:lnTo>
                                <a:pt x="501" y="1439"/>
                              </a:lnTo>
                              <a:lnTo>
                                <a:pt x="527" y="1418"/>
                              </a:lnTo>
                              <a:lnTo>
                                <a:pt x="554" y="1396"/>
                              </a:lnTo>
                              <a:lnTo>
                                <a:pt x="580" y="1372"/>
                              </a:lnTo>
                              <a:lnTo>
                                <a:pt x="607" y="1347"/>
                              </a:lnTo>
                              <a:lnTo>
                                <a:pt x="632" y="1322"/>
                              </a:lnTo>
                              <a:lnTo>
                                <a:pt x="658" y="1296"/>
                              </a:lnTo>
                              <a:lnTo>
                                <a:pt x="682" y="1271"/>
                              </a:lnTo>
                              <a:lnTo>
                                <a:pt x="704" y="1246"/>
                              </a:lnTo>
                              <a:lnTo>
                                <a:pt x="726" y="1222"/>
                              </a:lnTo>
                              <a:lnTo>
                                <a:pt x="747" y="1198"/>
                              </a:lnTo>
                              <a:lnTo>
                                <a:pt x="765" y="1175"/>
                              </a:lnTo>
                              <a:lnTo>
                                <a:pt x="782" y="1155"/>
                              </a:lnTo>
                              <a:lnTo>
                                <a:pt x="797" y="1136"/>
                              </a:lnTo>
                              <a:lnTo>
                                <a:pt x="809" y="1119"/>
                              </a:lnTo>
                              <a:lnTo>
                                <a:pt x="820" y="1105"/>
                              </a:lnTo>
                              <a:lnTo>
                                <a:pt x="828" y="1093"/>
                              </a:lnTo>
                              <a:lnTo>
                                <a:pt x="830" y="1089"/>
                              </a:lnTo>
                              <a:lnTo>
                                <a:pt x="834" y="1082"/>
                              </a:lnTo>
                              <a:lnTo>
                                <a:pt x="839" y="1074"/>
                              </a:lnTo>
                              <a:lnTo>
                                <a:pt x="844" y="1067"/>
                              </a:lnTo>
                              <a:lnTo>
                                <a:pt x="850" y="1057"/>
                              </a:lnTo>
                              <a:lnTo>
                                <a:pt x="858" y="1045"/>
                              </a:lnTo>
                              <a:lnTo>
                                <a:pt x="867" y="1033"/>
                              </a:lnTo>
                              <a:lnTo>
                                <a:pt x="875" y="1019"/>
                              </a:lnTo>
                              <a:lnTo>
                                <a:pt x="885" y="1004"/>
                              </a:lnTo>
                              <a:lnTo>
                                <a:pt x="895" y="988"/>
                              </a:lnTo>
                              <a:lnTo>
                                <a:pt x="906" y="971"/>
                              </a:lnTo>
                              <a:lnTo>
                                <a:pt x="916" y="951"/>
                              </a:lnTo>
                              <a:lnTo>
                                <a:pt x="928" y="932"/>
                              </a:lnTo>
                              <a:lnTo>
                                <a:pt x="941" y="910"/>
                              </a:lnTo>
                              <a:lnTo>
                                <a:pt x="953" y="886"/>
                              </a:lnTo>
                              <a:lnTo>
                                <a:pt x="966" y="862"/>
                              </a:lnTo>
                              <a:lnTo>
                                <a:pt x="973" y="847"/>
                              </a:lnTo>
                              <a:lnTo>
                                <a:pt x="979" y="829"/>
                              </a:lnTo>
                              <a:lnTo>
                                <a:pt x="986" y="809"/>
                              </a:lnTo>
                              <a:lnTo>
                                <a:pt x="991" y="788"/>
                              </a:lnTo>
                              <a:lnTo>
                                <a:pt x="998" y="765"/>
                              </a:lnTo>
                              <a:lnTo>
                                <a:pt x="1003" y="741"/>
                              </a:lnTo>
                              <a:lnTo>
                                <a:pt x="1007" y="716"/>
                              </a:lnTo>
                              <a:lnTo>
                                <a:pt x="1012" y="692"/>
                              </a:lnTo>
                              <a:lnTo>
                                <a:pt x="1016" y="667"/>
                              </a:lnTo>
                              <a:lnTo>
                                <a:pt x="1019" y="642"/>
                              </a:lnTo>
                              <a:lnTo>
                                <a:pt x="1022" y="618"/>
                              </a:lnTo>
                              <a:lnTo>
                                <a:pt x="1025" y="595"/>
                              </a:lnTo>
                              <a:lnTo>
                                <a:pt x="1026" y="575"/>
                              </a:lnTo>
                              <a:lnTo>
                                <a:pt x="1026" y="555"/>
                              </a:lnTo>
                              <a:lnTo>
                                <a:pt x="1026" y="538"/>
                              </a:lnTo>
                              <a:lnTo>
                                <a:pt x="1025" y="523"/>
                              </a:lnTo>
                              <a:lnTo>
                                <a:pt x="1022" y="500"/>
                              </a:lnTo>
                              <a:lnTo>
                                <a:pt x="1019" y="477"/>
                              </a:lnTo>
                              <a:lnTo>
                                <a:pt x="1017" y="456"/>
                              </a:lnTo>
                              <a:lnTo>
                                <a:pt x="1014" y="434"/>
                              </a:lnTo>
                              <a:lnTo>
                                <a:pt x="1011" y="411"/>
                              </a:lnTo>
                              <a:lnTo>
                                <a:pt x="1007" y="390"/>
                              </a:lnTo>
                              <a:lnTo>
                                <a:pt x="1002" y="367"/>
                              </a:lnTo>
                              <a:lnTo>
                                <a:pt x="996" y="345"/>
                              </a:lnTo>
                              <a:lnTo>
                                <a:pt x="990" y="323"/>
                              </a:lnTo>
                              <a:lnTo>
                                <a:pt x="981" y="301"/>
                              </a:lnTo>
                              <a:lnTo>
                                <a:pt x="971" y="278"/>
                              </a:lnTo>
                              <a:lnTo>
                                <a:pt x="960" y="255"/>
                              </a:lnTo>
                              <a:lnTo>
                                <a:pt x="946" y="232"/>
                              </a:lnTo>
                              <a:lnTo>
                                <a:pt x="929" y="207"/>
                              </a:lnTo>
                              <a:lnTo>
                                <a:pt x="911" y="183"/>
                              </a:lnTo>
                              <a:lnTo>
                                <a:pt x="890" y="158"/>
                              </a:lnTo>
                              <a:lnTo>
                                <a:pt x="872" y="140"/>
                              </a:lnTo>
                              <a:lnTo>
                                <a:pt x="852" y="121"/>
                              </a:lnTo>
                              <a:lnTo>
                                <a:pt x="830" y="105"/>
                              </a:lnTo>
                              <a:lnTo>
                                <a:pt x="806" y="90"/>
                              </a:lnTo>
                              <a:lnTo>
                                <a:pt x="782" y="76"/>
                              </a:lnTo>
                              <a:lnTo>
                                <a:pt x="756" y="63"/>
                              </a:lnTo>
                              <a:lnTo>
                                <a:pt x="729" y="51"/>
                              </a:lnTo>
                              <a:lnTo>
                                <a:pt x="702" y="40"/>
                              </a:lnTo>
                              <a:lnTo>
                                <a:pt x="675" y="32"/>
                              </a:lnTo>
                              <a:lnTo>
                                <a:pt x="647" y="23"/>
                              </a:lnTo>
                              <a:lnTo>
                                <a:pt x="619" y="17"/>
                              </a:lnTo>
                              <a:lnTo>
                                <a:pt x="591" y="10"/>
                              </a:lnTo>
                              <a:lnTo>
                                <a:pt x="563" y="6"/>
                              </a:lnTo>
                              <a:lnTo>
                                <a:pt x="535" y="2"/>
                              </a:lnTo>
                              <a:lnTo>
                                <a:pt x="508" y="1"/>
                              </a:lnTo>
                              <a:lnTo>
                                <a:pt x="482" y="0"/>
                              </a:lnTo>
                              <a:lnTo>
                                <a:pt x="448" y="1"/>
                              </a:lnTo>
                              <a:lnTo>
                                <a:pt x="415" y="4"/>
                              </a:lnTo>
                              <a:lnTo>
                                <a:pt x="381" y="7"/>
                              </a:lnTo>
                              <a:lnTo>
                                <a:pt x="347" y="11"/>
                              </a:lnTo>
                              <a:lnTo>
                                <a:pt x="315" y="18"/>
                              </a:lnTo>
                              <a:lnTo>
                                <a:pt x="283" y="24"/>
                              </a:lnTo>
                              <a:lnTo>
                                <a:pt x="250" y="33"/>
                              </a:lnTo>
                              <a:lnTo>
                                <a:pt x="219" y="41"/>
                              </a:lnTo>
                              <a:lnTo>
                                <a:pt x="187" y="52"/>
                              </a:lnTo>
                              <a:lnTo>
                                <a:pt x="157" y="63"/>
                              </a:lnTo>
                              <a:lnTo>
                                <a:pt x="128" y="75"/>
                              </a:lnTo>
                              <a:lnTo>
                                <a:pt x="100" y="88"/>
                              </a:lnTo>
                              <a:lnTo>
                                <a:pt x="73" y="102"/>
                              </a:lnTo>
                              <a:lnTo>
                                <a:pt x="47" y="116"/>
                              </a:lnTo>
                              <a:lnTo>
                                <a:pt x="23" y="131"/>
                              </a:lnTo>
                              <a:lnTo>
                                <a:pt x="0" y="146"/>
                              </a:lnTo>
                              <a:lnTo>
                                <a:pt x="6" y="146"/>
                              </a:lnTo>
                              <a:lnTo>
                                <a:pt x="24" y="146"/>
                              </a:lnTo>
                              <a:lnTo>
                                <a:pt x="51" y="147"/>
                              </a:lnTo>
                              <a:lnTo>
                                <a:pt x="87" y="150"/>
                              </a:lnTo>
                              <a:lnTo>
                                <a:pt x="129" y="154"/>
                              </a:lnTo>
                              <a:lnTo>
                                <a:pt x="177" y="161"/>
                              </a:lnTo>
                              <a:lnTo>
                                <a:pt x="229" y="172"/>
                              </a:lnTo>
                              <a:lnTo>
                                <a:pt x="282" y="187"/>
                              </a:lnTo>
                              <a:lnTo>
                                <a:pt x="336" y="207"/>
                              </a:lnTo>
                              <a:lnTo>
                                <a:pt x="389" y="232"/>
                              </a:lnTo>
                              <a:lnTo>
                                <a:pt x="438" y="262"/>
                              </a:lnTo>
                              <a:lnTo>
                                <a:pt x="484" y="300"/>
                              </a:lnTo>
                              <a:lnTo>
                                <a:pt x="524" y="344"/>
                              </a:lnTo>
                              <a:lnTo>
                                <a:pt x="556" y="397"/>
                              </a:lnTo>
                              <a:lnTo>
                                <a:pt x="580" y="458"/>
                              </a:lnTo>
                              <a:lnTo>
                                <a:pt x="593" y="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498475" y="332740"/>
                          <a:ext cx="213360" cy="405765"/>
                        </a:xfrm>
                        <a:custGeom>
                          <a:avLst/>
                          <a:gdLst>
                            <a:gd name="T0" fmla="*/ 98 w 673"/>
                            <a:gd name="T1" fmla="*/ 1239 h 1279"/>
                            <a:gd name="T2" fmla="*/ 140 w 673"/>
                            <a:gd name="T3" fmla="*/ 1205 h 1279"/>
                            <a:gd name="T4" fmla="*/ 185 w 673"/>
                            <a:gd name="T5" fmla="*/ 1164 h 1279"/>
                            <a:gd name="T6" fmla="*/ 232 w 673"/>
                            <a:gd name="T7" fmla="*/ 1116 h 1279"/>
                            <a:gd name="T8" fmla="*/ 282 w 673"/>
                            <a:gd name="T9" fmla="*/ 1061 h 1279"/>
                            <a:gd name="T10" fmla="*/ 330 w 673"/>
                            <a:gd name="T11" fmla="*/ 1000 h 1279"/>
                            <a:gd name="T12" fmla="*/ 379 w 673"/>
                            <a:gd name="T13" fmla="*/ 934 h 1279"/>
                            <a:gd name="T14" fmla="*/ 429 w 673"/>
                            <a:gd name="T15" fmla="*/ 860 h 1279"/>
                            <a:gd name="T16" fmla="*/ 474 w 673"/>
                            <a:gd name="T17" fmla="*/ 783 h 1279"/>
                            <a:gd name="T18" fmla="*/ 519 w 673"/>
                            <a:gd name="T19" fmla="*/ 700 h 1279"/>
                            <a:gd name="T20" fmla="*/ 558 w 673"/>
                            <a:gd name="T21" fmla="*/ 611 h 1279"/>
                            <a:gd name="T22" fmla="*/ 593 w 673"/>
                            <a:gd name="T23" fmla="*/ 519 h 1279"/>
                            <a:gd name="T24" fmla="*/ 622 w 673"/>
                            <a:gd name="T25" fmla="*/ 423 h 1279"/>
                            <a:gd name="T26" fmla="*/ 647 w 673"/>
                            <a:gd name="T27" fmla="*/ 322 h 1279"/>
                            <a:gd name="T28" fmla="*/ 664 w 673"/>
                            <a:gd name="T29" fmla="*/ 219 h 1279"/>
                            <a:gd name="T30" fmla="*/ 672 w 673"/>
                            <a:gd name="T31" fmla="*/ 112 h 1279"/>
                            <a:gd name="T32" fmla="*/ 672 w 673"/>
                            <a:gd name="T33" fmla="*/ 0 h 1279"/>
                            <a:gd name="T34" fmla="*/ 643 w 673"/>
                            <a:gd name="T35" fmla="*/ 56 h 1279"/>
                            <a:gd name="T36" fmla="*/ 639 w 673"/>
                            <a:gd name="T37" fmla="*/ 162 h 1279"/>
                            <a:gd name="T38" fmla="*/ 626 w 673"/>
                            <a:gd name="T39" fmla="*/ 266 h 1279"/>
                            <a:gd name="T40" fmla="*/ 606 w 673"/>
                            <a:gd name="T41" fmla="*/ 366 h 1279"/>
                            <a:gd name="T42" fmla="*/ 580 w 673"/>
                            <a:gd name="T43" fmla="*/ 463 h 1279"/>
                            <a:gd name="T44" fmla="*/ 548 w 673"/>
                            <a:gd name="T45" fmla="*/ 555 h 1279"/>
                            <a:gd name="T46" fmla="*/ 510 w 673"/>
                            <a:gd name="T47" fmla="*/ 644 h 1279"/>
                            <a:gd name="T48" fmla="*/ 470 w 673"/>
                            <a:gd name="T49" fmla="*/ 727 h 1279"/>
                            <a:gd name="T50" fmla="*/ 426 w 673"/>
                            <a:gd name="T51" fmla="*/ 807 h 1279"/>
                            <a:gd name="T52" fmla="*/ 379 w 673"/>
                            <a:gd name="T53" fmla="*/ 881 h 1279"/>
                            <a:gd name="T54" fmla="*/ 331 w 673"/>
                            <a:gd name="T55" fmla="*/ 950 h 1279"/>
                            <a:gd name="T56" fmla="*/ 283 w 673"/>
                            <a:gd name="T57" fmla="*/ 1013 h 1279"/>
                            <a:gd name="T58" fmla="*/ 235 w 673"/>
                            <a:gd name="T59" fmla="*/ 1070 h 1279"/>
                            <a:gd name="T60" fmla="*/ 188 w 673"/>
                            <a:gd name="T61" fmla="*/ 1120 h 1279"/>
                            <a:gd name="T62" fmla="*/ 142 w 673"/>
                            <a:gd name="T63" fmla="*/ 1163 h 1279"/>
                            <a:gd name="T64" fmla="*/ 100 w 673"/>
                            <a:gd name="T65" fmla="*/ 1199 h 1279"/>
                            <a:gd name="T66" fmla="*/ 95 w 673"/>
                            <a:gd name="T67" fmla="*/ 1241 h 1279"/>
                            <a:gd name="T68" fmla="*/ 0 w 673"/>
                            <a:gd name="T69" fmla="*/ 1279 h 1279"/>
                            <a:gd name="T70" fmla="*/ 84 w 673"/>
                            <a:gd name="T71" fmla="*/ 1213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73" h="1279">
                              <a:moveTo>
                                <a:pt x="84" y="1213"/>
                              </a:moveTo>
                              <a:lnTo>
                                <a:pt x="98" y="1239"/>
                              </a:lnTo>
                              <a:lnTo>
                                <a:pt x="119" y="1222"/>
                              </a:lnTo>
                              <a:lnTo>
                                <a:pt x="140" y="1205"/>
                              </a:lnTo>
                              <a:lnTo>
                                <a:pt x="162" y="1185"/>
                              </a:lnTo>
                              <a:lnTo>
                                <a:pt x="185" y="1164"/>
                              </a:lnTo>
                              <a:lnTo>
                                <a:pt x="209" y="1141"/>
                              </a:lnTo>
                              <a:lnTo>
                                <a:pt x="232" y="1116"/>
                              </a:lnTo>
                              <a:lnTo>
                                <a:pt x="257" y="1089"/>
                              </a:lnTo>
                              <a:lnTo>
                                <a:pt x="282" y="1061"/>
                              </a:lnTo>
                              <a:lnTo>
                                <a:pt x="307" y="1032"/>
                              </a:lnTo>
                              <a:lnTo>
                                <a:pt x="330" y="1000"/>
                              </a:lnTo>
                              <a:lnTo>
                                <a:pt x="355" y="967"/>
                              </a:lnTo>
                              <a:lnTo>
                                <a:pt x="379" y="934"/>
                              </a:lnTo>
                              <a:lnTo>
                                <a:pt x="405" y="898"/>
                              </a:lnTo>
                              <a:lnTo>
                                <a:pt x="429" y="860"/>
                              </a:lnTo>
                              <a:lnTo>
                                <a:pt x="452" y="822"/>
                              </a:lnTo>
                              <a:lnTo>
                                <a:pt x="474" y="783"/>
                              </a:lnTo>
                              <a:lnTo>
                                <a:pt x="496" y="742"/>
                              </a:lnTo>
                              <a:lnTo>
                                <a:pt x="519" y="700"/>
                              </a:lnTo>
                              <a:lnTo>
                                <a:pt x="538" y="657"/>
                              </a:lnTo>
                              <a:lnTo>
                                <a:pt x="558" y="611"/>
                              </a:lnTo>
                              <a:lnTo>
                                <a:pt x="576" y="566"/>
                              </a:lnTo>
                              <a:lnTo>
                                <a:pt x="593" y="519"/>
                              </a:lnTo>
                              <a:lnTo>
                                <a:pt x="608" y="472"/>
                              </a:lnTo>
                              <a:lnTo>
                                <a:pt x="622" y="423"/>
                              </a:lnTo>
                              <a:lnTo>
                                <a:pt x="636" y="372"/>
                              </a:lnTo>
                              <a:lnTo>
                                <a:pt x="647" y="322"/>
                              </a:lnTo>
                              <a:lnTo>
                                <a:pt x="656" y="271"/>
                              </a:lnTo>
                              <a:lnTo>
                                <a:pt x="664" y="219"/>
                              </a:lnTo>
                              <a:lnTo>
                                <a:pt x="669" y="165"/>
                              </a:lnTo>
                              <a:lnTo>
                                <a:pt x="672" y="112"/>
                              </a:lnTo>
                              <a:lnTo>
                                <a:pt x="673" y="56"/>
                              </a:lnTo>
                              <a:lnTo>
                                <a:pt x="672" y="0"/>
                              </a:lnTo>
                              <a:lnTo>
                                <a:pt x="642" y="2"/>
                              </a:lnTo>
                              <a:lnTo>
                                <a:pt x="643" y="56"/>
                              </a:lnTo>
                              <a:lnTo>
                                <a:pt x="642" y="109"/>
                              </a:lnTo>
                              <a:lnTo>
                                <a:pt x="639" y="162"/>
                              </a:lnTo>
                              <a:lnTo>
                                <a:pt x="633" y="214"/>
                              </a:lnTo>
                              <a:lnTo>
                                <a:pt x="626" y="266"/>
                              </a:lnTo>
                              <a:lnTo>
                                <a:pt x="617" y="316"/>
                              </a:lnTo>
                              <a:lnTo>
                                <a:pt x="606" y="366"/>
                              </a:lnTo>
                              <a:lnTo>
                                <a:pt x="594" y="414"/>
                              </a:lnTo>
                              <a:lnTo>
                                <a:pt x="580" y="463"/>
                              </a:lnTo>
                              <a:lnTo>
                                <a:pt x="565" y="509"/>
                              </a:lnTo>
                              <a:lnTo>
                                <a:pt x="548" y="555"/>
                              </a:lnTo>
                              <a:lnTo>
                                <a:pt x="529" y="600"/>
                              </a:lnTo>
                              <a:lnTo>
                                <a:pt x="510" y="644"/>
                              </a:lnTo>
                              <a:lnTo>
                                <a:pt x="490" y="687"/>
                              </a:lnTo>
                              <a:lnTo>
                                <a:pt x="470" y="727"/>
                              </a:lnTo>
                              <a:lnTo>
                                <a:pt x="448" y="768"/>
                              </a:lnTo>
                              <a:lnTo>
                                <a:pt x="426" y="807"/>
                              </a:lnTo>
                              <a:lnTo>
                                <a:pt x="403" y="845"/>
                              </a:lnTo>
                              <a:lnTo>
                                <a:pt x="379" y="881"/>
                              </a:lnTo>
                              <a:lnTo>
                                <a:pt x="355" y="916"/>
                              </a:lnTo>
                              <a:lnTo>
                                <a:pt x="331" y="950"/>
                              </a:lnTo>
                              <a:lnTo>
                                <a:pt x="307" y="982"/>
                              </a:lnTo>
                              <a:lnTo>
                                <a:pt x="283" y="1013"/>
                              </a:lnTo>
                              <a:lnTo>
                                <a:pt x="258" y="1042"/>
                              </a:lnTo>
                              <a:lnTo>
                                <a:pt x="235" y="1070"/>
                              </a:lnTo>
                              <a:lnTo>
                                <a:pt x="210" y="1095"/>
                              </a:lnTo>
                              <a:lnTo>
                                <a:pt x="188" y="1120"/>
                              </a:lnTo>
                              <a:lnTo>
                                <a:pt x="164" y="1142"/>
                              </a:lnTo>
                              <a:lnTo>
                                <a:pt x="142" y="1163"/>
                              </a:lnTo>
                              <a:lnTo>
                                <a:pt x="121" y="1181"/>
                              </a:lnTo>
                              <a:lnTo>
                                <a:pt x="100" y="1199"/>
                              </a:lnTo>
                              <a:lnTo>
                                <a:pt x="81" y="1215"/>
                              </a:lnTo>
                              <a:lnTo>
                                <a:pt x="95" y="1241"/>
                              </a:lnTo>
                              <a:lnTo>
                                <a:pt x="81" y="1215"/>
                              </a:lnTo>
                              <a:lnTo>
                                <a:pt x="0" y="1279"/>
                              </a:lnTo>
                              <a:lnTo>
                                <a:pt x="95" y="1241"/>
                              </a:lnTo>
                              <a:lnTo>
                                <a:pt x="84" y="1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24510" y="618490"/>
                          <a:ext cx="155575" cy="107950"/>
                        </a:xfrm>
                        <a:custGeom>
                          <a:avLst/>
                          <a:gdLst>
                            <a:gd name="T0" fmla="*/ 472 w 490"/>
                            <a:gd name="T1" fmla="*/ 0 h 341"/>
                            <a:gd name="T2" fmla="*/ 472 w 490"/>
                            <a:gd name="T3" fmla="*/ 0 h 341"/>
                            <a:gd name="T4" fmla="*/ 444 w 490"/>
                            <a:gd name="T5" fmla="*/ 21 h 341"/>
                            <a:gd name="T6" fmla="*/ 412 w 490"/>
                            <a:gd name="T7" fmla="*/ 43 h 341"/>
                            <a:gd name="T8" fmla="*/ 377 w 490"/>
                            <a:gd name="T9" fmla="*/ 68 h 341"/>
                            <a:gd name="T10" fmla="*/ 340 w 490"/>
                            <a:gd name="T11" fmla="*/ 92 h 341"/>
                            <a:gd name="T12" fmla="*/ 303 w 490"/>
                            <a:gd name="T13" fmla="*/ 118 h 341"/>
                            <a:gd name="T14" fmla="*/ 264 w 490"/>
                            <a:gd name="T15" fmla="*/ 144 h 341"/>
                            <a:gd name="T16" fmla="*/ 225 w 490"/>
                            <a:gd name="T17" fmla="*/ 169 h 341"/>
                            <a:gd name="T18" fmla="*/ 187 w 490"/>
                            <a:gd name="T19" fmla="*/ 194 h 341"/>
                            <a:gd name="T20" fmla="*/ 150 w 490"/>
                            <a:gd name="T21" fmla="*/ 218 h 341"/>
                            <a:gd name="T22" fmla="*/ 117 w 490"/>
                            <a:gd name="T23" fmla="*/ 240 h 341"/>
                            <a:gd name="T24" fmla="*/ 85 w 490"/>
                            <a:gd name="T25" fmla="*/ 260 h 341"/>
                            <a:gd name="T26" fmla="*/ 58 w 490"/>
                            <a:gd name="T27" fmla="*/ 277 h 341"/>
                            <a:gd name="T28" fmla="*/ 34 w 490"/>
                            <a:gd name="T29" fmla="*/ 292 h 341"/>
                            <a:gd name="T30" fmla="*/ 16 w 490"/>
                            <a:gd name="T31" fmla="*/ 303 h 341"/>
                            <a:gd name="T32" fmla="*/ 3 w 490"/>
                            <a:gd name="T33" fmla="*/ 311 h 341"/>
                            <a:gd name="T34" fmla="*/ 0 w 490"/>
                            <a:gd name="T35" fmla="*/ 313 h 341"/>
                            <a:gd name="T36" fmla="*/ 11 w 490"/>
                            <a:gd name="T37" fmla="*/ 341 h 341"/>
                            <a:gd name="T38" fmla="*/ 18 w 490"/>
                            <a:gd name="T39" fmla="*/ 337 h 341"/>
                            <a:gd name="T40" fmla="*/ 31 w 490"/>
                            <a:gd name="T41" fmla="*/ 329 h 341"/>
                            <a:gd name="T42" fmla="*/ 50 w 490"/>
                            <a:gd name="T43" fmla="*/ 318 h 341"/>
                            <a:gd name="T44" fmla="*/ 73 w 490"/>
                            <a:gd name="T45" fmla="*/ 303 h 341"/>
                            <a:gd name="T46" fmla="*/ 100 w 490"/>
                            <a:gd name="T47" fmla="*/ 286 h 341"/>
                            <a:gd name="T48" fmla="*/ 132 w 490"/>
                            <a:gd name="T49" fmla="*/ 266 h 341"/>
                            <a:gd name="T50" fmla="*/ 167 w 490"/>
                            <a:gd name="T51" fmla="*/ 243 h 341"/>
                            <a:gd name="T52" fmla="*/ 204 w 490"/>
                            <a:gd name="T53" fmla="*/ 220 h 341"/>
                            <a:gd name="T54" fmla="*/ 242 w 490"/>
                            <a:gd name="T55" fmla="*/ 195 h 341"/>
                            <a:gd name="T56" fmla="*/ 281 w 490"/>
                            <a:gd name="T57" fmla="*/ 170 h 341"/>
                            <a:gd name="T58" fmla="*/ 320 w 490"/>
                            <a:gd name="T59" fmla="*/ 144 h 341"/>
                            <a:gd name="T60" fmla="*/ 358 w 490"/>
                            <a:gd name="T61" fmla="*/ 118 h 341"/>
                            <a:gd name="T62" fmla="*/ 395 w 490"/>
                            <a:gd name="T63" fmla="*/ 92 h 341"/>
                            <a:gd name="T64" fmla="*/ 429 w 490"/>
                            <a:gd name="T65" fmla="*/ 67 h 341"/>
                            <a:gd name="T66" fmla="*/ 462 w 490"/>
                            <a:gd name="T67" fmla="*/ 44 h 341"/>
                            <a:gd name="T68" fmla="*/ 490 w 490"/>
                            <a:gd name="T69" fmla="*/ 24 h 341"/>
                            <a:gd name="T70" fmla="*/ 490 w 490"/>
                            <a:gd name="T71" fmla="*/ 24 h 341"/>
                            <a:gd name="T72" fmla="*/ 472 w 490"/>
                            <a:gd name="T73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90" h="341">
                              <a:moveTo>
                                <a:pt x="472" y="0"/>
                              </a:moveTo>
                              <a:lnTo>
                                <a:pt x="472" y="0"/>
                              </a:lnTo>
                              <a:lnTo>
                                <a:pt x="444" y="21"/>
                              </a:lnTo>
                              <a:lnTo>
                                <a:pt x="412" y="43"/>
                              </a:lnTo>
                              <a:lnTo>
                                <a:pt x="377" y="68"/>
                              </a:lnTo>
                              <a:lnTo>
                                <a:pt x="340" y="92"/>
                              </a:lnTo>
                              <a:lnTo>
                                <a:pt x="303" y="118"/>
                              </a:lnTo>
                              <a:lnTo>
                                <a:pt x="264" y="144"/>
                              </a:lnTo>
                              <a:lnTo>
                                <a:pt x="225" y="169"/>
                              </a:lnTo>
                              <a:lnTo>
                                <a:pt x="187" y="194"/>
                              </a:lnTo>
                              <a:lnTo>
                                <a:pt x="150" y="218"/>
                              </a:lnTo>
                              <a:lnTo>
                                <a:pt x="117" y="240"/>
                              </a:lnTo>
                              <a:lnTo>
                                <a:pt x="85" y="260"/>
                              </a:lnTo>
                              <a:lnTo>
                                <a:pt x="58" y="277"/>
                              </a:lnTo>
                              <a:lnTo>
                                <a:pt x="34" y="292"/>
                              </a:lnTo>
                              <a:lnTo>
                                <a:pt x="16" y="303"/>
                              </a:lnTo>
                              <a:lnTo>
                                <a:pt x="3" y="311"/>
                              </a:lnTo>
                              <a:lnTo>
                                <a:pt x="0" y="313"/>
                              </a:lnTo>
                              <a:lnTo>
                                <a:pt x="11" y="341"/>
                              </a:lnTo>
                              <a:lnTo>
                                <a:pt x="18" y="337"/>
                              </a:lnTo>
                              <a:lnTo>
                                <a:pt x="31" y="329"/>
                              </a:lnTo>
                              <a:lnTo>
                                <a:pt x="50" y="318"/>
                              </a:lnTo>
                              <a:lnTo>
                                <a:pt x="73" y="303"/>
                              </a:lnTo>
                              <a:lnTo>
                                <a:pt x="100" y="286"/>
                              </a:lnTo>
                              <a:lnTo>
                                <a:pt x="132" y="266"/>
                              </a:lnTo>
                              <a:lnTo>
                                <a:pt x="167" y="243"/>
                              </a:lnTo>
                              <a:lnTo>
                                <a:pt x="204" y="220"/>
                              </a:lnTo>
                              <a:lnTo>
                                <a:pt x="242" y="195"/>
                              </a:lnTo>
                              <a:lnTo>
                                <a:pt x="281" y="170"/>
                              </a:lnTo>
                              <a:lnTo>
                                <a:pt x="320" y="144"/>
                              </a:lnTo>
                              <a:lnTo>
                                <a:pt x="358" y="118"/>
                              </a:lnTo>
                              <a:lnTo>
                                <a:pt x="395" y="92"/>
                              </a:lnTo>
                              <a:lnTo>
                                <a:pt x="429" y="67"/>
                              </a:lnTo>
                              <a:lnTo>
                                <a:pt x="462" y="44"/>
                              </a:lnTo>
                              <a:lnTo>
                                <a:pt x="490" y="24"/>
                              </a:lnTo>
                              <a:lnTo>
                                <a:pt x="490" y="24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675005" y="509905"/>
                          <a:ext cx="110490" cy="115570"/>
                        </a:xfrm>
                        <a:custGeom>
                          <a:avLst/>
                          <a:gdLst>
                            <a:gd name="T0" fmla="*/ 322 w 350"/>
                            <a:gd name="T1" fmla="*/ 1 h 366"/>
                            <a:gd name="T2" fmla="*/ 323 w 350"/>
                            <a:gd name="T3" fmla="*/ 0 h 366"/>
                            <a:gd name="T4" fmla="*/ 316 w 350"/>
                            <a:gd name="T5" fmla="*/ 11 h 366"/>
                            <a:gd name="T6" fmla="*/ 305 w 350"/>
                            <a:gd name="T7" fmla="*/ 25 h 366"/>
                            <a:gd name="T8" fmla="*/ 294 w 350"/>
                            <a:gd name="T9" fmla="*/ 42 h 366"/>
                            <a:gd name="T10" fmla="*/ 278 w 350"/>
                            <a:gd name="T11" fmla="*/ 60 h 366"/>
                            <a:gd name="T12" fmla="*/ 261 w 350"/>
                            <a:gd name="T13" fmla="*/ 80 h 366"/>
                            <a:gd name="T14" fmla="*/ 243 w 350"/>
                            <a:gd name="T15" fmla="*/ 103 h 366"/>
                            <a:gd name="T16" fmla="*/ 222 w 350"/>
                            <a:gd name="T17" fmla="*/ 127 h 366"/>
                            <a:gd name="T18" fmla="*/ 202 w 350"/>
                            <a:gd name="T19" fmla="*/ 152 h 366"/>
                            <a:gd name="T20" fmla="*/ 179 w 350"/>
                            <a:gd name="T21" fmla="*/ 176 h 366"/>
                            <a:gd name="T22" fmla="*/ 155 w 350"/>
                            <a:gd name="T23" fmla="*/ 200 h 366"/>
                            <a:gd name="T24" fmla="*/ 129 w 350"/>
                            <a:gd name="T25" fmla="*/ 226 h 366"/>
                            <a:gd name="T26" fmla="*/ 104 w 350"/>
                            <a:gd name="T27" fmla="*/ 251 h 366"/>
                            <a:gd name="T28" fmla="*/ 78 w 350"/>
                            <a:gd name="T29" fmla="*/ 276 h 366"/>
                            <a:gd name="T30" fmla="*/ 52 w 350"/>
                            <a:gd name="T31" fmla="*/ 299 h 366"/>
                            <a:gd name="T32" fmla="*/ 25 w 350"/>
                            <a:gd name="T33" fmla="*/ 322 h 366"/>
                            <a:gd name="T34" fmla="*/ 0 w 350"/>
                            <a:gd name="T35" fmla="*/ 342 h 366"/>
                            <a:gd name="T36" fmla="*/ 18 w 350"/>
                            <a:gd name="T37" fmla="*/ 366 h 366"/>
                            <a:gd name="T38" fmla="*/ 45 w 350"/>
                            <a:gd name="T39" fmla="*/ 345 h 366"/>
                            <a:gd name="T40" fmla="*/ 72 w 350"/>
                            <a:gd name="T41" fmla="*/ 323 h 366"/>
                            <a:gd name="T42" fmla="*/ 98 w 350"/>
                            <a:gd name="T43" fmla="*/ 298 h 366"/>
                            <a:gd name="T44" fmla="*/ 126 w 350"/>
                            <a:gd name="T45" fmla="*/ 273 h 366"/>
                            <a:gd name="T46" fmla="*/ 151 w 350"/>
                            <a:gd name="T47" fmla="*/ 248 h 366"/>
                            <a:gd name="T48" fmla="*/ 177 w 350"/>
                            <a:gd name="T49" fmla="*/ 222 h 366"/>
                            <a:gd name="T50" fmla="*/ 201 w 350"/>
                            <a:gd name="T51" fmla="*/ 197 h 366"/>
                            <a:gd name="T52" fmla="*/ 223 w 350"/>
                            <a:gd name="T53" fmla="*/ 171 h 366"/>
                            <a:gd name="T54" fmla="*/ 246 w 350"/>
                            <a:gd name="T55" fmla="*/ 146 h 366"/>
                            <a:gd name="T56" fmla="*/ 267 w 350"/>
                            <a:gd name="T57" fmla="*/ 123 h 366"/>
                            <a:gd name="T58" fmla="*/ 285 w 350"/>
                            <a:gd name="T59" fmla="*/ 100 h 366"/>
                            <a:gd name="T60" fmla="*/ 302 w 350"/>
                            <a:gd name="T61" fmla="*/ 79 h 366"/>
                            <a:gd name="T62" fmla="*/ 317 w 350"/>
                            <a:gd name="T63" fmla="*/ 60 h 366"/>
                            <a:gd name="T64" fmla="*/ 329 w 350"/>
                            <a:gd name="T65" fmla="*/ 42 h 366"/>
                            <a:gd name="T66" fmla="*/ 340 w 350"/>
                            <a:gd name="T67" fmla="*/ 28 h 366"/>
                            <a:gd name="T68" fmla="*/ 349 w 350"/>
                            <a:gd name="T69" fmla="*/ 15 h 366"/>
                            <a:gd name="T70" fmla="*/ 350 w 350"/>
                            <a:gd name="T71" fmla="*/ 14 h 366"/>
                            <a:gd name="T72" fmla="*/ 322 w 350"/>
                            <a:gd name="T73" fmla="*/ 1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0" h="366">
                              <a:moveTo>
                                <a:pt x="322" y="1"/>
                              </a:moveTo>
                              <a:lnTo>
                                <a:pt x="323" y="0"/>
                              </a:lnTo>
                              <a:lnTo>
                                <a:pt x="316" y="11"/>
                              </a:lnTo>
                              <a:lnTo>
                                <a:pt x="305" y="25"/>
                              </a:lnTo>
                              <a:lnTo>
                                <a:pt x="294" y="42"/>
                              </a:lnTo>
                              <a:lnTo>
                                <a:pt x="278" y="60"/>
                              </a:lnTo>
                              <a:lnTo>
                                <a:pt x="261" y="80"/>
                              </a:lnTo>
                              <a:lnTo>
                                <a:pt x="243" y="103"/>
                              </a:lnTo>
                              <a:lnTo>
                                <a:pt x="222" y="127"/>
                              </a:lnTo>
                              <a:lnTo>
                                <a:pt x="202" y="152"/>
                              </a:lnTo>
                              <a:lnTo>
                                <a:pt x="179" y="176"/>
                              </a:lnTo>
                              <a:lnTo>
                                <a:pt x="155" y="200"/>
                              </a:lnTo>
                              <a:lnTo>
                                <a:pt x="129" y="226"/>
                              </a:lnTo>
                              <a:lnTo>
                                <a:pt x="104" y="251"/>
                              </a:lnTo>
                              <a:lnTo>
                                <a:pt x="78" y="276"/>
                              </a:lnTo>
                              <a:lnTo>
                                <a:pt x="52" y="299"/>
                              </a:lnTo>
                              <a:lnTo>
                                <a:pt x="25" y="322"/>
                              </a:lnTo>
                              <a:lnTo>
                                <a:pt x="0" y="342"/>
                              </a:lnTo>
                              <a:lnTo>
                                <a:pt x="18" y="366"/>
                              </a:lnTo>
                              <a:lnTo>
                                <a:pt x="45" y="345"/>
                              </a:lnTo>
                              <a:lnTo>
                                <a:pt x="72" y="323"/>
                              </a:lnTo>
                              <a:lnTo>
                                <a:pt x="98" y="298"/>
                              </a:lnTo>
                              <a:lnTo>
                                <a:pt x="126" y="273"/>
                              </a:lnTo>
                              <a:lnTo>
                                <a:pt x="151" y="248"/>
                              </a:lnTo>
                              <a:lnTo>
                                <a:pt x="177" y="222"/>
                              </a:lnTo>
                              <a:lnTo>
                                <a:pt x="201" y="197"/>
                              </a:lnTo>
                              <a:lnTo>
                                <a:pt x="223" y="171"/>
                              </a:lnTo>
                              <a:lnTo>
                                <a:pt x="246" y="146"/>
                              </a:lnTo>
                              <a:lnTo>
                                <a:pt x="267" y="123"/>
                              </a:lnTo>
                              <a:lnTo>
                                <a:pt x="285" y="100"/>
                              </a:lnTo>
                              <a:lnTo>
                                <a:pt x="302" y="79"/>
                              </a:lnTo>
                              <a:lnTo>
                                <a:pt x="317" y="60"/>
                              </a:lnTo>
                              <a:lnTo>
                                <a:pt x="329" y="42"/>
                              </a:lnTo>
                              <a:lnTo>
                                <a:pt x="340" y="28"/>
                              </a:lnTo>
                              <a:lnTo>
                                <a:pt x="349" y="15"/>
                              </a:lnTo>
                              <a:lnTo>
                                <a:pt x="350" y="14"/>
                              </a:lnTo>
                              <a:lnTo>
                                <a:pt x="32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776605" y="436880"/>
                          <a:ext cx="53340" cy="77470"/>
                        </a:xfrm>
                        <a:custGeom>
                          <a:avLst/>
                          <a:gdLst>
                            <a:gd name="T0" fmla="*/ 138 w 166"/>
                            <a:gd name="T1" fmla="*/ 0 h 243"/>
                            <a:gd name="T2" fmla="*/ 139 w 166"/>
                            <a:gd name="T3" fmla="*/ 0 h 243"/>
                            <a:gd name="T4" fmla="*/ 126 w 166"/>
                            <a:gd name="T5" fmla="*/ 24 h 243"/>
                            <a:gd name="T6" fmla="*/ 114 w 166"/>
                            <a:gd name="T7" fmla="*/ 46 h 243"/>
                            <a:gd name="T8" fmla="*/ 101 w 166"/>
                            <a:gd name="T9" fmla="*/ 68 h 243"/>
                            <a:gd name="T10" fmla="*/ 89 w 166"/>
                            <a:gd name="T11" fmla="*/ 88 h 243"/>
                            <a:gd name="T12" fmla="*/ 79 w 166"/>
                            <a:gd name="T13" fmla="*/ 107 h 243"/>
                            <a:gd name="T14" fmla="*/ 68 w 166"/>
                            <a:gd name="T15" fmla="*/ 124 h 243"/>
                            <a:gd name="T16" fmla="*/ 58 w 166"/>
                            <a:gd name="T17" fmla="*/ 141 h 243"/>
                            <a:gd name="T18" fmla="*/ 48 w 166"/>
                            <a:gd name="T19" fmla="*/ 156 h 243"/>
                            <a:gd name="T20" fmla="*/ 40 w 166"/>
                            <a:gd name="T21" fmla="*/ 169 h 243"/>
                            <a:gd name="T22" fmla="*/ 31 w 166"/>
                            <a:gd name="T23" fmla="*/ 181 h 243"/>
                            <a:gd name="T24" fmla="*/ 23 w 166"/>
                            <a:gd name="T25" fmla="*/ 192 h 243"/>
                            <a:gd name="T26" fmla="*/ 18 w 166"/>
                            <a:gd name="T27" fmla="*/ 202 h 243"/>
                            <a:gd name="T28" fmla="*/ 12 w 166"/>
                            <a:gd name="T29" fmla="*/ 210 h 243"/>
                            <a:gd name="T30" fmla="*/ 7 w 166"/>
                            <a:gd name="T31" fmla="*/ 218 h 243"/>
                            <a:gd name="T32" fmla="*/ 3 w 166"/>
                            <a:gd name="T33" fmla="*/ 225 h 243"/>
                            <a:gd name="T34" fmla="*/ 0 w 166"/>
                            <a:gd name="T35" fmla="*/ 230 h 243"/>
                            <a:gd name="T36" fmla="*/ 28 w 166"/>
                            <a:gd name="T37" fmla="*/ 243 h 243"/>
                            <a:gd name="T38" fmla="*/ 29 w 166"/>
                            <a:gd name="T39" fmla="*/ 240 h 243"/>
                            <a:gd name="T40" fmla="*/ 33 w 166"/>
                            <a:gd name="T41" fmla="*/ 234 h 243"/>
                            <a:gd name="T42" fmla="*/ 38 w 166"/>
                            <a:gd name="T43" fmla="*/ 227 h 243"/>
                            <a:gd name="T44" fmla="*/ 42 w 166"/>
                            <a:gd name="T45" fmla="*/ 220 h 243"/>
                            <a:gd name="T46" fmla="*/ 49 w 166"/>
                            <a:gd name="T47" fmla="*/ 210 h 243"/>
                            <a:gd name="T48" fmla="*/ 57 w 166"/>
                            <a:gd name="T49" fmla="*/ 198 h 243"/>
                            <a:gd name="T50" fmla="*/ 66 w 166"/>
                            <a:gd name="T51" fmla="*/ 186 h 243"/>
                            <a:gd name="T52" fmla="*/ 74 w 166"/>
                            <a:gd name="T53" fmla="*/ 171 h 243"/>
                            <a:gd name="T54" fmla="*/ 84 w 166"/>
                            <a:gd name="T55" fmla="*/ 156 h 243"/>
                            <a:gd name="T56" fmla="*/ 94 w 166"/>
                            <a:gd name="T57" fmla="*/ 139 h 243"/>
                            <a:gd name="T58" fmla="*/ 105 w 166"/>
                            <a:gd name="T59" fmla="*/ 122 h 243"/>
                            <a:gd name="T60" fmla="*/ 115 w 166"/>
                            <a:gd name="T61" fmla="*/ 103 h 243"/>
                            <a:gd name="T62" fmla="*/ 127 w 166"/>
                            <a:gd name="T63" fmla="*/ 83 h 243"/>
                            <a:gd name="T64" fmla="*/ 140 w 166"/>
                            <a:gd name="T65" fmla="*/ 62 h 243"/>
                            <a:gd name="T66" fmla="*/ 152 w 166"/>
                            <a:gd name="T67" fmla="*/ 37 h 243"/>
                            <a:gd name="T68" fmla="*/ 165 w 166"/>
                            <a:gd name="T69" fmla="*/ 13 h 243"/>
                            <a:gd name="T70" fmla="*/ 166 w 166"/>
                            <a:gd name="T71" fmla="*/ 13 h 243"/>
                            <a:gd name="T72" fmla="*/ 165 w 166"/>
                            <a:gd name="T73" fmla="*/ 13 h 243"/>
                            <a:gd name="T74" fmla="*/ 166 w 166"/>
                            <a:gd name="T75" fmla="*/ 13 h 243"/>
                            <a:gd name="T76" fmla="*/ 166 w 166"/>
                            <a:gd name="T77" fmla="*/ 13 h 243"/>
                            <a:gd name="T78" fmla="*/ 138 w 166"/>
                            <a:gd name="T7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6" h="243">
                              <a:moveTo>
                                <a:pt x="138" y="0"/>
                              </a:moveTo>
                              <a:lnTo>
                                <a:pt x="139" y="0"/>
                              </a:lnTo>
                              <a:lnTo>
                                <a:pt x="126" y="24"/>
                              </a:lnTo>
                              <a:lnTo>
                                <a:pt x="114" y="46"/>
                              </a:lnTo>
                              <a:lnTo>
                                <a:pt x="101" y="68"/>
                              </a:lnTo>
                              <a:lnTo>
                                <a:pt x="89" y="88"/>
                              </a:lnTo>
                              <a:lnTo>
                                <a:pt x="79" y="107"/>
                              </a:lnTo>
                              <a:lnTo>
                                <a:pt x="68" y="124"/>
                              </a:lnTo>
                              <a:lnTo>
                                <a:pt x="58" y="141"/>
                              </a:lnTo>
                              <a:lnTo>
                                <a:pt x="48" y="156"/>
                              </a:lnTo>
                              <a:lnTo>
                                <a:pt x="40" y="169"/>
                              </a:lnTo>
                              <a:lnTo>
                                <a:pt x="31" y="181"/>
                              </a:lnTo>
                              <a:lnTo>
                                <a:pt x="23" y="192"/>
                              </a:lnTo>
                              <a:lnTo>
                                <a:pt x="18" y="202"/>
                              </a:lnTo>
                              <a:lnTo>
                                <a:pt x="12" y="210"/>
                              </a:lnTo>
                              <a:lnTo>
                                <a:pt x="7" y="218"/>
                              </a:lnTo>
                              <a:lnTo>
                                <a:pt x="3" y="225"/>
                              </a:lnTo>
                              <a:lnTo>
                                <a:pt x="0" y="230"/>
                              </a:lnTo>
                              <a:lnTo>
                                <a:pt x="28" y="243"/>
                              </a:lnTo>
                              <a:lnTo>
                                <a:pt x="29" y="240"/>
                              </a:lnTo>
                              <a:lnTo>
                                <a:pt x="33" y="234"/>
                              </a:lnTo>
                              <a:lnTo>
                                <a:pt x="38" y="227"/>
                              </a:lnTo>
                              <a:lnTo>
                                <a:pt x="42" y="220"/>
                              </a:lnTo>
                              <a:lnTo>
                                <a:pt x="49" y="210"/>
                              </a:lnTo>
                              <a:lnTo>
                                <a:pt x="57" y="198"/>
                              </a:lnTo>
                              <a:lnTo>
                                <a:pt x="66" y="186"/>
                              </a:lnTo>
                              <a:lnTo>
                                <a:pt x="74" y="171"/>
                              </a:lnTo>
                              <a:lnTo>
                                <a:pt x="84" y="156"/>
                              </a:lnTo>
                              <a:lnTo>
                                <a:pt x="94" y="139"/>
                              </a:lnTo>
                              <a:lnTo>
                                <a:pt x="105" y="122"/>
                              </a:lnTo>
                              <a:lnTo>
                                <a:pt x="115" y="103"/>
                              </a:lnTo>
                              <a:lnTo>
                                <a:pt x="127" y="83"/>
                              </a:lnTo>
                              <a:lnTo>
                                <a:pt x="140" y="62"/>
                              </a:lnTo>
                              <a:lnTo>
                                <a:pt x="152" y="37"/>
                              </a:lnTo>
                              <a:lnTo>
                                <a:pt x="165" y="13"/>
                              </a:lnTo>
                              <a:lnTo>
                                <a:pt x="166" y="13"/>
                              </a:lnTo>
                              <a:lnTo>
                                <a:pt x="165" y="13"/>
                              </a:lnTo>
                              <a:lnTo>
                                <a:pt x="166" y="13"/>
                              </a:lnTo>
                              <a:lnTo>
                                <a:pt x="166" y="13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821055" y="330200"/>
                          <a:ext cx="27940" cy="110490"/>
                        </a:xfrm>
                        <a:custGeom>
                          <a:avLst/>
                          <a:gdLst>
                            <a:gd name="T0" fmla="*/ 57 w 89"/>
                            <a:gd name="T1" fmla="*/ 4 h 348"/>
                            <a:gd name="T2" fmla="*/ 57 w 89"/>
                            <a:gd name="T3" fmla="*/ 4 h 348"/>
                            <a:gd name="T4" fmla="*/ 59 w 89"/>
                            <a:gd name="T5" fmla="*/ 17 h 348"/>
                            <a:gd name="T6" fmla="*/ 59 w 89"/>
                            <a:gd name="T7" fmla="*/ 34 h 348"/>
                            <a:gd name="T8" fmla="*/ 59 w 89"/>
                            <a:gd name="T9" fmla="*/ 54 h 348"/>
                            <a:gd name="T10" fmla="*/ 57 w 89"/>
                            <a:gd name="T11" fmla="*/ 73 h 348"/>
                            <a:gd name="T12" fmla="*/ 55 w 89"/>
                            <a:gd name="T13" fmla="*/ 95 h 348"/>
                            <a:gd name="T14" fmla="*/ 52 w 89"/>
                            <a:gd name="T15" fmla="*/ 119 h 348"/>
                            <a:gd name="T16" fmla="*/ 49 w 89"/>
                            <a:gd name="T17" fmla="*/ 143 h 348"/>
                            <a:gd name="T18" fmla="*/ 44 w 89"/>
                            <a:gd name="T19" fmla="*/ 168 h 348"/>
                            <a:gd name="T20" fmla="*/ 40 w 89"/>
                            <a:gd name="T21" fmla="*/ 193 h 348"/>
                            <a:gd name="T22" fmla="*/ 36 w 89"/>
                            <a:gd name="T23" fmla="*/ 217 h 348"/>
                            <a:gd name="T24" fmla="*/ 30 w 89"/>
                            <a:gd name="T25" fmla="*/ 241 h 348"/>
                            <a:gd name="T26" fmla="*/ 24 w 89"/>
                            <a:gd name="T27" fmla="*/ 262 h 348"/>
                            <a:gd name="T28" fmla="*/ 20 w 89"/>
                            <a:gd name="T29" fmla="*/ 284 h 348"/>
                            <a:gd name="T30" fmla="*/ 13 w 89"/>
                            <a:gd name="T31" fmla="*/ 302 h 348"/>
                            <a:gd name="T32" fmla="*/ 7 w 89"/>
                            <a:gd name="T33" fmla="*/ 321 h 348"/>
                            <a:gd name="T34" fmla="*/ 0 w 89"/>
                            <a:gd name="T35" fmla="*/ 335 h 348"/>
                            <a:gd name="T36" fmla="*/ 28 w 89"/>
                            <a:gd name="T37" fmla="*/ 348 h 348"/>
                            <a:gd name="T38" fmla="*/ 35 w 89"/>
                            <a:gd name="T39" fmla="*/ 332 h 348"/>
                            <a:gd name="T40" fmla="*/ 41 w 89"/>
                            <a:gd name="T41" fmla="*/ 313 h 348"/>
                            <a:gd name="T42" fmla="*/ 48 w 89"/>
                            <a:gd name="T43" fmla="*/ 293 h 348"/>
                            <a:gd name="T44" fmla="*/ 54 w 89"/>
                            <a:gd name="T45" fmla="*/ 271 h 348"/>
                            <a:gd name="T46" fmla="*/ 61 w 89"/>
                            <a:gd name="T47" fmla="*/ 247 h 348"/>
                            <a:gd name="T48" fmla="*/ 66 w 89"/>
                            <a:gd name="T49" fmla="*/ 224 h 348"/>
                            <a:gd name="T50" fmla="*/ 70 w 89"/>
                            <a:gd name="T51" fmla="*/ 198 h 348"/>
                            <a:gd name="T52" fmla="*/ 75 w 89"/>
                            <a:gd name="T53" fmla="*/ 173 h 348"/>
                            <a:gd name="T54" fmla="*/ 79 w 89"/>
                            <a:gd name="T55" fmla="*/ 148 h 348"/>
                            <a:gd name="T56" fmla="*/ 82 w 89"/>
                            <a:gd name="T57" fmla="*/ 123 h 348"/>
                            <a:gd name="T58" fmla="*/ 86 w 89"/>
                            <a:gd name="T59" fmla="*/ 99 h 348"/>
                            <a:gd name="T60" fmla="*/ 88 w 89"/>
                            <a:gd name="T61" fmla="*/ 75 h 348"/>
                            <a:gd name="T62" fmla="*/ 89 w 89"/>
                            <a:gd name="T63" fmla="*/ 54 h 348"/>
                            <a:gd name="T64" fmla="*/ 89 w 89"/>
                            <a:gd name="T65" fmla="*/ 34 h 348"/>
                            <a:gd name="T66" fmla="*/ 89 w 89"/>
                            <a:gd name="T67" fmla="*/ 17 h 348"/>
                            <a:gd name="T68" fmla="*/ 88 w 89"/>
                            <a:gd name="T69" fmla="*/ 0 h 348"/>
                            <a:gd name="T70" fmla="*/ 88 w 89"/>
                            <a:gd name="T71" fmla="*/ 0 h 348"/>
                            <a:gd name="T72" fmla="*/ 57 w 89"/>
                            <a:gd name="T73" fmla="*/ 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9" h="348">
                              <a:moveTo>
                                <a:pt x="57" y="4"/>
                              </a:moveTo>
                              <a:lnTo>
                                <a:pt x="57" y="4"/>
                              </a:lnTo>
                              <a:lnTo>
                                <a:pt x="59" y="17"/>
                              </a:lnTo>
                              <a:lnTo>
                                <a:pt x="59" y="34"/>
                              </a:lnTo>
                              <a:lnTo>
                                <a:pt x="59" y="54"/>
                              </a:lnTo>
                              <a:lnTo>
                                <a:pt x="57" y="73"/>
                              </a:lnTo>
                              <a:lnTo>
                                <a:pt x="55" y="95"/>
                              </a:lnTo>
                              <a:lnTo>
                                <a:pt x="52" y="119"/>
                              </a:lnTo>
                              <a:lnTo>
                                <a:pt x="49" y="143"/>
                              </a:lnTo>
                              <a:lnTo>
                                <a:pt x="44" y="168"/>
                              </a:lnTo>
                              <a:lnTo>
                                <a:pt x="40" y="193"/>
                              </a:lnTo>
                              <a:lnTo>
                                <a:pt x="36" y="217"/>
                              </a:lnTo>
                              <a:lnTo>
                                <a:pt x="30" y="241"/>
                              </a:lnTo>
                              <a:lnTo>
                                <a:pt x="24" y="262"/>
                              </a:lnTo>
                              <a:lnTo>
                                <a:pt x="20" y="284"/>
                              </a:lnTo>
                              <a:lnTo>
                                <a:pt x="13" y="302"/>
                              </a:lnTo>
                              <a:lnTo>
                                <a:pt x="7" y="321"/>
                              </a:lnTo>
                              <a:lnTo>
                                <a:pt x="0" y="335"/>
                              </a:lnTo>
                              <a:lnTo>
                                <a:pt x="28" y="348"/>
                              </a:lnTo>
                              <a:lnTo>
                                <a:pt x="35" y="332"/>
                              </a:lnTo>
                              <a:lnTo>
                                <a:pt x="41" y="313"/>
                              </a:lnTo>
                              <a:lnTo>
                                <a:pt x="48" y="293"/>
                              </a:lnTo>
                              <a:lnTo>
                                <a:pt x="54" y="271"/>
                              </a:lnTo>
                              <a:lnTo>
                                <a:pt x="61" y="247"/>
                              </a:lnTo>
                              <a:lnTo>
                                <a:pt x="66" y="224"/>
                              </a:lnTo>
                              <a:lnTo>
                                <a:pt x="70" y="198"/>
                              </a:lnTo>
                              <a:lnTo>
                                <a:pt x="75" y="173"/>
                              </a:lnTo>
                              <a:lnTo>
                                <a:pt x="79" y="148"/>
                              </a:lnTo>
                              <a:lnTo>
                                <a:pt x="82" y="123"/>
                              </a:lnTo>
                              <a:lnTo>
                                <a:pt x="86" y="99"/>
                              </a:lnTo>
                              <a:lnTo>
                                <a:pt x="88" y="75"/>
                              </a:lnTo>
                              <a:lnTo>
                                <a:pt x="89" y="54"/>
                              </a:lnTo>
                              <a:lnTo>
                                <a:pt x="89" y="34"/>
                              </a:lnTo>
                              <a:lnTo>
                                <a:pt x="89" y="17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5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797560" y="212090"/>
                          <a:ext cx="50800" cy="119380"/>
                        </a:xfrm>
                        <a:custGeom>
                          <a:avLst/>
                          <a:gdLst>
                            <a:gd name="T0" fmla="*/ 1 w 161"/>
                            <a:gd name="T1" fmla="*/ 19 h 376"/>
                            <a:gd name="T2" fmla="*/ 0 w 161"/>
                            <a:gd name="T3" fmla="*/ 19 h 376"/>
                            <a:gd name="T4" fmla="*/ 20 w 161"/>
                            <a:gd name="T5" fmla="*/ 44 h 376"/>
                            <a:gd name="T6" fmla="*/ 39 w 161"/>
                            <a:gd name="T7" fmla="*/ 67 h 376"/>
                            <a:gd name="T8" fmla="*/ 54 w 161"/>
                            <a:gd name="T9" fmla="*/ 90 h 376"/>
                            <a:gd name="T10" fmla="*/ 68 w 161"/>
                            <a:gd name="T11" fmla="*/ 113 h 376"/>
                            <a:gd name="T12" fmla="*/ 77 w 161"/>
                            <a:gd name="T13" fmla="*/ 136 h 376"/>
                            <a:gd name="T14" fmla="*/ 88 w 161"/>
                            <a:gd name="T15" fmla="*/ 159 h 376"/>
                            <a:gd name="T16" fmla="*/ 97 w 161"/>
                            <a:gd name="T17" fmla="*/ 178 h 376"/>
                            <a:gd name="T18" fmla="*/ 102 w 161"/>
                            <a:gd name="T19" fmla="*/ 201 h 376"/>
                            <a:gd name="T20" fmla="*/ 108 w 161"/>
                            <a:gd name="T21" fmla="*/ 221 h 376"/>
                            <a:gd name="T22" fmla="*/ 113 w 161"/>
                            <a:gd name="T23" fmla="*/ 244 h 376"/>
                            <a:gd name="T24" fmla="*/ 116 w 161"/>
                            <a:gd name="T25" fmla="*/ 265 h 376"/>
                            <a:gd name="T26" fmla="*/ 120 w 161"/>
                            <a:gd name="T27" fmla="*/ 287 h 376"/>
                            <a:gd name="T28" fmla="*/ 123 w 161"/>
                            <a:gd name="T29" fmla="*/ 309 h 376"/>
                            <a:gd name="T30" fmla="*/ 125 w 161"/>
                            <a:gd name="T31" fmla="*/ 331 h 376"/>
                            <a:gd name="T32" fmla="*/ 128 w 161"/>
                            <a:gd name="T33" fmla="*/ 353 h 376"/>
                            <a:gd name="T34" fmla="*/ 130 w 161"/>
                            <a:gd name="T35" fmla="*/ 376 h 376"/>
                            <a:gd name="T36" fmla="*/ 161 w 161"/>
                            <a:gd name="T37" fmla="*/ 372 h 376"/>
                            <a:gd name="T38" fmla="*/ 159 w 161"/>
                            <a:gd name="T39" fmla="*/ 349 h 376"/>
                            <a:gd name="T40" fmla="*/ 155 w 161"/>
                            <a:gd name="T41" fmla="*/ 326 h 376"/>
                            <a:gd name="T42" fmla="*/ 153 w 161"/>
                            <a:gd name="T43" fmla="*/ 305 h 376"/>
                            <a:gd name="T44" fmla="*/ 150 w 161"/>
                            <a:gd name="T45" fmla="*/ 283 h 376"/>
                            <a:gd name="T46" fmla="*/ 147 w 161"/>
                            <a:gd name="T47" fmla="*/ 260 h 376"/>
                            <a:gd name="T48" fmla="*/ 143 w 161"/>
                            <a:gd name="T49" fmla="*/ 237 h 376"/>
                            <a:gd name="T50" fmla="*/ 138 w 161"/>
                            <a:gd name="T51" fmla="*/ 215 h 376"/>
                            <a:gd name="T52" fmla="*/ 133 w 161"/>
                            <a:gd name="T53" fmla="*/ 192 h 376"/>
                            <a:gd name="T54" fmla="*/ 125 w 161"/>
                            <a:gd name="T55" fmla="*/ 169 h 376"/>
                            <a:gd name="T56" fmla="*/ 116 w 161"/>
                            <a:gd name="T57" fmla="*/ 146 h 376"/>
                            <a:gd name="T58" fmla="*/ 106 w 161"/>
                            <a:gd name="T59" fmla="*/ 123 h 376"/>
                            <a:gd name="T60" fmla="*/ 94 w 161"/>
                            <a:gd name="T61" fmla="*/ 98 h 376"/>
                            <a:gd name="T62" fmla="*/ 80 w 161"/>
                            <a:gd name="T63" fmla="*/ 75 h 376"/>
                            <a:gd name="T64" fmla="*/ 62 w 161"/>
                            <a:gd name="T65" fmla="*/ 49 h 376"/>
                            <a:gd name="T66" fmla="*/ 44 w 161"/>
                            <a:gd name="T67" fmla="*/ 24 h 376"/>
                            <a:gd name="T68" fmla="*/ 23 w 161"/>
                            <a:gd name="T69" fmla="*/ 0 h 376"/>
                            <a:gd name="T70" fmla="*/ 22 w 161"/>
                            <a:gd name="T71" fmla="*/ 0 h 376"/>
                            <a:gd name="T72" fmla="*/ 1 w 161"/>
                            <a:gd name="T73" fmla="*/ 19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1" h="376">
                              <a:moveTo>
                                <a:pt x="1" y="19"/>
                              </a:moveTo>
                              <a:lnTo>
                                <a:pt x="0" y="19"/>
                              </a:lnTo>
                              <a:lnTo>
                                <a:pt x="20" y="44"/>
                              </a:lnTo>
                              <a:lnTo>
                                <a:pt x="39" y="67"/>
                              </a:lnTo>
                              <a:lnTo>
                                <a:pt x="54" y="90"/>
                              </a:lnTo>
                              <a:lnTo>
                                <a:pt x="68" y="113"/>
                              </a:lnTo>
                              <a:lnTo>
                                <a:pt x="77" y="136"/>
                              </a:lnTo>
                              <a:lnTo>
                                <a:pt x="88" y="159"/>
                              </a:lnTo>
                              <a:lnTo>
                                <a:pt x="97" y="178"/>
                              </a:lnTo>
                              <a:lnTo>
                                <a:pt x="102" y="201"/>
                              </a:lnTo>
                              <a:lnTo>
                                <a:pt x="108" y="221"/>
                              </a:lnTo>
                              <a:lnTo>
                                <a:pt x="113" y="244"/>
                              </a:lnTo>
                              <a:lnTo>
                                <a:pt x="116" y="265"/>
                              </a:lnTo>
                              <a:lnTo>
                                <a:pt x="120" y="287"/>
                              </a:lnTo>
                              <a:lnTo>
                                <a:pt x="123" y="309"/>
                              </a:lnTo>
                              <a:lnTo>
                                <a:pt x="125" y="331"/>
                              </a:lnTo>
                              <a:lnTo>
                                <a:pt x="128" y="353"/>
                              </a:lnTo>
                              <a:lnTo>
                                <a:pt x="130" y="376"/>
                              </a:lnTo>
                              <a:lnTo>
                                <a:pt x="161" y="372"/>
                              </a:lnTo>
                              <a:lnTo>
                                <a:pt x="159" y="349"/>
                              </a:lnTo>
                              <a:lnTo>
                                <a:pt x="155" y="326"/>
                              </a:lnTo>
                              <a:lnTo>
                                <a:pt x="153" y="305"/>
                              </a:lnTo>
                              <a:lnTo>
                                <a:pt x="150" y="283"/>
                              </a:lnTo>
                              <a:lnTo>
                                <a:pt x="147" y="260"/>
                              </a:lnTo>
                              <a:lnTo>
                                <a:pt x="143" y="237"/>
                              </a:lnTo>
                              <a:lnTo>
                                <a:pt x="138" y="215"/>
                              </a:lnTo>
                              <a:lnTo>
                                <a:pt x="133" y="192"/>
                              </a:lnTo>
                              <a:lnTo>
                                <a:pt x="125" y="169"/>
                              </a:lnTo>
                              <a:lnTo>
                                <a:pt x="116" y="146"/>
                              </a:lnTo>
                              <a:lnTo>
                                <a:pt x="106" y="123"/>
                              </a:lnTo>
                              <a:lnTo>
                                <a:pt x="94" y="98"/>
                              </a:lnTo>
                              <a:lnTo>
                                <a:pt x="80" y="75"/>
                              </a:lnTo>
                              <a:lnTo>
                                <a:pt x="62" y="49"/>
                              </a:lnTo>
                              <a:lnTo>
                                <a:pt x="44" y="24"/>
                              </a:lnTo>
                              <a:lnTo>
                                <a:pt x="23" y="0"/>
                              </a:lnTo>
                              <a:lnTo>
                                <a:pt x="22" y="0"/>
                              </a:lnTo>
                              <a:lnTo>
                                <a:pt x="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671195" y="160655"/>
                          <a:ext cx="133350" cy="57785"/>
                        </a:xfrm>
                        <a:custGeom>
                          <a:avLst/>
                          <a:gdLst>
                            <a:gd name="T0" fmla="*/ 0 w 419"/>
                            <a:gd name="T1" fmla="*/ 30 h 183"/>
                            <a:gd name="T2" fmla="*/ 0 w 419"/>
                            <a:gd name="T3" fmla="*/ 30 h 183"/>
                            <a:gd name="T4" fmla="*/ 25 w 419"/>
                            <a:gd name="T5" fmla="*/ 32 h 183"/>
                            <a:gd name="T6" fmla="*/ 52 w 419"/>
                            <a:gd name="T7" fmla="*/ 33 h 183"/>
                            <a:gd name="T8" fmla="*/ 79 w 419"/>
                            <a:gd name="T9" fmla="*/ 36 h 183"/>
                            <a:gd name="T10" fmla="*/ 106 w 419"/>
                            <a:gd name="T11" fmla="*/ 40 h 183"/>
                            <a:gd name="T12" fmla="*/ 134 w 419"/>
                            <a:gd name="T13" fmla="*/ 47 h 183"/>
                            <a:gd name="T14" fmla="*/ 161 w 419"/>
                            <a:gd name="T15" fmla="*/ 53 h 183"/>
                            <a:gd name="T16" fmla="*/ 189 w 419"/>
                            <a:gd name="T17" fmla="*/ 61 h 183"/>
                            <a:gd name="T18" fmla="*/ 215 w 419"/>
                            <a:gd name="T19" fmla="*/ 69 h 183"/>
                            <a:gd name="T20" fmla="*/ 242 w 419"/>
                            <a:gd name="T21" fmla="*/ 80 h 183"/>
                            <a:gd name="T22" fmla="*/ 268 w 419"/>
                            <a:gd name="T23" fmla="*/ 92 h 183"/>
                            <a:gd name="T24" fmla="*/ 293 w 419"/>
                            <a:gd name="T25" fmla="*/ 104 h 183"/>
                            <a:gd name="T26" fmla="*/ 317 w 419"/>
                            <a:gd name="T27" fmla="*/ 118 h 183"/>
                            <a:gd name="T28" fmla="*/ 339 w 419"/>
                            <a:gd name="T29" fmla="*/ 132 h 183"/>
                            <a:gd name="T30" fmla="*/ 360 w 419"/>
                            <a:gd name="T31" fmla="*/ 148 h 183"/>
                            <a:gd name="T32" fmla="*/ 379 w 419"/>
                            <a:gd name="T33" fmla="*/ 166 h 183"/>
                            <a:gd name="T34" fmla="*/ 398 w 419"/>
                            <a:gd name="T35" fmla="*/ 183 h 183"/>
                            <a:gd name="T36" fmla="*/ 419 w 419"/>
                            <a:gd name="T37" fmla="*/ 164 h 183"/>
                            <a:gd name="T38" fmla="*/ 401 w 419"/>
                            <a:gd name="T39" fmla="*/ 144 h 183"/>
                            <a:gd name="T40" fmla="*/ 379 w 419"/>
                            <a:gd name="T41" fmla="*/ 125 h 183"/>
                            <a:gd name="T42" fmla="*/ 357 w 419"/>
                            <a:gd name="T43" fmla="*/ 108 h 183"/>
                            <a:gd name="T44" fmla="*/ 332 w 419"/>
                            <a:gd name="T45" fmla="*/ 92 h 183"/>
                            <a:gd name="T46" fmla="*/ 308 w 419"/>
                            <a:gd name="T47" fmla="*/ 78 h 183"/>
                            <a:gd name="T48" fmla="*/ 281 w 419"/>
                            <a:gd name="T49" fmla="*/ 64 h 183"/>
                            <a:gd name="T50" fmla="*/ 253 w 419"/>
                            <a:gd name="T51" fmla="*/ 52 h 183"/>
                            <a:gd name="T52" fmla="*/ 226 w 419"/>
                            <a:gd name="T53" fmla="*/ 41 h 183"/>
                            <a:gd name="T54" fmla="*/ 198 w 419"/>
                            <a:gd name="T55" fmla="*/ 33 h 183"/>
                            <a:gd name="T56" fmla="*/ 169 w 419"/>
                            <a:gd name="T57" fmla="*/ 23 h 183"/>
                            <a:gd name="T58" fmla="*/ 140 w 419"/>
                            <a:gd name="T59" fmla="*/ 16 h 183"/>
                            <a:gd name="T60" fmla="*/ 112 w 419"/>
                            <a:gd name="T61" fmla="*/ 10 h 183"/>
                            <a:gd name="T62" fmla="*/ 83 w 419"/>
                            <a:gd name="T63" fmla="*/ 6 h 183"/>
                            <a:gd name="T64" fmla="*/ 54 w 419"/>
                            <a:gd name="T65" fmla="*/ 2 h 183"/>
                            <a:gd name="T66" fmla="*/ 27 w 419"/>
                            <a:gd name="T67" fmla="*/ 1 h 183"/>
                            <a:gd name="T68" fmla="*/ 0 w 419"/>
                            <a:gd name="T69" fmla="*/ 0 h 183"/>
                            <a:gd name="T70" fmla="*/ 0 w 419"/>
                            <a:gd name="T71" fmla="*/ 0 h 183"/>
                            <a:gd name="T72" fmla="*/ 0 w 419"/>
                            <a:gd name="T73" fmla="*/ 3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9" h="183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25" y="32"/>
                              </a:lnTo>
                              <a:lnTo>
                                <a:pt x="52" y="33"/>
                              </a:lnTo>
                              <a:lnTo>
                                <a:pt x="79" y="36"/>
                              </a:lnTo>
                              <a:lnTo>
                                <a:pt x="106" y="40"/>
                              </a:lnTo>
                              <a:lnTo>
                                <a:pt x="134" y="47"/>
                              </a:lnTo>
                              <a:lnTo>
                                <a:pt x="161" y="53"/>
                              </a:lnTo>
                              <a:lnTo>
                                <a:pt x="189" y="61"/>
                              </a:lnTo>
                              <a:lnTo>
                                <a:pt x="215" y="69"/>
                              </a:lnTo>
                              <a:lnTo>
                                <a:pt x="242" y="80"/>
                              </a:lnTo>
                              <a:lnTo>
                                <a:pt x="268" y="92"/>
                              </a:lnTo>
                              <a:lnTo>
                                <a:pt x="293" y="104"/>
                              </a:lnTo>
                              <a:lnTo>
                                <a:pt x="317" y="118"/>
                              </a:lnTo>
                              <a:lnTo>
                                <a:pt x="339" y="132"/>
                              </a:lnTo>
                              <a:lnTo>
                                <a:pt x="360" y="148"/>
                              </a:lnTo>
                              <a:lnTo>
                                <a:pt x="379" y="166"/>
                              </a:lnTo>
                              <a:lnTo>
                                <a:pt x="398" y="183"/>
                              </a:lnTo>
                              <a:lnTo>
                                <a:pt x="419" y="164"/>
                              </a:lnTo>
                              <a:lnTo>
                                <a:pt x="401" y="144"/>
                              </a:lnTo>
                              <a:lnTo>
                                <a:pt x="379" y="125"/>
                              </a:lnTo>
                              <a:lnTo>
                                <a:pt x="357" y="108"/>
                              </a:lnTo>
                              <a:lnTo>
                                <a:pt x="332" y="92"/>
                              </a:lnTo>
                              <a:lnTo>
                                <a:pt x="308" y="78"/>
                              </a:lnTo>
                              <a:lnTo>
                                <a:pt x="281" y="64"/>
                              </a:lnTo>
                              <a:lnTo>
                                <a:pt x="253" y="52"/>
                              </a:lnTo>
                              <a:lnTo>
                                <a:pt x="226" y="41"/>
                              </a:lnTo>
                              <a:lnTo>
                                <a:pt x="198" y="33"/>
                              </a:lnTo>
                              <a:lnTo>
                                <a:pt x="169" y="23"/>
                              </a:lnTo>
                              <a:lnTo>
                                <a:pt x="140" y="16"/>
                              </a:lnTo>
                              <a:lnTo>
                                <a:pt x="112" y="10"/>
                              </a:lnTo>
                              <a:lnTo>
                                <a:pt x="83" y="6"/>
                              </a:lnTo>
                              <a:lnTo>
                                <a:pt x="54" y="2"/>
                              </a:ln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515620" y="160655"/>
                          <a:ext cx="155575" cy="55880"/>
                        </a:xfrm>
                        <a:custGeom>
                          <a:avLst/>
                          <a:gdLst>
                            <a:gd name="T0" fmla="*/ 8 w 490"/>
                            <a:gd name="T1" fmla="*/ 176 h 176"/>
                            <a:gd name="T2" fmla="*/ 17 w 490"/>
                            <a:gd name="T3" fmla="*/ 173 h 176"/>
                            <a:gd name="T4" fmla="*/ 40 w 490"/>
                            <a:gd name="T5" fmla="*/ 159 h 176"/>
                            <a:gd name="T6" fmla="*/ 62 w 490"/>
                            <a:gd name="T7" fmla="*/ 144 h 176"/>
                            <a:gd name="T8" fmla="*/ 88 w 490"/>
                            <a:gd name="T9" fmla="*/ 130 h 176"/>
                            <a:gd name="T10" fmla="*/ 114 w 490"/>
                            <a:gd name="T11" fmla="*/ 117 h 176"/>
                            <a:gd name="T12" fmla="*/ 142 w 490"/>
                            <a:gd name="T13" fmla="*/ 104 h 176"/>
                            <a:gd name="T14" fmla="*/ 171 w 490"/>
                            <a:gd name="T15" fmla="*/ 92 h 176"/>
                            <a:gd name="T16" fmla="*/ 201 w 490"/>
                            <a:gd name="T17" fmla="*/ 81 h 176"/>
                            <a:gd name="T18" fmla="*/ 231 w 490"/>
                            <a:gd name="T19" fmla="*/ 70 h 176"/>
                            <a:gd name="T20" fmla="*/ 262 w 490"/>
                            <a:gd name="T21" fmla="*/ 63 h 176"/>
                            <a:gd name="T22" fmla="*/ 294 w 490"/>
                            <a:gd name="T23" fmla="*/ 54 h 176"/>
                            <a:gd name="T24" fmla="*/ 326 w 490"/>
                            <a:gd name="T25" fmla="*/ 48 h 176"/>
                            <a:gd name="T26" fmla="*/ 358 w 490"/>
                            <a:gd name="T27" fmla="*/ 41 h 176"/>
                            <a:gd name="T28" fmla="*/ 391 w 490"/>
                            <a:gd name="T29" fmla="*/ 37 h 176"/>
                            <a:gd name="T30" fmla="*/ 424 w 490"/>
                            <a:gd name="T31" fmla="*/ 34 h 176"/>
                            <a:gd name="T32" fmla="*/ 457 w 490"/>
                            <a:gd name="T33" fmla="*/ 32 h 176"/>
                            <a:gd name="T34" fmla="*/ 490 w 490"/>
                            <a:gd name="T35" fmla="*/ 30 h 176"/>
                            <a:gd name="T36" fmla="*/ 490 w 490"/>
                            <a:gd name="T37" fmla="*/ 0 h 176"/>
                            <a:gd name="T38" fmla="*/ 455 w 490"/>
                            <a:gd name="T39" fmla="*/ 1 h 176"/>
                            <a:gd name="T40" fmla="*/ 421 w 490"/>
                            <a:gd name="T41" fmla="*/ 3 h 176"/>
                            <a:gd name="T42" fmla="*/ 387 w 490"/>
                            <a:gd name="T43" fmla="*/ 7 h 176"/>
                            <a:gd name="T44" fmla="*/ 353 w 490"/>
                            <a:gd name="T45" fmla="*/ 11 h 176"/>
                            <a:gd name="T46" fmla="*/ 320 w 490"/>
                            <a:gd name="T47" fmla="*/ 17 h 176"/>
                            <a:gd name="T48" fmla="*/ 287 w 490"/>
                            <a:gd name="T49" fmla="*/ 24 h 176"/>
                            <a:gd name="T50" fmla="*/ 254 w 490"/>
                            <a:gd name="T51" fmla="*/ 33 h 176"/>
                            <a:gd name="T52" fmla="*/ 222 w 490"/>
                            <a:gd name="T53" fmla="*/ 42 h 176"/>
                            <a:gd name="T54" fmla="*/ 190 w 490"/>
                            <a:gd name="T55" fmla="*/ 53 h 176"/>
                            <a:gd name="T56" fmla="*/ 160 w 490"/>
                            <a:gd name="T57" fmla="*/ 64 h 176"/>
                            <a:gd name="T58" fmla="*/ 129 w 490"/>
                            <a:gd name="T59" fmla="*/ 76 h 176"/>
                            <a:gd name="T60" fmla="*/ 101 w 490"/>
                            <a:gd name="T61" fmla="*/ 89 h 176"/>
                            <a:gd name="T62" fmla="*/ 73 w 490"/>
                            <a:gd name="T63" fmla="*/ 104 h 176"/>
                            <a:gd name="T64" fmla="*/ 47 w 490"/>
                            <a:gd name="T65" fmla="*/ 118 h 176"/>
                            <a:gd name="T66" fmla="*/ 22 w 490"/>
                            <a:gd name="T67" fmla="*/ 133 h 176"/>
                            <a:gd name="T68" fmla="*/ 0 w 490"/>
                            <a:gd name="T69" fmla="*/ 149 h 176"/>
                            <a:gd name="T70" fmla="*/ 8 w 490"/>
                            <a:gd name="T71" fmla="*/ 146 h 176"/>
                            <a:gd name="T72" fmla="*/ 8 w 490"/>
                            <a:gd name="T73" fmla="*/ 176 h 176"/>
                            <a:gd name="T74" fmla="*/ 13 w 490"/>
                            <a:gd name="T75" fmla="*/ 176 h 176"/>
                            <a:gd name="T76" fmla="*/ 17 w 490"/>
                            <a:gd name="T77" fmla="*/ 173 h 176"/>
                            <a:gd name="T78" fmla="*/ 8 w 490"/>
                            <a:gd name="T79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0" h="176">
                              <a:moveTo>
                                <a:pt x="8" y="176"/>
                              </a:moveTo>
                              <a:lnTo>
                                <a:pt x="17" y="173"/>
                              </a:lnTo>
                              <a:lnTo>
                                <a:pt x="40" y="159"/>
                              </a:lnTo>
                              <a:lnTo>
                                <a:pt x="62" y="144"/>
                              </a:lnTo>
                              <a:lnTo>
                                <a:pt x="88" y="130"/>
                              </a:lnTo>
                              <a:lnTo>
                                <a:pt x="114" y="117"/>
                              </a:lnTo>
                              <a:lnTo>
                                <a:pt x="142" y="104"/>
                              </a:lnTo>
                              <a:lnTo>
                                <a:pt x="171" y="92"/>
                              </a:lnTo>
                              <a:lnTo>
                                <a:pt x="201" y="81"/>
                              </a:lnTo>
                              <a:lnTo>
                                <a:pt x="231" y="70"/>
                              </a:lnTo>
                              <a:lnTo>
                                <a:pt x="262" y="63"/>
                              </a:lnTo>
                              <a:lnTo>
                                <a:pt x="294" y="54"/>
                              </a:lnTo>
                              <a:lnTo>
                                <a:pt x="326" y="48"/>
                              </a:lnTo>
                              <a:lnTo>
                                <a:pt x="358" y="41"/>
                              </a:lnTo>
                              <a:lnTo>
                                <a:pt x="391" y="37"/>
                              </a:lnTo>
                              <a:lnTo>
                                <a:pt x="424" y="34"/>
                              </a:lnTo>
                              <a:lnTo>
                                <a:pt x="457" y="32"/>
                              </a:lnTo>
                              <a:lnTo>
                                <a:pt x="490" y="30"/>
                              </a:lnTo>
                              <a:lnTo>
                                <a:pt x="490" y="0"/>
                              </a:lnTo>
                              <a:lnTo>
                                <a:pt x="455" y="1"/>
                              </a:lnTo>
                              <a:lnTo>
                                <a:pt x="421" y="3"/>
                              </a:lnTo>
                              <a:lnTo>
                                <a:pt x="387" y="7"/>
                              </a:lnTo>
                              <a:lnTo>
                                <a:pt x="353" y="11"/>
                              </a:lnTo>
                              <a:lnTo>
                                <a:pt x="320" y="17"/>
                              </a:lnTo>
                              <a:lnTo>
                                <a:pt x="287" y="24"/>
                              </a:lnTo>
                              <a:lnTo>
                                <a:pt x="254" y="33"/>
                              </a:lnTo>
                              <a:lnTo>
                                <a:pt x="222" y="42"/>
                              </a:lnTo>
                              <a:lnTo>
                                <a:pt x="190" y="53"/>
                              </a:lnTo>
                              <a:lnTo>
                                <a:pt x="160" y="64"/>
                              </a:lnTo>
                              <a:lnTo>
                                <a:pt x="129" y="76"/>
                              </a:lnTo>
                              <a:lnTo>
                                <a:pt x="101" y="89"/>
                              </a:lnTo>
                              <a:lnTo>
                                <a:pt x="73" y="104"/>
                              </a:lnTo>
                              <a:lnTo>
                                <a:pt x="47" y="118"/>
                              </a:lnTo>
                              <a:lnTo>
                                <a:pt x="22" y="133"/>
                              </a:lnTo>
                              <a:lnTo>
                                <a:pt x="0" y="149"/>
                              </a:lnTo>
                              <a:lnTo>
                                <a:pt x="8" y="146"/>
                              </a:lnTo>
                              <a:lnTo>
                                <a:pt x="8" y="176"/>
                              </a:lnTo>
                              <a:lnTo>
                                <a:pt x="13" y="176"/>
                              </a:lnTo>
                              <a:lnTo>
                                <a:pt x="17" y="173"/>
                              </a:lnTo>
                              <a:lnTo>
                                <a:pt x="8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518795" y="207010"/>
                          <a:ext cx="193040" cy="126365"/>
                        </a:xfrm>
                        <a:custGeom>
                          <a:avLst/>
                          <a:gdLst>
                            <a:gd name="T0" fmla="*/ 608 w 608"/>
                            <a:gd name="T1" fmla="*/ 396 h 398"/>
                            <a:gd name="T2" fmla="*/ 608 w 608"/>
                            <a:gd name="T3" fmla="*/ 396 h 398"/>
                            <a:gd name="T4" fmla="*/ 594 w 608"/>
                            <a:gd name="T5" fmla="*/ 323 h 398"/>
                            <a:gd name="T6" fmla="*/ 570 w 608"/>
                            <a:gd name="T7" fmla="*/ 260 h 398"/>
                            <a:gd name="T8" fmla="*/ 536 w 608"/>
                            <a:gd name="T9" fmla="*/ 205 h 398"/>
                            <a:gd name="T10" fmla="*/ 495 w 608"/>
                            <a:gd name="T11" fmla="*/ 158 h 398"/>
                            <a:gd name="T12" fmla="*/ 447 w 608"/>
                            <a:gd name="T13" fmla="*/ 119 h 398"/>
                            <a:gd name="T14" fmla="*/ 396 w 608"/>
                            <a:gd name="T15" fmla="*/ 88 h 398"/>
                            <a:gd name="T16" fmla="*/ 341 w 608"/>
                            <a:gd name="T17" fmla="*/ 62 h 398"/>
                            <a:gd name="T18" fmla="*/ 286 w 608"/>
                            <a:gd name="T19" fmla="*/ 42 h 398"/>
                            <a:gd name="T20" fmla="*/ 232 w 608"/>
                            <a:gd name="T21" fmla="*/ 26 h 398"/>
                            <a:gd name="T22" fmla="*/ 180 w 608"/>
                            <a:gd name="T23" fmla="*/ 15 h 398"/>
                            <a:gd name="T24" fmla="*/ 131 w 608"/>
                            <a:gd name="T25" fmla="*/ 8 h 398"/>
                            <a:gd name="T26" fmla="*/ 88 w 608"/>
                            <a:gd name="T27" fmla="*/ 3 h 398"/>
                            <a:gd name="T28" fmla="*/ 52 w 608"/>
                            <a:gd name="T29" fmla="*/ 1 h 398"/>
                            <a:gd name="T30" fmla="*/ 24 w 608"/>
                            <a:gd name="T31" fmla="*/ 0 h 398"/>
                            <a:gd name="T32" fmla="*/ 6 w 608"/>
                            <a:gd name="T33" fmla="*/ 0 h 398"/>
                            <a:gd name="T34" fmla="*/ 0 w 608"/>
                            <a:gd name="T35" fmla="*/ 30 h 398"/>
                            <a:gd name="T36" fmla="*/ 0 w 608"/>
                            <a:gd name="T37" fmla="*/ 0 h 398"/>
                            <a:gd name="T38" fmla="*/ 6 w 608"/>
                            <a:gd name="T39" fmla="*/ 30 h 398"/>
                            <a:gd name="T40" fmla="*/ 24 w 608"/>
                            <a:gd name="T41" fmla="*/ 30 h 398"/>
                            <a:gd name="T42" fmla="*/ 50 w 608"/>
                            <a:gd name="T43" fmla="*/ 32 h 398"/>
                            <a:gd name="T44" fmla="*/ 86 w 608"/>
                            <a:gd name="T45" fmla="*/ 34 h 398"/>
                            <a:gd name="T46" fmla="*/ 127 w 608"/>
                            <a:gd name="T47" fmla="*/ 38 h 398"/>
                            <a:gd name="T48" fmla="*/ 173 w 608"/>
                            <a:gd name="T49" fmla="*/ 46 h 398"/>
                            <a:gd name="T50" fmla="*/ 225 w 608"/>
                            <a:gd name="T51" fmla="*/ 56 h 398"/>
                            <a:gd name="T52" fmla="*/ 277 w 608"/>
                            <a:gd name="T53" fmla="*/ 71 h 398"/>
                            <a:gd name="T54" fmla="*/ 330 w 608"/>
                            <a:gd name="T55" fmla="*/ 90 h 398"/>
                            <a:gd name="T56" fmla="*/ 381 w 608"/>
                            <a:gd name="T57" fmla="*/ 114 h 398"/>
                            <a:gd name="T58" fmla="*/ 430 w 608"/>
                            <a:gd name="T59" fmla="*/ 143 h 398"/>
                            <a:gd name="T60" fmla="*/ 473 w 608"/>
                            <a:gd name="T61" fmla="*/ 180 h 398"/>
                            <a:gd name="T62" fmla="*/ 512 w 608"/>
                            <a:gd name="T63" fmla="*/ 222 h 398"/>
                            <a:gd name="T64" fmla="*/ 542 w 608"/>
                            <a:gd name="T65" fmla="*/ 273 h 398"/>
                            <a:gd name="T66" fmla="*/ 566 w 608"/>
                            <a:gd name="T67" fmla="*/ 331 h 398"/>
                            <a:gd name="T68" fmla="*/ 578 w 608"/>
                            <a:gd name="T69" fmla="*/ 398 h 398"/>
                            <a:gd name="T70" fmla="*/ 578 w 608"/>
                            <a:gd name="T71" fmla="*/ 398 h 398"/>
                            <a:gd name="T72" fmla="*/ 608 w 608"/>
                            <a:gd name="T73" fmla="*/ 396 h 398"/>
                            <a:gd name="T74" fmla="*/ 608 w 608"/>
                            <a:gd name="T75" fmla="*/ 396 h 398"/>
                            <a:gd name="T76" fmla="*/ 608 w 608"/>
                            <a:gd name="T77" fmla="*/ 396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8" h="398">
                              <a:moveTo>
                                <a:pt x="608" y="396"/>
                              </a:moveTo>
                              <a:lnTo>
                                <a:pt x="608" y="396"/>
                              </a:lnTo>
                              <a:lnTo>
                                <a:pt x="594" y="323"/>
                              </a:lnTo>
                              <a:lnTo>
                                <a:pt x="570" y="260"/>
                              </a:lnTo>
                              <a:lnTo>
                                <a:pt x="536" y="205"/>
                              </a:lnTo>
                              <a:lnTo>
                                <a:pt x="495" y="158"/>
                              </a:lnTo>
                              <a:lnTo>
                                <a:pt x="447" y="119"/>
                              </a:lnTo>
                              <a:lnTo>
                                <a:pt x="396" y="88"/>
                              </a:lnTo>
                              <a:lnTo>
                                <a:pt x="341" y="62"/>
                              </a:lnTo>
                              <a:lnTo>
                                <a:pt x="286" y="42"/>
                              </a:lnTo>
                              <a:lnTo>
                                <a:pt x="232" y="26"/>
                              </a:lnTo>
                              <a:lnTo>
                                <a:pt x="180" y="15"/>
                              </a:lnTo>
                              <a:lnTo>
                                <a:pt x="131" y="8"/>
                              </a:lnTo>
                              <a:lnTo>
                                <a:pt x="88" y="3"/>
                              </a:lnTo>
                              <a:lnTo>
                                <a:pt x="52" y="1"/>
                              </a:lnTo>
                              <a:lnTo>
                                <a:pt x="24" y="0"/>
                              </a:lnTo>
                              <a:lnTo>
                                <a:pt x="6" y="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6" y="30"/>
                              </a:lnTo>
                              <a:lnTo>
                                <a:pt x="24" y="30"/>
                              </a:lnTo>
                              <a:lnTo>
                                <a:pt x="50" y="32"/>
                              </a:lnTo>
                              <a:lnTo>
                                <a:pt x="86" y="34"/>
                              </a:lnTo>
                              <a:lnTo>
                                <a:pt x="127" y="38"/>
                              </a:lnTo>
                              <a:lnTo>
                                <a:pt x="173" y="46"/>
                              </a:lnTo>
                              <a:lnTo>
                                <a:pt x="225" y="56"/>
                              </a:lnTo>
                              <a:lnTo>
                                <a:pt x="277" y="71"/>
                              </a:lnTo>
                              <a:lnTo>
                                <a:pt x="330" y="90"/>
                              </a:lnTo>
                              <a:lnTo>
                                <a:pt x="381" y="114"/>
                              </a:lnTo>
                              <a:lnTo>
                                <a:pt x="430" y="143"/>
                              </a:lnTo>
                              <a:lnTo>
                                <a:pt x="473" y="180"/>
                              </a:lnTo>
                              <a:lnTo>
                                <a:pt x="512" y="222"/>
                              </a:lnTo>
                              <a:lnTo>
                                <a:pt x="542" y="273"/>
                              </a:lnTo>
                              <a:lnTo>
                                <a:pt x="566" y="331"/>
                              </a:lnTo>
                              <a:lnTo>
                                <a:pt x="578" y="398"/>
                              </a:lnTo>
                              <a:lnTo>
                                <a:pt x="578" y="398"/>
                              </a:lnTo>
                              <a:lnTo>
                                <a:pt x="608" y="396"/>
                              </a:lnTo>
                              <a:lnTo>
                                <a:pt x="608" y="396"/>
                              </a:lnTo>
                              <a:lnTo>
                                <a:pt x="608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5080" y="163195"/>
                          <a:ext cx="327025" cy="558165"/>
                        </a:xfrm>
                        <a:custGeom>
                          <a:avLst/>
                          <a:gdLst>
                            <a:gd name="T0" fmla="*/ 435 w 1031"/>
                            <a:gd name="T1" fmla="*/ 638 h 1757"/>
                            <a:gd name="T2" fmla="*/ 451 w 1031"/>
                            <a:gd name="T3" fmla="*/ 796 h 1757"/>
                            <a:gd name="T4" fmla="*/ 485 w 1031"/>
                            <a:gd name="T5" fmla="*/ 947 h 1757"/>
                            <a:gd name="T6" fmla="*/ 531 w 1031"/>
                            <a:gd name="T7" fmla="*/ 1089 h 1757"/>
                            <a:gd name="T8" fmla="*/ 590 w 1031"/>
                            <a:gd name="T9" fmla="*/ 1222 h 1757"/>
                            <a:gd name="T10" fmla="*/ 656 w 1031"/>
                            <a:gd name="T11" fmla="*/ 1344 h 1757"/>
                            <a:gd name="T12" fmla="*/ 726 w 1031"/>
                            <a:gd name="T13" fmla="*/ 1454 h 1757"/>
                            <a:gd name="T14" fmla="*/ 799 w 1031"/>
                            <a:gd name="T15" fmla="*/ 1551 h 1757"/>
                            <a:gd name="T16" fmla="*/ 873 w 1031"/>
                            <a:gd name="T17" fmla="*/ 1635 h 1757"/>
                            <a:gd name="T18" fmla="*/ 942 w 1031"/>
                            <a:gd name="T19" fmla="*/ 1704 h 1757"/>
                            <a:gd name="T20" fmla="*/ 1006 w 1031"/>
                            <a:gd name="T21" fmla="*/ 1757 h 1757"/>
                            <a:gd name="T22" fmla="*/ 969 w 1031"/>
                            <a:gd name="T23" fmla="*/ 1734 h 1757"/>
                            <a:gd name="T24" fmla="*/ 886 w 1031"/>
                            <a:gd name="T25" fmla="*/ 1682 h 1757"/>
                            <a:gd name="T26" fmla="*/ 777 w 1031"/>
                            <a:gd name="T27" fmla="*/ 1612 h 1757"/>
                            <a:gd name="T28" fmla="*/ 661 w 1031"/>
                            <a:gd name="T29" fmla="*/ 1534 h 1757"/>
                            <a:gd name="T30" fmla="*/ 556 w 1031"/>
                            <a:gd name="T31" fmla="*/ 1461 h 1757"/>
                            <a:gd name="T32" fmla="*/ 475 w 1031"/>
                            <a:gd name="T33" fmla="*/ 1397 h 1757"/>
                            <a:gd name="T34" fmla="*/ 396 w 1031"/>
                            <a:gd name="T35" fmla="*/ 1324 h 1757"/>
                            <a:gd name="T36" fmla="*/ 324 w 1031"/>
                            <a:gd name="T37" fmla="*/ 1247 h 1757"/>
                            <a:gd name="T38" fmla="*/ 262 w 1031"/>
                            <a:gd name="T39" fmla="*/ 1177 h 1757"/>
                            <a:gd name="T40" fmla="*/ 218 w 1031"/>
                            <a:gd name="T41" fmla="*/ 1119 h 1757"/>
                            <a:gd name="T42" fmla="*/ 197 w 1031"/>
                            <a:gd name="T43" fmla="*/ 1089 h 1757"/>
                            <a:gd name="T44" fmla="*/ 183 w 1031"/>
                            <a:gd name="T45" fmla="*/ 1068 h 1757"/>
                            <a:gd name="T46" fmla="*/ 160 w 1031"/>
                            <a:gd name="T47" fmla="*/ 1035 h 1757"/>
                            <a:gd name="T48" fmla="*/ 132 w 1031"/>
                            <a:gd name="T49" fmla="*/ 990 h 1757"/>
                            <a:gd name="T50" fmla="*/ 97 w 1031"/>
                            <a:gd name="T51" fmla="*/ 932 h 1757"/>
                            <a:gd name="T52" fmla="*/ 60 w 1031"/>
                            <a:gd name="T53" fmla="*/ 863 h 1757"/>
                            <a:gd name="T54" fmla="*/ 40 w 1031"/>
                            <a:gd name="T55" fmla="*/ 810 h 1757"/>
                            <a:gd name="T56" fmla="*/ 23 w 1031"/>
                            <a:gd name="T57" fmla="*/ 741 h 1757"/>
                            <a:gd name="T58" fmla="*/ 10 w 1031"/>
                            <a:gd name="T59" fmla="*/ 667 h 1757"/>
                            <a:gd name="T60" fmla="*/ 1 w 1031"/>
                            <a:gd name="T61" fmla="*/ 596 h 1757"/>
                            <a:gd name="T62" fmla="*/ 0 w 1031"/>
                            <a:gd name="T63" fmla="*/ 538 h 1757"/>
                            <a:gd name="T64" fmla="*/ 7 w 1031"/>
                            <a:gd name="T65" fmla="*/ 477 h 1757"/>
                            <a:gd name="T66" fmla="*/ 15 w 1031"/>
                            <a:gd name="T67" fmla="*/ 411 h 1757"/>
                            <a:gd name="T68" fmla="*/ 29 w 1031"/>
                            <a:gd name="T69" fmla="*/ 345 h 1757"/>
                            <a:gd name="T70" fmla="*/ 55 w 1031"/>
                            <a:gd name="T71" fmla="*/ 278 h 1757"/>
                            <a:gd name="T72" fmla="*/ 97 w 1031"/>
                            <a:gd name="T73" fmla="*/ 207 h 1757"/>
                            <a:gd name="T74" fmla="*/ 155 w 1031"/>
                            <a:gd name="T75" fmla="*/ 139 h 1757"/>
                            <a:gd name="T76" fmla="*/ 221 w 1031"/>
                            <a:gd name="T77" fmla="*/ 90 h 1757"/>
                            <a:gd name="T78" fmla="*/ 298 w 1031"/>
                            <a:gd name="T79" fmla="*/ 51 h 1757"/>
                            <a:gd name="T80" fmla="*/ 381 w 1031"/>
                            <a:gd name="T81" fmla="*/ 23 h 1757"/>
                            <a:gd name="T82" fmla="*/ 466 w 1031"/>
                            <a:gd name="T83" fmla="*/ 5 h 1757"/>
                            <a:gd name="T84" fmla="*/ 547 w 1031"/>
                            <a:gd name="T85" fmla="*/ 0 h 1757"/>
                            <a:gd name="T86" fmla="*/ 648 w 1031"/>
                            <a:gd name="T87" fmla="*/ 6 h 1757"/>
                            <a:gd name="T88" fmla="*/ 748 w 1031"/>
                            <a:gd name="T89" fmla="*/ 24 h 1757"/>
                            <a:gd name="T90" fmla="*/ 844 w 1031"/>
                            <a:gd name="T91" fmla="*/ 51 h 1757"/>
                            <a:gd name="T92" fmla="*/ 931 w 1031"/>
                            <a:gd name="T93" fmla="*/ 88 h 1757"/>
                            <a:gd name="T94" fmla="*/ 1008 w 1031"/>
                            <a:gd name="T95" fmla="*/ 130 h 1757"/>
                            <a:gd name="T96" fmla="*/ 1007 w 1031"/>
                            <a:gd name="T97" fmla="*/ 146 h 1757"/>
                            <a:gd name="T98" fmla="*/ 901 w 1031"/>
                            <a:gd name="T99" fmla="*/ 154 h 1757"/>
                            <a:gd name="T100" fmla="*/ 749 w 1031"/>
                            <a:gd name="T101" fmla="*/ 187 h 1757"/>
                            <a:gd name="T102" fmla="*/ 591 w 1031"/>
                            <a:gd name="T103" fmla="*/ 262 h 1757"/>
                            <a:gd name="T104" fmla="*/ 472 w 1031"/>
                            <a:gd name="T105" fmla="*/ 397 h 1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31" h="1757">
                              <a:moveTo>
                                <a:pt x="435" y="529"/>
                              </a:moveTo>
                              <a:lnTo>
                                <a:pt x="434" y="584"/>
                              </a:lnTo>
                              <a:lnTo>
                                <a:pt x="435" y="638"/>
                              </a:lnTo>
                              <a:lnTo>
                                <a:pt x="438" y="691"/>
                              </a:lnTo>
                              <a:lnTo>
                                <a:pt x="444" y="744"/>
                              </a:lnTo>
                              <a:lnTo>
                                <a:pt x="451" y="796"/>
                              </a:lnTo>
                              <a:lnTo>
                                <a:pt x="461" y="848"/>
                              </a:lnTo>
                              <a:lnTo>
                                <a:pt x="472" y="898"/>
                              </a:lnTo>
                              <a:lnTo>
                                <a:pt x="485" y="947"/>
                              </a:lnTo>
                              <a:lnTo>
                                <a:pt x="499" y="995"/>
                              </a:lnTo>
                              <a:lnTo>
                                <a:pt x="514" y="1043"/>
                              </a:lnTo>
                              <a:lnTo>
                                <a:pt x="531" y="1089"/>
                              </a:lnTo>
                              <a:lnTo>
                                <a:pt x="550" y="1135"/>
                              </a:lnTo>
                              <a:lnTo>
                                <a:pt x="569" y="1179"/>
                              </a:lnTo>
                              <a:lnTo>
                                <a:pt x="590" y="1222"/>
                              </a:lnTo>
                              <a:lnTo>
                                <a:pt x="610" y="1264"/>
                              </a:lnTo>
                              <a:lnTo>
                                <a:pt x="633" y="1304"/>
                              </a:lnTo>
                              <a:lnTo>
                                <a:pt x="656" y="1344"/>
                              </a:lnTo>
                              <a:lnTo>
                                <a:pt x="678" y="1382"/>
                              </a:lnTo>
                              <a:lnTo>
                                <a:pt x="702" y="1419"/>
                              </a:lnTo>
                              <a:lnTo>
                                <a:pt x="726" y="1454"/>
                              </a:lnTo>
                              <a:lnTo>
                                <a:pt x="751" y="1488"/>
                              </a:lnTo>
                              <a:lnTo>
                                <a:pt x="776" y="1521"/>
                              </a:lnTo>
                              <a:lnTo>
                                <a:pt x="799" y="1551"/>
                              </a:lnTo>
                              <a:lnTo>
                                <a:pt x="824" y="1581"/>
                              </a:lnTo>
                              <a:lnTo>
                                <a:pt x="849" y="1608"/>
                              </a:lnTo>
                              <a:lnTo>
                                <a:pt x="873" y="1635"/>
                              </a:lnTo>
                              <a:lnTo>
                                <a:pt x="897" y="1659"/>
                              </a:lnTo>
                              <a:lnTo>
                                <a:pt x="920" y="1683"/>
                              </a:lnTo>
                              <a:lnTo>
                                <a:pt x="942" y="1704"/>
                              </a:lnTo>
                              <a:lnTo>
                                <a:pt x="965" y="1723"/>
                              </a:lnTo>
                              <a:lnTo>
                                <a:pt x="986" y="1740"/>
                              </a:lnTo>
                              <a:lnTo>
                                <a:pt x="1006" y="1757"/>
                              </a:lnTo>
                              <a:lnTo>
                                <a:pt x="1000" y="1753"/>
                              </a:lnTo>
                              <a:lnTo>
                                <a:pt x="988" y="1746"/>
                              </a:lnTo>
                              <a:lnTo>
                                <a:pt x="969" y="1734"/>
                              </a:lnTo>
                              <a:lnTo>
                                <a:pt x="946" y="1720"/>
                              </a:lnTo>
                              <a:lnTo>
                                <a:pt x="918" y="1701"/>
                              </a:lnTo>
                              <a:lnTo>
                                <a:pt x="886" y="1682"/>
                              </a:lnTo>
                              <a:lnTo>
                                <a:pt x="852" y="1659"/>
                              </a:lnTo>
                              <a:lnTo>
                                <a:pt x="816" y="1635"/>
                              </a:lnTo>
                              <a:lnTo>
                                <a:pt x="777" y="1612"/>
                              </a:lnTo>
                              <a:lnTo>
                                <a:pt x="738" y="1586"/>
                              </a:lnTo>
                              <a:lnTo>
                                <a:pt x="699" y="1560"/>
                              </a:lnTo>
                              <a:lnTo>
                                <a:pt x="661" y="1534"/>
                              </a:lnTo>
                              <a:lnTo>
                                <a:pt x="623" y="1509"/>
                              </a:lnTo>
                              <a:lnTo>
                                <a:pt x="589" y="1484"/>
                              </a:lnTo>
                              <a:lnTo>
                                <a:pt x="556" y="1461"/>
                              </a:lnTo>
                              <a:lnTo>
                                <a:pt x="528" y="1441"/>
                              </a:lnTo>
                              <a:lnTo>
                                <a:pt x="501" y="1420"/>
                              </a:lnTo>
                              <a:lnTo>
                                <a:pt x="475" y="1397"/>
                              </a:lnTo>
                              <a:lnTo>
                                <a:pt x="448" y="1374"/>
                              </a:lnTo>
                              <a:lnTo>
                                <a:pt x="422" y="1349"/>
                              </a:lnTo>
                              <a:lnTo>
                                <a:pt x="396" y="1324"/>
                              </a:lnTo>
                              <a:lnTo>
                                <a:pt x="370" y="1298"/>
                              </a:lnTo>
                              <a:lnTo>
                                <a:pt x="346" y="1273"/>
                              </a:lnTo>
                              <a:lnTo>
                                <a:pt x="324" y="1247"/>
                              </a:lnTo>
                              <a:lnTo>
                                <a:pt x="301" y="1223"/>
                              </a:lnTo>
                              <a:lnTo>
                                <a:pt x="280" y="1200"/>
                              </a:lnTo>
                              <a:lnTo>
                                <a:pt x="262" y="1177"/>
                              </a:lnTo>
                              <a:lnTo>
                                <a:pt x="245" y="1156"/>
                              </a:lnTo>
                              <a:lnTo>
                                <a:pt x="229" y="1137"/>
                              </a:lnTo>
                              <a:lnTo>
                                <a:pt x="218" y="1119"/>
                              </a:lnTo>
                              <a:lnTo>
                                <a:pt x="207" y="1105"/>
                              </a:lnTo>
                              <a:lnTo>
                                <a:pt x="199" y="1094"/>
                              </a:lnTo>
                              <a:lnTo>
                                <a:pt x="197" y="1089"/>
                              </a:lnTo>
                              <a:lnTo>
                                <a:pt x="193" y="1083"/>
                              </a:lnTo>
                              <a:lnTo>
                                <a:pt x="188" y="1076"/>
                              </a:lnTo>
                              <a:lnTo>
                                <a:pt x="183" y="1068"/>
                              </a:lnTo>
                              <a:lnTo>
                                <a:pt x="176" y="1058"/>
                              </a:lnTo>
                              <a:lnTo>
                                <a:pt x="169" y="1047"/>
                              </a:lnTo>
                              <a:lnTo>
                                <a:pt x="160" y="1035"/>
                              </a:lnTo>
                              <a:lnTo>
                                <a:pt x="152" y="1021"/>
                              </a:lnTo>
                              <a:lnTo>
                                <a:pt x="142" y="1006"/>
                              </a:lnTo>
                              <a:lnTo>
                                <a:pt x="132" y="990"/>
                              </a:lnTo>
                              <a:lnTo>
                                <a:pt x="121" y="972"/>
                              </a:lnTo>
                              <a:lnTo>
                                <a:pt x="109" y="953"/>
                              </a:lnTo>
                              <a:lnTo>
                                <a:pt x="97" y="932"/>
                              </a:lnTo>
                              <a:lnTo>
                                <a:pt x="86" y="911"/>
                              </a:lnTo>
                              <a:lnTo>
                                <a:pt x="73" y="888"/>
                              </a:lnTo>
                              <a:lnTo>
                                <a:pt x="60" y="863"/>
                              </a:lnTo>
                              <a:lnTo>
                                <a:pt x="53" y="848"/>
                              </a:lnTo>
                              <a:lnTo>
                                <a:pt x="47" y="830"/>
                              </a:lnTo>
                              <a:lnTo>
                                <a:pt x="40" y="810"/>
                              </a:lnTo>
                              <a:lnTo>
                                <a:pt x="35" y="788"/>
                              </a:lnTo>
                              <a:lnTo>
                                <a:pt x="28" y="766"/>
                              </a:lnTo>
                              <a:lnTo>
                                <a:pt x="23" y="741"/>
                              </a:lnTo>
                              <a:lnTo>
                                <a:pt x="19" y="717"/>
                              </a:lnTo>
                              <a:lnTo>
                                <a:pt x="14" y="692"/>
                              </a:lnTo>
                              <a:lnTo>
                                <a:pt x="10" y="667"/>
                              </a:lnTo>
                              <a:lnTo>
                                <a:pt x="7" y="642"/>
                              </a:lnTo>
                              <a:lnTo>
                                <a:pt x="3" y="619"/>
                              </a:lnTo>
                              <a:lnTo>
                                <a:pt x="1" y="596"/>
                              </a:lnTo>
                              <a:lnTo>
                                <a:pt x="0" y="574"/>
                              </a:lnTo>
                              <a:lnTo>
                                <a:pt x="0" y="555"/>
                              </a:lnTo>
                              <a:lnTo>
                                <a:pt x="0" y="538"/>
                              </a:lnTo>
                              <a:lnTo>
                                <a:pt x="1" y="522"/>
                              </a:lnTo>
                              <a:lnTo>
                                <a:pt x="3" y="500"/>
                              </a:lnTo>
                              <a:lnTo>
                                <a:pt x="7" y="477"/>
                              </a:lnTo>
                              <a:lnTo>
                                <a:pt x="9" y="455"/>
                              </a:lnTo>
                              <a:lnTo>
                                <a:pt x="12" y="434"/>
                              </a:lnTo>
                              <a:lnTo>
                                <a:pt x="15" y="411"/>
                              </a:lnTo>
                              <a:lnTo>
                                <a:pt x="19" y="389"/>
                              </a:lnTo>
                              <a:lnTo>
                                <a:pt x="24" y="367"/>
                              </a:lnTo>
                              <a:lnTo>
                                <a:pt x="29" y="345"/>
                              </a:lnTo>
                              <a:lnTo>
                                <a:pt x="37" y="322"/>
                              </a:lnTo>
                              <a:lnTo>
                                <a:pt x="46" y="301"/>
                              </a:lnTo>
                              <a:lnTo>
                                <a:pt x="55" y="278"/>
                              </a:lnTo>
                              <a:lnTo>
                                <a:pt x="67" y="254"/>
                              </a:lnTo>
                              <a:lnTo>
                                <a:pt x="81" y="231"/>
                              </a:lnTo>
                              <a:lnTo>
                                <a:pt x="97" y="207"/>
                              </a:lnTo>
                              <a:lnTo>
                                <a:pt x="116" y="183"/>
                              </a:lnTo>
                              <a:lnTo>
                                <a:pt x="136" y="158"/>
                              </a:lnTo>
                              <a:lnTo>
                                <a:pt x="155" y="139"/>
                              </a:lnTo>
                              <a:lnTo>
                                <a:pt x="175" y="121"/>
                              </a:lnTo>
                              <a:lnTo>
                                <a:pt x="197" y="105"/>
                              </a:lnTo>
                              <a:lnTo>
                                <a:pt x="221" y="90"/>
                              </a:lnTo>
                              <a:lnTo>
                                <a:pt x="246" y="76"/>
                              </a:lnTo>
                              <a:lnTo>
                                <a:pt x="272" y="63"/>
                              </a:lnTo>
                              <a:lnTo>
                                <a:pt x="298" y="51"/>
                              </a:lnTo>
                              <a:lnTo>
                                <a:pt x="326" y="40"/>
                              </a:lnTo>
                              <a:lnTo>
                                <a:pt x="353" y="30"/>
                              </a:lnTo>
                              <a:lnTo>
                                <a:pt x="381" y="23"/>
                              </a:lnTo>
                              <a:lnTo>
                                <a:pt x="410" y="16"/>
                              </a:lnTo>
                              <a:lnTo>
                                <a:pt x="438" y="10"/>
                              </a:lnTo>
                              <a:lnTo>
                                <a:pt x="466" y="5"/>
                              </a:lnTo>
                              <a:lnTo>
                                <a:pt x="493" y="2"/>
                              </a:lnTo>
                              <a:lnTo>
                                <a:pt x="521" y="1"/>
                              </a:lnTo>
                              <a:lnTo>
                                <a:pt x="547" y="0"/>
                              </a:lnTo>
                              <a:lnTo>
                                <a:pt x="581" y="1"/>
                              </a:lnTo>
                              <a:lnTo>
                                <a:pt x="615" y="3"/>
                              </a:lnTo>
                              <a:lnTo>
                                <a:pt x="648" y="6"/>
                              </a:lnTo>
                              <a:lnTo>
                                <a:pt x="682" y="11"/>
                              </a:lnTo>
                              <a:lnTo>
                                <a:pt x="715" y="16"/>
                              </a:lnTo>
                              <a:lnTo>
                                <a:pt x="748" y="24"/>
                              </a:lnTo>
                              <a:lnTo>
                                <a:pt x="780" y="31"/>
                              </a:lnTo>
                              <a:lnTo>
                                <a:pt x="812" y="41"/>
                              </a:lnTo>
                              <a:lnTo>
                                <a:pt x="844" y="51"/>
                              </a:lnTo>
                              <a:lnTo>
                                <a:pt x="874" y="63"/>
                              </a:lnTo>
                              <a:lnTo>
                                <a:pt x="903" y="75"/>
                              </a:lnTo>
                              <a:lnTo>
                                <a:pt x="931" y="88"/>
                              </a:lnTo>
                              <a:lnTo>
                                <a:pt x="958" y="100"/>
                              </a:lnTo>
                              <a:lnTo>
                                <a:pt x="984" y="116"/>
                              </a:lnTo>
                              <a:lnTo>
                                <a:pt x="1008" y="130"/>
                              </a:lnTo>
                              <a:lnTo>
                                <a:pt x="1031" y="146"/>
                              </a:lnTo>
                              <a:lnTo>
                                <a:pt x="1026" y="146"/>
                              </a:lnTo>
                              <a:lnTo>
                                <a:pt x="1007" y="146"/>
                              </a:lnTo>
                              <a:lnTo>
                                <a:pt x="980" y="147"/>
                              </a:lnTo>
                              <a:lnTo>
                                <a:pt x="944" y="149"/>
                              </a:lnTo>
                              <a:lnTo>
                                <a:pt x="901" y="154"/>
                              </a:lnTo>
                              <a:lnTo>
                                <a:pt x="854" y="161"/>
                              </a:lnTo>
                              <a:lnTo>
                                <a:pt x="802" y="172"/>
                              </a:lnTo>
                              <a:lnTo>
                                <a:pt x="749" y="187"/>
                              </a:lnTo>
                              <a:lnTo>
                                <a:pt x="695" y="207"/>
                              </a:lnTo>
                              <a:lnTo>
                                <a:pt x="642" y="231"/>
                              </a:lnTo>
                              <a:lnTo>
                                <a:pt x="591" y="262"/>
                              </a:lnTo>
                              <a:lnTo>
                                <a:pt x="545" y="300"/>
                              </a:lnTo>
                              <a:lnTo>
                                <a:pt x="504" y="345"/>
                              </a:lnTo>
                              <a:lnTo>
                                <a:pt x="472" y="397"/>
                              </a:lnTo>
                              <a:lnTo>
                                <a:pt x="448" y="459"/>
                              </a:lnTo>
                              <a:lnTo>
                                <a:pt x="435" y="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37795" y="330835"/>
                          <a:ext cx="216535" cy="408940"/>
                        </a:xfrm>
                        <a:custGeom>
                          <a:avLst/>
                          <a:gdLst>
                            <a:gd name="T0" fmla="*/ 596 w 682"/>
                            <a:gd name="T1" fmla="*/ 1217 h 1287"/>
                            <a:gd name="T2" fmla="*/ 556 w 682"/>
                            <a:gd name="T3" fmla="*/ 1183 h 1287"/>
                            <a:gd name="T4" fmla="*/ 511 w 682"/>
                            <a:gd name="T5" fmla="*/ 1144 h 1287"/>
                            <a:gd name="T6" fmla="*/ 465 w 682"/>
                            <a:gd name="T7" fmla="*/ 1097 h 1287"/>
                            <a:gd name="T8" fmla="*/ 417 w 682"/>
                            <a:gd name="T9" fmla="*/ 1044 h 1287"/>
                            <a:gd name="T10" fmla="*/ 369 w 682"/>
                            <a:gd name="T11" fmla="*/ 983 h 1287"/>
                            <a:gd name="T12" fmla="*/ 319 w 682"/>
                            <a:gd name="T13" fmla="*/ 917 h 1287"/>
                            <a:gd name="T14" fmla="*/ 272 w 682"/>
                            <a:gd name="T15" fmla="*/ 847 h 1287"/>
                            <a:gd name="T16" fmla="*/ 227 w 682"/>
                            <a:gd name="T17" fmla="*/ 769 h 1287"/>
                            <a:gd name="T18" fmla="*/ 185 w 682"/>
                            <a:gd name="T19" fmla="*/ 688 h 1287"/>
                            <a:gd name="T20" fmla="*/ 145 w 682"/>
                            <a:gd name="T21" fmla="*/ 601 h 1287"/>
                            <a:gd name="T22" fmla="*/ 109 w 682"/>
                            <a:gd name="T23" fmla="*/ 509 h 1287"/>
                            <a:gd name="T24" fmla="*/ 80 w 682"/>
                            <a:gd name="T25" fmla="*/ 415 h 1287"/>
                            <a:gd name="T26" fmla="*/ 57 w 682"/>
                            <a:gd name="T27" fmla="*/ 317 h 1287"/>
                            <a:gd name="T28" fmla="*/ 40 w 682"/>
                            <a:gd name="T29" fmla="*/ 214 h 1287"/>
                            <a:gd name="T30" fmla="*/ 31 w 682"/>
                            <a:gd name="T31" fmla="*/ 109 h 1287"/>
                            <a:gd name="T32" fmla="*/ 31 w 682"/>
                            <a:gd name="T33" fmla="*/ 2 h 1287"/>
                            <a:gd name="T34" fmla="*/ 0 w 682"/>
                            <a:gd name="T35" fmla="*/ 56 h 1287"/>
                            <a:gd name="T36" fmla="*/ 4 w 682"/>
                            <a:gd name="T37" fmla="*/ 164 h 1287"/>
                            <a:gd name="T38" fmla="*/ 17 w 682"/>
                            <a:gd name="T39" fmla="*/ 270 h 1287"/>
                            <a:gd name="T40" fmla="*/ 38 w 682"/>
                            <a:gd name="T41" fmla="*/ 373 h 1287"/>
                            <a:gd name="T42" fmla="*/ 66 w 682"/>
                            <a:gd name="T43" fmla="*/ 471 h 1287"/>
                            <a:gd name="T44" fmla="*/ 98 w 682"/>
                            <a:gd name="T45" fmla="*/ 567 h 1287"/>
                            <a:gd name="T46" fmla="*/ 136 w 682"/>
                            <a:gd name="T47" fmla="*/ 657 h 1287"/>
                            <a:gd name="T48" fmla="*/ 178 w 682"/>
                            <a:gd name="T49" fmla="*/ 744 h 1287"/>
                            <a:gd name="T50" fmla="*/ 224 w 682"/>
                            <a:gd name="T51" fmla="*/ 824 h 1287"/>
                            <a:gd name="T52" fmla="*/ 270 w 682"/>
                            <a:gd name="T53" fmla="*/ 900 h 1287"/>
                            <a:gd name="T54" fmla="*/ 320 w 682"/>
                            <a:gd name="T55" fmla="*/ 969 h 1287"/>
                            <a:gd name="T56" fmla="*/ 369 w 682"/>
                            <a:gd name="T57" fmla="*/ 1033 h 1287"/>
                            <a:gd name="T58" fmla="*/ 419 w 682"/>
                            <a:gd name="T59" fmla="*/ 1090 h 1287"/>
                            <a:gd name="T60" fmla="*/ 467 w 682"/>
                            <a:gd name="T61" fmla="*/ 1142 h 1287"/>
                            <a:gd name="T62" fmla="*/ 514 w 682"/>
                            <a:gd name="T63" fmla="*/ 1188 h 1287"/>
                            <a:gd name="T64" fmla="*/ 557 w 682"/>
                            <a:gd name="T65" fmla="*/ 1224 h 1287"/>
                            <a:gd name="T66" fmla="*/ 594 w 682"/>
                            <a:gd name="T67" fmla="*/ 1215 h 1287"/>
                            <a:gd name="T68" fmla="*/ 682 w 682"/>
                            <a:gd name="T69" fmla="*/ 1287 h 1287"/>
                            <a:gd name="T70" fmla="*/ 581 w 682"/>
                            <a:gd name="T71" fmla="*/ 1243 h 1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82" h="1287">
                              <a:moveTo>
                                <a:pt x="581" y="1243"/>
                              </a:moveTo>
                              <a:lnTo>
                                <a:pt x="596" y="1217"/>
                              </a:lnTo>
                              <a:lnTo>
                                <a:pt x="576" y="1200"/>
                              </a:lnTo>
                              <a:lnTo>
                                <a:pt x="556" y="1183"/>
                              </a:lnTo>
                              <a:lnTo>
                                <a:pt x="533" y="1164"/>
                              </a:lnTo>
                              <a:lnTo>
                                <a:pt x="511" y="1144"/>
                              </a:lnTo>
                              <a:lnTo>
                                <a:pt x="489" y="1120"/>
                              </a:lnTo>
                              <a:lnTo>
                                <a:pt x="465" y="1097"/>
                              </a:lnTo>
                              <a:lnTo>
                                <a:pt x="441" y="1071"/>
                              </a:lnTo>
                              <a:lnTo>
                                <a:pt x="417" y="1044"/>
                              </a:lnTo>
                              <a:lnTo>
                                <a:pt x="392" y="1013"/>
                              </a:lnTo>
                              <a:lnTo>
                                <a:pt x="369" y="983"/>
                              </a:lnTo>
                              <a:lnTo>
                                <a:pt x="344" y="952"/>
                              </a:lnTo>
                              <a:lnTo>
                                <a:pt x="319" y="917"/>
                              </a:lnTo>
                              <a:lnTo>
                                <a:pt x="296" y="882"/>
                              </a:lnTo>
                              <a:lnTo>
                                <a:pt x="272" y="847"/>
                              </a:lnTo>
                              <a:lnTo>
                                <a:pt x="250" y="809"/>
                              </a:lnTo>
                              <a:lnTo>
                                <a:pt x="227" y="769"/>
                              </a:lnTo>
                              <a:lnTo>
                                <a:pt x="204" y="729"/>
                              </a:lnTo>
                              <a:lnTo>
                                <a:pt x="185" y="688"/>
                              </a:lnTo>
                              <a:lnTo>
                                <a:pt x="164" y="644"/>
                              </a:lnTo>
                              <a:lnTo>
                                <a:pt x="145" y="601"/>
                              </a:lnTo>
                              <a:lnTo>
                                <a:pt x="126" y="556"/>
                              </a:lnTo>
                              <a:lnTo>
                                <a:pt x="109" y="509"/>
                              </a:lnTo>
                              <a:lnTo>
                                <a:pt x="94" y="463"/>
                              </a:lnTo>
                              <a:lnTo>
                                <a:pt x="80" y="415"/>
                              </a:lnTo>
                              <a:lnTo>
                                <a:pt x="68" y="366"/>
                              </a:lnTo>
                              <a:lnTo>
                                <a:pt x="57" y="317"/>
                              </a:lnTo>
                              <a:lnTo>
                                <a:pt x="47" y="266"/>
                              </a:lnTo>
                              <a:lnTo>
                                <a:pt x="40" y="214"/>
                              </a:lnTo>
                              <a:lnTo>
                                <a:pt x="34" y="162"/>
                              </a:lnTo>
                              <a:lnTo>
                                <a:pt x="31" y="109"/>
                              </a:lnTo>
                              <a:lnTo>
                                <a:pt x="30" y="56"/>
                              </a:lnTo>
                              <a:lnTo>
                                <a:pt x="31" y="2"/>
                              </a:lnTo>
                              <a:lnTo>
                                <a:pt x="1" y="0"/>
                              </a:lnTo>
                              <a:lnTo>
                                <a:pt x="0" y="56"/>
                              </a:lnTo>
                              <a:lnTo>
                                <a:pt x="1" y="111"/>
                              </a:lnTo>
                              <a:lnTo>
                                <a:pt x="4" y="164"/>
                              </a:lnTo>
                              <a:lnTo>
                                <a:pt x="9" y="218"/>
                              </a:lnTo>
                              <a:lnTo>
                                <a:pt x="17" y="270"/>
                              </a:lnTo>
                              <a:lnTo>
                                <a:pt x="27" y="323"/>
                              </a:lnTo>
                              <a:lnTo>
                                <a:pt x="38" y="373"/>
                              </a:lnTo>
                              <a:lnTo>
                                <a:pt x="52" y="424"/>
                              </a:lnTo>
                              <a:lnTo>
                                <a:pt x="66" y="471"/>
                              </a:lnTo>
                              <a:lnTo>
                                <a:pt x="81" y="520"/>
                              </a:lnTo>
                              <a:lnTo>
                                <a:pt x="98" y="567"/>
                              </a:lnTo>
                              <a:lnTo>
                                <a:pt x="117" y="612"/>
                              </a:lnTo>
                              <a:lnTo>
                                <a:pt x="136" y="657"/>
                              </a:lnTo>
                              <a:lnTo>
                                <a:pt x="157" y="701"/>
                              </a:lnTo>
                              <a:lnTo>
                                <a:pt x="178" y="744"/>
                              </a:lnTo>
                              <a:lnTo>
                                <a:pt x="201" y="784"/>
                              </a:lnTo>
                              <a:lnTo>
                                <a:pt x="224" y="824"/>
                              </a:lnTo>
                              <a:lnTo>
                                <a:pt x="246" y="862"/>
                              </a:lnTo>
                              <a:lnTo>
                                <a:pt x="270" y="900"/>
                              </a:lnTo>
                              <a:lnTo>
                                <a:pt x="295" y="934"/>
                              </a:lnTo>
                              <a:lnTo>
                                <a:pt x="320" y="969"/>
                              </a:lnTo>
                              <a:lnTo>
                                <a:pt x="345" y="1003"/>
                              </a:lnTo>
                              <a:lnTo>
                                <a:pt x="369" y="1033"/>
                              </a:lnTo>
                              <a:lnTo>
                                <a:pt x="393" y="1063"/>
                              </a:lnTo>
                              <a:lnTo>
                                <a:pt x="419" y="1090"/>
                              </a:lnTo>
                              <a:lnTo>
                                <a:pt x="443" y="1118"/>
                              </a:lnTo>
                              <a:lnTo>
                                <a:pt x="467" y="1142"/>
                              </a:lnTo>
                              <a:lnTo>
                                <a:pt x="490" y="1166"/>
                              </a:lnTo>
                              <a:lnTo>
                                <a:pt x="514" y="1188"/>
                              </a:lnTo>
                              <a:lnTo>
                                <a:pt x="536" y="1207"/>
                              </a:lnTo>
                              <a:lnTo>
                                <a:pt x="557" y="1224"/>
                              </a:lnTo>
                              <a:lnTo>
                                <a:pt x="578" y="1241"/>
                              </a:lnTo>
                              <a:lnTo>
                                <a:pt x="594" y="1215"/>
                              </a:lnTo>
                              <a:lnTo>
                                <a:pt x="581" y="1242"/>
                              </a:lnTo>
                              <a:lnTo>
                                <a:pt x="682" y="1287"/>
                              </a:lnTo>
                              <a:lnTo>
                                <a:pt x="596" y="1217"/>
                              </a:lnTo>
                              <a:lnTo>
                                <a:pt x="581" y="1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69545" y="617220"/>
                          <a:ext cx="156845" cy="108585"/>
                        </a:xfrm>
                        <a:custGeom>
                          <a:avLst/>
                          <a:gdLst>
                            <a:gd name="T0" fmla="*/ 0 w 494"/>
                            <a:gd name="T1" fmla="*/ 24 h 342"/>
                            <a:gd name="T2" fmla="*/ 0 w 494"/>
                            <a:gd name="T3" fmla="*/ 24 h 342"/>
                            <a:gd name="T4" fmla="*/ 28 w 494"/>
                            <a:gd name="T5" fmla="*/ 44 h 342"/>
                            <a:gd name="T6" fmla="*/ 61 w 494"/>
                            <a:gd name="T7" fmla="*/ 67 h 342"/>
                            <a:gd name="T8" fmla="*/ 96 w 494"/>
                            <a:gd name="T9" fmla="*/ 93 h 342"/>
                            <a:gd name="T10" fmla="*/ 133 w 494"/>
                            <a:gd name="T11" fmla="*/ 118 h 342"/>
                            <a:gd name="T12" fmla="*/ 171 w 494"/>
                            <a:gd name="T13" fmla="*/ 144 h 342"/>
                            <a:gd name="T14" fmla="*/ 210 w 494"/>
                            <a:gd name="T15" fmla="*/ 170 h 342"/>
                            <a:gd name="T16" fmla="*/ 250 w 494"/>
                            <a:gd name="T17" fmla="*/ 196 h 342"/>
                            <a:gd name="T18" fmla="*/ 289 w 494"/>
                            <a:gd name="T19" fmla="*/ 219 h 342"/>
                            <a:gd name="T20" fmla="*/ 325 w 494"/>
                            <a:gd name="T21" fmla="*/ 243 h 342"/>
                            <a:gd name="T22" fmla="*/ 359 w 494"/>
                            <a:gd name="T23" fmla="*/ 266 h 342"/>
                            <a:gd name="T24" fmla="*/ 392 w 494"/>
                            <a:gd name="T25" fmla="*/ 285 h 342"/>
                            <a:gd name="T26" fmla="*/ 419 w 494"/>
                            <a:gd name="T27" fmla="*/ 304 h 342"/>
                            <a:gd name="T28" fmla="*/ 443 w 494"/>
                            <a:gd name="T29" fmla="*/ 318 h 342"/>
                            <a:gd name="T30" fmla="*/ 460 w 494"/>
                            <a:gd name="T31" fmla="*/ 330 h 342"/>
                            <a:gd name="T32" fmla="*/ 473 w 494"/>
                            <a:gd name="T33" fmla="*/ 337 h 342"/>
                            <a:gd name="T34" fmla="*/ 481 w 494"/>
                            <a:gd name="T35" fmla="*/ 342 h 342"/>
                            <a:gd name="T36" fmla="*/ 494 w 494"/>
                            <a:gd name="T37" fmla="*/ 314 h 342"/>
                            <a:gd name="T38" fmla="*/ 488 w 494"/>
                            <a:gd name="T39" fmla="*/ 311 h 342"/>
                            <a:gd name="T40" fmla="*/ 477 w 494"/>
                            <a:gd name="T41" fmla="*/ 304 h 342"/>
                            <a:gd name="T42" fmla="*/ 458 w 494"/>
                            <a:gd name="T43" fmla="*/ 292 h 342"/>
                            <a:gd name="T44" fmla="*/ 434 w 494"/>
                            <a:gd name="T45" fmla="*/ 278 h 342"/>
                            <a:gd name="T46" fmla="*/ 407 w 494"/>
                            <a:gd name="T47" fmla="*/ 259 h 342"/>
                            <a:gd name="T48" fmla="*/ 375 w 494"/>
                            <a:gd name="T49" fmla="*/ 240 h 342"/>
                            <a:gd name="T50" fmla="*/ 342 w 494"/>
                            <a:gd name="T51" fmla="*/ 217 h 342"/>
                            <a:gd name="T52" fmla="*/ 304 w 494"/>
                            <a:gd name="T53" fmla="*/ 193 h 342"/>
                            <a:gd name="T54" fmla="*/ 265 w 494"/>
                            <a:gd name="T55" fmla="*/ 170 h 342"/>
                            <a:gd name="T56" fmla="*/ 227 w 494"/>
                            <a:gd name="T57" fmla="*/ 144 h 342"/>
                            <a:gd name="T58" fmla="*/ 189 w 494"/>
                            <a:gd name="T59" fmla="*/ 118 h 342"/>
                            <a:gd name="T60" fmla="*/ 151 w 494"/>
                            <a:gd name="T61" fmla="*/ 92 h 342"/>
                            <a:gd name="T62" fmla="*/ 113 w 494"/>
                            <a:gd name="T63" fmla="*/ 67 h 342"/>
                            <a:gd name="T64" fmla="*/ 78 w 494"/>
                            <a:gd name="T65" fmla="*/ 43 h 342"/>
                            <a:gd name="T66" fmla="*/ 46 w 494"/>
                            <a:gd name="T67" fmla="*/ 20 h 342"/>
                            <a:gd name="T68" fmla="*/ 18 w 494"/>
                            <a:gd name="T69" fmla="*/ 0 h 342"/>
                            <a:gd name="T70" fmla="*/ 18 w 494"/>
                            <a:gd name="T71" fmla="*/ 0 h 342"/>
                            <a:gd name="T72" fmla="*/ 0 w 494"/>
                            <a:gd name="T73" fmla="*/ 24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94" h="342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8" y="44"/>
                              </a:lnTo>
                              <a:lnTo>
                                <a:pt x="61" y="67"/>
                              </a:lnTo>
                              <a:lnTo>
                                <a:pt x="96" y="93"/>
                              </a:lnTo>
                              <a:lnTo>
                                <a:pt x="133" y="118"/>
                              </a:lnTo>
                              <a:lnTo>
                                <a:pt x="171" y="144"/>
                              </a:lnTo>
                              <a:lnTo>
                                <a:pt x="210" y="170"/>
                              </a:lnTo>
                              <a:lnTo>
                                <a:pt x="250" y="196"/>
                              </a:lnTo>
                              <a:lnTo>
                                <a:pt x="289" y="219"/>
                              </a:lnTo>
                              <a:lnTo>
                                <a:pt x="325" y="243"/>
                              </a:lnTo>
                              <a:lnTo>
                                <a:pt x="359" y="266"/>
                              </a:lnTo>
                              <a:lnTo>
                                <a:pt x="392" y="285"/>
                              </a:lnTo>
                              <a:lnTo>
                                <a:pt x="419" y="304"/>
                              </a:lnTo>
                              <a:lnTo>
                                <a:pt x="443" y="318"/>
                              </a:lnTo>
                              <a:lnTo>
                                <a:pt x="460" y="330"/>
                              </a:lnTo>
                              <a:lnTo>
                                <a:pt x="473" y="337"/>
                              </a:lnTo>
                              <a:lnTo>
                                <a:pt x="481" y="342"/>
                              </a:lnTo>
                              <a:lnTo>
                                <a:pt x="494" y="314"/>
                              </a:lnTo>
                              <a:lnTo>
                                <a:pt x="488" y="311"/>
                              </a:lnTo>
                              <a:lnTo>
                                <a:pt x="477" y="304"/>
                              </a:lnTo>
                              <a:lnTo>
                                <a:pt x="458" y="292"/>
                              </a:lnTo>
                              <a:lnTo>
                                <a:pt x="434" y="278"/>
                              </a:lnTo>
                              <a:lnTo>
                                <a:pt x="407" y="259"/>
                              </a:lnTo>
                              <a:lnTo>
                                <a:pt x="375" y="240"/>
                              </a:lnTo>
                              <a:lnTo>
                                <a:pt x="342" y="217"/>
                              </a:lnTo>
                              <a:lnTo>
                                <a:pt x="304" y="193"/>
                              </a:lnTo>
                              <a:lnTo>
                                <a:pt x="265" y="170"/>
                              </a:lnTo>
                              <a:lnTo>
                                <a:pt x="227" y="144"/>
                              </a:lnTo>
                              <a:lnTo>
                                <a:pt x="189" y="118"/>
                              </a:lnTo>
                              <a:lnTo>
                                <a:pt x="151" y="92"/>
                              </a:lnTo>
                              <a:lnTo>
                                <a:pt x="113" y="67"/>
                              </a:lnTo>
                              <a:lnTo>
                                <a:pt x="78" y="43"/>
                              </a:lnTo>
                              <a:lnTo>
                                <a:pt x="46" y="20"/>
                              </a:lnTo>
                              <a:lnTo>
                                <a:pt x="18" y="0"/>
                              </a:lnTo>
                              <a:lnTo>
                                <a:pt x="18" y="0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64135" y="508000"/>
                          <a:ext cx="111125" cy="116840"/>
                        </a:xfrm>
                        <a:custGeom>
                          <a:avLst/>
                          <a:gdLst>
                            <a:gd name="T0" fmla="*/ 0 w 351"/>
                            <a:gd name="T1" fmla="*/ 15 h 367"/>
                            <a:gd name="T2" fmla="*/ 0 w 351"/>
                            <a:gd name="T3" fmla="*/ 15 h 367"/>
                            <a:gd name="T4" fmla="*/ 9 w 351"/>
                            <a:gd name="T5" fmla="*/ 28 h 367"/>
                            <a:gd name="T6" fmla="*/ 20 w 351"/>
                            <a:gd name="T7" fmla="*/ 42 h 367"/>
                            <a:gd name="T8" fmla="*/ 32 w 351"/>
                            <a:gd name="T9" fmla="*/ 59 h 367"/>
                            <a:gd name="T10" fmla="*/ 47 w 351"/>
                            <a:gd name="T11" fmla="*/ 80 h 367"/>
                            <a:gd name="T12" fmla="*/ 64 w 351"/>
                            <a:gd name="T13" fmla="*/ 101 h 367"/>
                            <a:gd name="T14" fmla="*/ 82 w 351"/>
                            <a:gd name="T15" fmla="*/ 123 h 367"/>
                            <a:gd name="T16" fmla="*/ 104 w 351"/>
                            <a:gd name="T17" fmla="*/ 147 h 367"/>
                            <a:gd name="T18" fmla="*/ 127 w 351"/>
                            <a:gd name="T19" fmla="*/ 171 h 367"/>
                            <a:gd name="T20" fmla="*/ 149 w 351"/>
                            <a:gd name="T21" fmla="*/ 197 h 367"/>
                            <a:gd name="T22" fmla="*/ 173 w 351"/>
                            <a:gd name="T23" fmla="*/ 223 h 367"/>
                            <a:gd name="T24" fmla="*/ 199 w 351"/>
                            <a:gd name="T25" fmla="*/ 249 h 367"/>
                            <a:gd name="T26" fmla="*/ 225 w 351"/>
                            <a:gd name="T27" fmla="*/ 274 h 367"/>
                            <a:gd name="T28" fmla="*/ 252 w 351"/>
                            <a:gd name="T29" fmla="*/ 298 h 367"/>
                            <a:gd name="T30" fmla="*/ 279 w 351"/>
                            <a:gd name="T31" fmla="*/ 323 h 367"/>
                            <a:gd name="T32" fmla="*/ 305 w 351"/>
                            <a:gd name="T33" fmla="*/ 346 h 367"/>
                            <a:gd name="T34" fmla="*/ 333 w 351"/>
                            <a:gd name="T35" fmla="*/ 367 h 367"/>
                            <a:gd name="T36" fmla="*/ 351 w 351"/>
                            <a:gd name="T37" fmla="*/ 343 h 367"/>
                            <a:gd name="T38" fmla="*/ 325 w 351"/>
                            <a:gd name="T39" fmla="*/ 322 h 367"/>
                            <a:gd name="T40" fmla="*/ 299 w 351"/>
                            <a:gd name="T41" fmla="*/ 300 h 367"/>
                            <a:gd name="T42" fmla="*/ 272 w 351"/>
                            <a:gd name="T43" fmla="*/ 277 h 367"/>
                            <a:gd name="T44" fmla="*/ 247 w 351"/>
                            <a:gd name="T45" fmla="*/ 252 h 367"/>
                            <a:gd name="T46" fmla="*/ 221 w 351"/>
                            <a:gd name="T47" fmla="*/ 227 h 367"/>
                            <a:gd name="T48" fmla="*/ 195 w 351"/>
                            <a:gd name="T49" fmla="*/ 201 h 367"/>
                            <a:gd name="T50" fmla="*/ 171 w 351"/>
                            <a:gd name="T51" fmla="*/ 177 h 367"/>
                            <a:gd name="T52" fmla="*/ 148 w 351"/>
                            <a:gd name="T53" fmla="*/ 151 h 367"/>
                            <a:gd name="T54" fmla="*/ 126 w 351"/>
                            <a:gd name="T55" fmla="*/ 128 h 367"/>
                            <a:gd name="T56" fmla="*/ 106 w 351"/>
                            <a:gd name="T57" fmla="*/ 104 h 367"/>
                            <a:gd name="T58" fmla="*/ 88 w 351"/>
                            <a:gd name="T59" fmla="*/ 81 h 367"/>
                            <a:gd name="T60" fmla="*/ 70 w 351"/>
                            <a:gd name="T61" fmla="*/ 61 h 367"/>
                            <a:gd name="T62" fmla="*/ 55 w 351"/>
                            <a:gd name="T63" fmla="*/ 42 h 367"/>
                            <a:gd name="T64" fmla="*/ 43 w 351"/>
                            <a:gd name="T65" fmla="*/ 25 h 367"/>
                            <a:gd name="T66" fmla="*/ 33 w 351"/>
                            <a:gd name="T67" fmla="*/ 11 h 367"/>
                            <a:gd name="T68" fmla="*/ 26 w 351"/>
                            <a:gd name="T69" fmla="*/ 0 h 367"/>
                            <a:gd name="T70" fmla="*/ 26 w 351"/>
                            <a:gd name="T71" fmla="*/ 0 h 367"/>
                            <a:gd name="T72" fmla="*/ 0 w 351"/>
                            <a:gd name="T73" fmla="*/ 15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1" h="367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9" y="28"/>
                              </a:lnTo>
                              <a:lnTo>
                                <a:pt x="20" y="42"/>
                              </a:lnTo>
                              <a:lnTo>
                                <a:pt x="32" y="59"/>
                              </a:lnTo>
                              <a:lnTo>
                                <a:pt x="47" y="80"/>
                              </a:lnTo>
                              <a:lnTo>
                                <a:pt x="64" y="101"/>
                              </a:lnTo>
                              <a:lnTo>
                                <a:pt x="82" y="123"/>
                              </a:lnTo>
                              <a:lnTo>
                                <a:pt x="104" y="147"/>
                              </a:lnTo>
                              <a:lnTo>
                                <a:pt x="127" y="171"/>
                              </a:lnTo>
                              <a:lnTo>
                                <a:pt x="149" y="197"/>
                              </a:lnTo>
                              <a:lnTo>
                                <a:pt x="173" y="223"/>
                              </a:lnTo>
                              <a:lnTo>
                                <a:pt x="199" y="249"/>
                              </a:lnTo>
                              <a:lnTo>
                                <a:pt x="225" y="274"/>
                              </a:lnTo>
                              <a:lnTo>
                                <a:pt x="252" y="298"/>
                              </a:lnTo>
                              <a:lnTo>
                                <a:pt x="279" y="323"/>
                              </a:lnTo>
                              <a:lnTo>
                                <a:pt x="305" y="346"/>
                              </a:lnTo>
                              <a:lnTo>
                                <a:pt x="333" y="367"/>
                              </a:lnTo>
                              <a:lnTo>
                                <a:pt x="351" y="343"/>
                              </a:lnTo>
                              <a:lnTo>
                                <a:pt x="325" y="322"/>
                              </a:lnTo>
                              <a:lnTo>
                                <a:pt x="299" y="300"/>
                              </a:lnTo>
                              <a:lnTo>
                                <a:pt x="272" y="277"/>
                              </a:lnTo>
                              <a:lnTo>
                                <a:pt x="247" y="252"/>
                              </a:lnTo>
                              <a:lnTo>
                                <a:pt x="221" y="227"/>
                              </a:lnTo>
                              <a:lnTo>
                                <a:pt x="195" y="201"/>
                              </a:lnTo>
                              <a:lnTo>
                                <a:pt x="171" y="177"/>
                              </a:lnTo>
                              <a:lnTo>
                                <a:pt x="148" y="151"/>
                              </a:lnTo>
                              <a:lnTo>
                                <a:pt x="126" y="128"/>
                              </a:lnTo>
                              <a:lnTo>
                                <a:pt x="106" y="104"/>
                              </a:lnTo>
                              <a:lnTo>
                                <a:pt x="88" y="81"/>
                              </a:lnTo>
                              <a:lnTo>
                                <a:pt x="70" y="61"/>
                              </a:lnTo>
                              <a:lnTo>
                                <a:pt x="55" y="42"/>
                              </a:lnTo>
                              <a:lnTo>
                                <a:pt x="43" y="25"/>
                              </a:lnTo>
                              <a:lnTo>
                                <a:pt x="33" y="11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9050" y="435610"/>
                          <a:ext cx="53340" cy="77470"/>
                        </a:xfrm>
                        <a:custGeom>
                          <a:avLst/>
                          <a:gdLst>
                            <a:gd name="T0" fmla="*/ 0 w 166"/>
                            <a:gd name="T1" fmla="*/ 13 h 244"/>
                            <a:gd name="T2" fmla="*/ 1 w 166"/>
                            <a:gd name="T3" fmla="*/ 13 h 244"/>
                            <a:gd name="T4" fmla="*/ 14 w 166"/>
                            <a:gd name="T5" fmla="*/ 39 h 244"/>
                            <a:gd name="T6" fmla="*/ 27 w 166"/>
                            <a:gd name="T7" fmla="*/ 61 h 244"/>
                            <a:gd name="T8" fmla="*/ 39 w 166"/>
                            <a:gd name="T9" fmla="*/ 83 h 244"/>
                            <a:gd name="T10" fmla="*/ 50 w 166"/>
                            <a:gd name="T11" fmla="*/ 103 h 244"/>
                            <a:gd name="T12" fmla="*/ 62 w 166"/>
                            <a:gd name="T13" fmla="*/ 123 h 244"/>
                            <a:gd name="T14" fmla="*/ 73 w 166"/>
                            <a:gd name="T15" fmla="*/ 140 h 244"/>
                            <a:gd name="T16" fmla="*/ 83 w 166"/>
                            <a:gd name="T17" fmla="*/ 156 h 244"/>
                            <a:gd name="T18" fmla="*/ 93 w 166"/>
                            <a:gd name="T19" fmla="*/ 172 h 244"/>
                            <a:gd name="T20" fmla="*/ 101 w 166"/>
                            <a:gd name="T21" fmla="*/ 187 h 244"/>
                            <a:gd name="T22" fmla="*/ 111 w 166"/>
                            <a:gd name="T23" fmla="*/ 199 h 244"/>
                            <a:gd name="T24" fmla="*/ 117 w 166"/>
                            <a:gd name="T25" fmla="*/ 209 h 244"/>
                            <a:gd name="T26" fmla="*/ 124 w 166"/>
                            <a:gd name="T27" fmla="*/ 219 h 244"/>
                            <a:gd name="T28" fmla="*/ 129 w 166"/>
                            <a:gd name="T29" fmla="*/ 228 h 244"/>
                            <a:gd name="T30" fmla="*/ 134 w 166"/>
                            <a:gd name="T31" fmla="*/ 234 h 244"/>
                            <a:gd name="T32" fmla="*/ 138 w 166"/>
                            <a:gd name="T33" fmla="*/ 240 h 244"/>
                            <a:gd name="T34" fmla="*/ 140 w 166"/>
                            <a:gd name="T35" fmla="*/ 244 h 244"/>
                            <a:gd name="T36" fmla="*/ 166 w 166"/>
                            <a:gd name="T37" fmla="*/ 229 h 244"/>
                            <a:gd name="T38" fmla="*/ 164 w 166"/>
                            <a:gd name="T39" fmla="*/ 225 h 244"/>
                            <a:gd name="T40" fmla="*/ 160 w 166"/>
                            <a:gd name="T41" fmla="*/ 217 h 244"/>
                            <a:gd name="T42" fmla="*/ 155 w 166"/>
                            <a:gd name="T43" fmla="*/ 211 h 244"/>
                            <a:gd name="T44" fmla="*/ 150 w 166"/>
                            <a:gd name="T45" fmla="*/ 202 h 244"/>
                            <a:gd name="T46" fmla="*/ 143 w 166"/>
                            <a:gd name="T47" fmla="*/ 192 h 244"/>
                            <a:gd name="T48" fmla="*/ 135 w 166"/>
                            <a:gd name="T49" fmla="*/ 181 h 244"/>
                            <a:gd name="T50" fmla="*/ 127 w 166"/>
                            <a:gd name="T51" fmla="*/ 169 h 244"/>
                            <a:gd name="T52" fmla="*/ 119 w 166"/>
                            <a:gd name="T53" fmla="*/ 156 h 244"/>
                            <a:gd name="T54" fmla="*/ 109 w 166"/>
                            <a:gd name="T55" fmla="*/ 141 h 244"/>
                            <a:gd name="T56" fmla="*/ 99 w 166"/>
                            <a:gd name="T57" fmla="*/ 125 h 244"/>
                            <a:gd name="T58" fmla="*/ 88 w 166"/>
                            <a:gd name="T59" fmla="*/ 108 h 244"/>
                            <a:gd name="T60" fmla="*/ 76 w 166"/>
                            <a:gd name="T61" fmla="*/ 88 h 244"/>
                            <a:gd name="T62" fmla="*/ 64 w 166"/>
                            <a:gd name="T63" fmla="*/ 68 h 244"/>
                            <a:gd name="T64" fmla="*/ 53 w 166"/>
                            <a:gd name="T65" fmla="*/ 46 h 244"/>
                            <a:gd name="T66" fmla="*/ 40 w 166"/>
                            <a:gd name="T67" fmla="*/ 23 h 244"/>
                            <a:gd name="T68" fmla="*/ 27 w 166"/>
                            <a:gd name="T69" fmla="*/ 0 h 244"/>
                            <a:gd name="T70" fmla="*/ 28 w 166"/>
                            <a:gd name="T71" fmla="*/ 0 h 244"/>
                            <a:gd name="T72" fmla="*/ 0 w 166"/>
                            <a:gd name="T73" fmla="*/ 13 h 244"/>
                            <a:gd name="T74" fmla="*/ 0 w 166"/>
                            <a:gd name="T75" fmla="*/ 13 h 244"/>
                            <a:gd name="T76" fmla="*/ 1 w 166"/>
                            <a:gd name="T77" fmla="*/ 13 h 244"/>
                            <a:gd name="T78" fmla="*/ 0 w 166"/>
                            <a:gd name="T79" fmla="*/ 1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6" h="244">
                              <a:moveTo>
                                <a:pt x="0" y="13"/>
                              </a:moveTo>
                              <a:lnTo>
                                <a:pt x="1" y="13"/>
                              </a:lnTo>
                              <a:lnTo>
                                <a:pt x="14" y="39"/>
                              </a:lnTo>
                              <a:lnTo>
                                <a:pt x="27" y="61"/>
                              </a:lnTo>
                              <a:lnTo>
                                <a:pt x="39" y="83"/>
                              </a:lnTo>
                              <a:lnTo>
                                <a:pt x="50" y="103"/>
                              </a:lnTo>
                              <a:lnTo>
                                <a:pt x="62" y="123"/>
                              </a:lnTo>
                              <a:lnTo>
                                <a:pt x="73" y="140"/>
                              </a:lnTo>
                              <a:lnTo>
                                <a:pt x="83" y="156"/>
                              </a:lnTo>
                              <a:lnTo>
                                <a:pt x="93" y="172"/>
                              </a:lnTo>
                              <a:lnTo>
                                <a:pt x="101" y="187"/>
                              </a:lnTo>
                              <a:lnTo>
                                <a:pt x="111" y="199"/>
                              </a:lnTo>
                              <a:lnTo>
                                <a:pt x="117" y="209"/>
                              </a:lnTo>
                              <a:lnTo>
                                <a:pt x="124" y="219"/>
                              </a:lnTo>
                              <a:lnTo>
                                <a:pt x="129" y="228"/>
                              </a:lnTo>
                              <a:lnTo>
                                <a:pt x="134" y="234"/>
                              </a:lnTo>
                              <a:lnTo>
                                <a:pt x="138" y="240"/>
                              </a:lnTo>
                              <a:lnTo>
                                <a:pt x="140" y="244"/>
                              </a:lnTo>
                              <a:lnTo>
                                <a:pt x="166" y="229"/>
                              </a:lnTo>
                              <a:lnTo>
                                <a:pt x="164" y="225"/>
                              </a:lnTo>
                              <a:lnTo>
                                <a:pt x="160" y="217"/>
                              </a:lnTo>
                              <a:lnTo>
                                <a:pt x="155" y="211"/>
                              </a:lnTo>
                              <a:lnTo>
                                <a:pt x="150" y="202"/>
                              </a:lnTo>
                              <a:lnTo>
                                <a:pt x="143" y="192"/>
                              </a:lnTo>
                              <a:lnTo>
                                <a:pt x="135" y="181"/>
                              </a:lnTo>
                              <a:lnTo>
                                <a:pt x="127" y="169"/>
                              </a:lnTo>
                              <a:lnTo>
                                <a:pt x="119" y="156"/>
                              </a:lnTo>
                              <a:lnTo>
                                <a:pt x="109" y="141"/>
                              </a:lnTo>
                              <a:lnTo>
                                <a:pt x="99" y="125"/>
                              </a:lnTo>
                              <a:lnTo>
                                <a:pt x="88" y="108"/>
                              </a:lnTo>
                              <a:lnTo>
                                <a:pt x="76" y="88"/>
                              </a:lnTo>
                              <a:lnTo>
                                <a:pt x="64" y="68"/>
                              </a:lnTo>
                              <a:lnTo>
                                <a:pt x="53" y="46"/>
                              </a:lnTo>
                              <a:lnTo>
                                <a:pt x="40" y="23"/>
                              </a:lnTo>
                              <a:lnTo>
                                <a:pt x="27" y="0"/>
                              </a:lnTo>
                              <a:lnTo>
                                <a:pt x="28" y="0"/>
                              </a:lnTo>
                              <a:lnTo>
                                <a:pt x="0" y="13"/>
                              </a:lnTo>
                              <a:lnTo>
                                <a:pt x="0" y="13"/>
                              </a:ln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0" y="328930"/>
                          <a:ext cx="27940" cy="110490"/>
                        </a:xfrm>
                        <a:custGeom>
                          <a:avLst/>
                          <a:gdLst>
                            <a:gd name="T0" fmla="*/ 1 w 89"/>
                            <a:gd name="T1" fmla="*/ 0 h 350"/>
                            <a:gd name="T2" fmla="*/ 1 w 89"/>
                            <a:gd name="T3" fmla="*/ 0 h 350"/>
                            <a:gd name="T4" fmla="*/ 0 w 89"/>
                            <a:gd name="T5" fmla="*/ 18 h 350"/>
                            <a:gd name="T6" fmla="*/ 0 w 89"/>
                            <a:gd name="T7" fmla="*/ 35 h 350"/>
                            <a:gd name="T8" fmla="*/ 0 w 89"/>
                            <a:gd name="T9" fmla="*/ 54 h 350"/>
                            <a:gd name="T10" fmla="*/ 1 w 89"/>
                            <a:gd name="T11" fmla="*/ 77 h 350"/>
                            <a:gd name="T12" fmla="*/ 3 w 89"/>
                            <a:gd name="T13" fmla="*/ 101 h 350"/>
                            <a:gd name="T14" fmla="*/ 6 w 89"/>
                            <a:gd name="T15" fmla="*/ 125 h 350"/>
                            <a:gd name="T16" fmla="*/ 10 w 89"/>
                            <a:gd name="T17" fmla="*/ 149 h 350"/>
                            <a:gd name="T18" fmla="*/ 14 w 89"/>
                            <a:gd name="T19" fmla="*/ 174 h 350"/>
                            <a:gd name="T20" fmla="*/ 18 w 89"/>
                            <a:gd name="T21" fmla="*/ 199 h 350"/>
                            <a:gd name="T22" fmla="*/ 23 w 89"/>
                            <a:gd name="T23" fmla="*/ 224 h 350"/>
                            <a:gd name="T24" fmla="*/ 28 w 89"/>
                            <a:gd name="T25" fmla="*/ 249 h 350"/>
                            <a:gd name="T26" fmla="*/ 35 w 89"/>
                            <a:gd name="T27" fmla="*/ 273 h 350"/>
                            <a:gd name="T28" fmla="*/ 41 w 89"/>
                            <a:gd name="T29" fmla="*/ 294 h 350"/>
                            <a:gd name="T30" fmla="*/ 48 w 89"/>
                            <a:gd name="T31" fmla="*/ 315 h 350"/>
                            <a:gd name="T32" fmla="*/ 54 w 89"/>
                            <a:gd name="T33" fmla="*/ 333 h 350"/>
                            <a:gd name="T34" fmla="*/ 61 w 89"/>
                            <a:gd name="T35" fmla="*/ 350 h 350"/>
                            <a:gd name="T36" fmla="*/ 89 w 89"/>
                            <a:gd name="T37" fmla="*/ 337 h 350"/>
                            <a:gd name="T38" fmla="*/ 82 w 89"/>
                            <a:gd name="T39" fmla="*/ 323 h 350"/>
                            <a:gd name="T40" fmla="*/ 76 w 89"/>
                            <a:gd name="T41" fmla="*/ 304 h 350"/>
                            <a:gd name="T42" fmla="*/ 69 w 89"/>
                            <a:gd name="T43" fmla="*/ 286 h 350"/>
                            <a:gd name="T44" fmla="*/ 65 w 89"/>
                            <a:gd name="T45" fmla="*/ 264 h 350"/>
                            <a:gd name="T46" fmla="*/ 58 w 89"/>
                            <a:gd name="T47" fmla="*/ 243 h 350"/>
                            <a:gd name="T48" fmla="*/ 53 w 89"/>
                            <a:gd name="T49" fmla="*/ 218 h 350"/>
                            <a:gd name="T50" fmla="*/ 49 w 89"/>
                            <a:gd name="T51" fmla="*/ 195 h 350"/>
                            <a:gd name="T52" fmla="*/ 44 w 89"/>
                            <a:gd name="T53" fmla="*/ 170 h 350"/>
                            <a:gd name="T54" fmla="*/ 40 w 89"/>
                            <a:gd name="T55" fmla="*/ 145 h 350"/>
                            <a:gd name="T56" fmla="*/ 37 w 89"/>
                            <a:gd name="T57" fmla="*/ 120 h 350"/>
                            <a:gd name="T58" fmla="*/ 34 w 89"/>
                            <a:gd name="T59" fmla="*/ 96 h 350"/>
                            <a:gd name="T60" fmla="*/ 31 w 89"/>
                            <a:gd name="T61" fmla="*/ 75 h 350"/>
                            <a:gd name="T62" fmla="*/ 30 w 89"/>
                            <a:gd name="T63" fmla="*/ 54 h 350"/>
                            <a:gd name="T64" fmla="*/ 30 w 89"/>
                            <a:gd name="T65" fmla="*/ 35 h 350"/>
                            <a:gd name="T66" fmla="*/ 30 w 89"/>
                            <a:gd name="T67" fmla="*/ 18 h 350"/>
                            <a:gd name="T68" fmla="*/ 31 w 89"/>
                            <a:gd name="T69" fmla="*/ 5 h 350"/>
                            <a:gd name="T70" fmla="*/ 31 w 89"/>
                            <a:gd name="T71" fmla="*/ 5 h 350"/>
                            <a:gd name="T72" fmla="*/ 1 w 89"/>
                            <a:gd name="T73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9" h="350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0" y="18"/>
                              </a:lnTo>
                              <a:lnTo>
                                <a:pt x="0" y="35"/>
                              </a:lnTo>
                              <a:lnTo>
                                <a:pt x="0" y="54"/>
                              </a:lnTo>
                              <a:lnTo>
                                <a:pt x="1" y="77"/>
                              </a:lnTo>
                              <a:lnTo>
                                <a:pt x="3" y="101"/>
                              </a:lnTo>
                              <a:lnTo>
                                <a:pt x="6" y="125"/>
                              </a:lnTo>
                              <a:lnTo>
                                <a:pt x="10" y="149"/>
                              </a:lnTo>
                              <a:lnTo>
                                <a:pt x="14" y="174"/>
                              </a:lnTo>
                              <a:lnTo>
                                <a:pt x="18" y="199"/>
                              </a:lnTo>
                              <a:lnTo>
                                <a:pt x="23" y="224"/>
                              </a:lnTo>
                              <a:lnTo>
                                <a:pt x="28" y="249"/>
                              </a:lnTo>
                              <a:lnTo>
                                <a:pt x="35" y="273"/>
                              </a:lnTo>
                              <a:lnTo>
                                <a:pt x="41" y="294"/>
                              </a:lnTo>
                              <a:lnTo>
                                <a:pt x="48" y="315"/>
                              </a:lnTo>
                              <a:lnTo>
                                <a:pt x="54" y="333"/>
                              </a:lnTo>
                              <a:lnTo>
                                <a:pt x="61" y="350"/>
                              </a:lnTo>
                              <a:lnTo>
                                <a:pt x="89" y="337"/>
                              </a:lnTo>
                              <a:lnTo>
                                <a:pt x="82" y="323"/>
                              </a:lnTo>
                              <a:lnTo>
                                <a:pt x="76" y="304"/>
                              </a:lnTo>
                              <a:lnTo>
                                <a:pt x="69" y="286"/>
                              </a:lnTo>
                              <a:lnTo>
                                <a:pt x="65" y="264"/>
                              </a:lnTo>
                              <a:lnTo>
                                <a:pt x="58" y="243"/>
                              </a:lnTo>
                              <a:lnTo>
                                <a:pt x="53" y="218"/>
                              </a:lnTo>
                              <a:lnTo>
                                <a:pt x="49" y="195"/>
                              </a:lnTo>
                              <a:lnTo>
                                <a:pt x="44" y="170"/>
                              </a:lnTo>
                              <a:lnTo>
                                <a:pt x="40" y="145"/>
                              </a:lnTo>
                              <a:lnTo>
                                <a:pt x="37" y="120"/>
                              </a:lnTo>
                              <a:lnTo>
                                <a:pt x="34" y="96"/>
                              </a:lnTo>
                              <a:lnTo>
                                <a:pt x="31" y="75"/>
                              </a:lnTo>
                              <a:lnTo>
                                <a:pt x="30" y="54"/>
                              </a:lnTo>
                              <a:lnTo>
                                <a:pt x="30" y="35"/>
                              </a:lnTo>
                              <a:lnTo>
                                <a:pt x="30" y="18"/>
                              </a:lnTo>
                              <a:lnTo>
                                <a:pt x="31" y="5"/>
                              </a:lnTo>
                              <a:lnTo>
                                <a:pt x="31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635" y="210820"/>
                          <a:ext cx="50800" cy="119380"/>
                        </a:xfrm>
                        <a:custGeom>
                          <a:avLst/>
                          <a:gdLst>
                            <a:gd name="T0" fmla="*/ 140 w 161"/>
                            <a:gd name="T1" fmla="*/ 0 h 377"/>
                            <a:gd name="T2" fmla="*/ 140 w 161"/>
                            <a:gd name="T3" fmla="*/ 0 h 377"/>
                            <a:gd name="T4" fmla="*/ 118 w 161"/>
                            <a:gd name="T5" fmla="*/ 25 h 377"/>
                            <a:gd name="T6" fmla="*/ 100 w 161"/>
                            <a:gd name="T7" fmla="*/ 50 h 377"/>
                            <a:gd name="T8" fmla="*/ 82 w 161"/>
                            <a:gd name="T9" fmla="*/ 76 h 377"/>
                            <a:gd name="T10" fmla="*/ 68 w 161"/>
                            <a:gd name="T11" fmla="*/ 99 h 377"/>
                            <a:gd name="T12" fmla="*/ 55 w 161"/>
                            <a:gd name="T13" fmla="*/ 123 h 377"/>
                            <a:gd name="T14" fmla="*/ 46 w 161"/>
                            <a:gd name="T15" fmla="*/ 147 h 377"/>
                            <a:gd name="T16" fmla="*/ 37 w 161"/>
                            <a:gd name="T17" fmla="*/ 169 h 377"/>
                            <a:gd name="T18" fmla="*/ 29 w 161"/>
                            <a:gd name="T19" fmla="*/ 193 h 377"/>
                            <a:gd name="T20" fmla="*/ 23 w 161"/>
                            <a:gd name="T21" fmla="*/ 215 h 377"/>
                            <a:gd name="T22" fmla="*/ 17 w 161"/>
                            <a:gd name="T23" fmla="*/ 238 h 377"/>
                            <a:gd name="T24" fmla="*/ 14 w 161"/>
                            <a:gd name="T25" fmla="*/ 261 h 377"/>
                            <a:gd name="T26" fmla="*/ 11 w 161"/>
                            <a:gd name="T27" fmla="*/ 284 h 377"/>
                            <a:gd name="T28" fmla="*/ 8 w 161"/>
                            <a:gd name="T29" fmla="*/ 305 h 377"/>
                            <a:gd name="T30" fmla="*/ 5 w 161"/>
                            <a:gd name="T31" fmla="*/ 327 h 377"/>
                            <a:gd name="T32" fmla="*/ 2 w 161"/>
                            <a:gd name="T33" fmla="*/ 349 h 377"/>
                            <a:gd name="T34" fmla="*/ 0 w 161"/>
                            <a:gd name="T35" fmla="*/ 372 h 377"/>
                            <a:gd name="T36" fmla="*/ 30 w 161"/>
                            <a:gd name="T37" fmla="*/ 377 h 377"/>
                            <a:gd name="T38" fmla="*/ 33 w 161"/>
                            <a:gd name="T39" fmla="*/ 354 h 377"/>
                            <a:gd name="T40" fmla="*/ 36 w 161"/>
                            <a:gd name="T41" fmla="*/ 331 h 377"/>
                            <a:gd name="T42" fmla="*/ 38 w 161"/>
                            <a:gd name="T43" fmla="*/ 309 h 377"/>
                            <a:gd name="T44" fmla="*/ 41 w 161"/>
                            <a:gd name="T45" fmla="*/ 288 h 377"/>
                            <a:gd name="T46" fmla="*/ 44 w 161"/>
                            <a:gd name="T47" fmla="*/ 265 h 377"/>
                            <a:gd name="T48" fmla="*/ 48 w 161"/>
                            <a:gd name="T49" fmla="*/ 245 h 377"/>
                            <a:gd name="T50" fmla="*/ 53 w 161"/>
                            <a:gd name="T51" fmla="*/ 222 h 377"/>
                            <a:gd name="T52" fmla="*/ 57 w 161"/>
                            <a:gd name="T53" fmla="*/ 201 h 377"/>
                            <a:gd name="T54" fmla="*/ 65 w 161"/>
                            <a:gd name="T55" fmla="*/ 180 h 377"/>
                            <a:gd name="T56" fmla="*/ 74 w 161"/>
                            <a:gd name="T57" fmla="*/ 158 h 377"/>
                            <a:gd name="T58" fmla="*/ 83 w 161"/>
                            <a:gd name="T59" fmla="*/ 136 h 377"/>
                            <a:gd name="T60" fmla="*/ 94 w 161"/>
                            <a:gd name="T61" fmla="*/ 114 h 377"/>
                            <a:gd name="T62" fmla="*/ 108 w 161"/>
                            <a:gd name="T63" fmla="*/ 91 h 377"/>
                            <a:gd name="T64" fmla="*/ 123 w 161"/>
                            <a:gd name="T65" fmla="*/ 67 h 377"/>
                            <a:gd name="T66" fmla="*/ 142 w 161"/>
                            <a:gd name="T67" fmla="*/ 44 h 377"/>
                            <a:gd name="T68" fmla="*/ 161 w 161"/>
                            <a:gd name="T69" fmla="*/ 20 h 377"/>
                            <a:gd name="T70" fmla="*/ 161 w 161"/>
                            <a:gd name="T71" fmla="*/ 20 h 377"/>
                            <a:gd name="T72" fmla="*/ 140 w 161"/>
                            <a:gd name="T73" fmla="*/ 0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1" h="377">
                              <a:moveTo>
                                <a:pt x="140" y="0"/>
                              </a:moveTo>
                              <a:lnTo>
                                <a:pt x="140" y="0"/>
                              </a:lnTo>
                              <a:lnTo>
                                <a:pt x="118" y="25"/>
                              </a:lnTo>
                              <a:lnTo>
                                <a:pt x="100" y="50"/>
                              </a:lnTo>
                              <a:lnTo>
                                <a:pt x="82" y="76"/>
                              </a:lnTo>
                              <a:lnTo>
                                <a:pt x="68" y="99"/>
                              </a:lnTo>
                              <a:lnTo>
                                <a:pt x="55" y="123"/>
                              </a:lnTo>
                              <a:lnTo>
                                <a:pt x="46" y="147"/>
                              </a:lnTo>
                              <a:lnTo>
                                <a:pt x="37" y="169"/>
                              </a:lnTo>
                              <a:lnTo>
                                <a:pt x="29" y="193"/>
                              </a:lnTo>
                              <a:lnTo>
                                <a:pt x="23" y="215"/>
                              </a:lnTo>
                              <a:lnTo>
                                <a:pt x="17" y="238"/>
                              </a:lnTo>
                              <a:lnTo>
                                <a:pt x="14" y="261"/>
                              </a:lnTo>
                              <a:lnTo>
                                <a:pt x="11" y="284"/>
                              </a:lnTo>
                              <a:lnTo>
                                <a:pt x="8" y="305"/>
                              </a:lnTo>
                              <a:lnTo>
                                <a:pt x="5" y="327"/>
                              </a:lnTo>
                              <a:lnTo>
                                <a:pt x="2" y="349"/>
                              </a:lnTo>
                              <a:lnTo>
                                <a:pt x="0" y="372"/>
                              </a:lnTo>
                              <a:lnTo>
                                <a:pt x="30" y="377"/>
                              </a:lnTo>
                              <a:lnTo>
                                <a:pt x="33" y="354"/>
                              </a:lnTo>
                              <a:lnTo>
                                <a:pt x="36" y="331"/>
                              </a:lnTo>
                              <a:lnTo>
                                <a:pt x="38" y="309"/>
                              </a:lnTo>
                              <a:lnTo>
                                <a:pt x="41" y="288"/>
                              </a:lnTo>
                              <a:lnTo>
                                <a:pt x="44" y="265"/>
                              </a:lnTo>
                              <a:lnTo>
                                <a:pt x="48" y="245"/>
                              </a:lnTo>
                              <a:lnTo>
                                <a:pt x="53" y="222"/>
                              </a:lnTo>
                              <a:lnTo>
                                <a:pt x="57" y="201"/>
                              </a:lnTo>
                              <a:lnTo>
                                <a:pt x="65" y="180"/>
                              </a:lnTo>
                              <a:lnTo>
                                <a:pt x="74" y="158"/>
                              </a:lnTo>
                              <a:lnTo>
                                <a:pt x="83" y="136"/>
                              </a:lnTo>
                              <a:lnTo>
                                <a:pt x="94" y="114"/>
                              </a:lnTo>
                              <a:lnTo>
                                <a:pt x="108" y="91"/>
                              </a:lnTo>
                              <a:lnTo>
                                <a:pt x="123" y="67"/>
                              </a:lnTo>
                              <a:lnTo>
                                <a:pt x="142" y="44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44450" y="158750"/>
                          <a:ext cx="133985" cy="57785"/>
                        </a:xfrm>
                        <a:custGeom>
                          <a:avLst/>
                          <a:gdLst>
                            <a:gd name="T0" fmla="*/ 421 w 421"/>
                            <a:gd name="T1" fmla="*/ 0 h 183"/>
                            <a:gd name="T2" fmla="*/ 421 w 421"/>
                            <a:gd name="T3" fmla="*/ 0 h 183"/>
                            <a:gd name="T4" fmla="*/ 394 w 421"/>
                            <a:gd name="T5" fmla="*/ 1 h 183"/>
                            <a:gd name="T6" fmla="*/ 366 w 421"/>
                            <a:gd name="T7" fmla="*/ 2 h 183"/>
                            <a:gd name="T8" fmla="*/ 338 w 421"/>
                            <a:gd name="T9" fmla="*/ 5 h 183"/>
                            <a:gd name="T10" fmla="*/ 309 w 421"/>
                            <a:gd name="T11" fmla="*/ 9 h 183"/>
                            <a:gd name="T12" fmla="*/ 281 w 421"/>
                            <a:gd name="T13" fmla="*/ 16 h 183"/>
                            <a:gd name="T14" fmla="*/ 252 w 421"/>
                            <a:gd name="T15" fmla="*/ 22 h 183"/>
                            <a:gd name="T16" fmla="*/ 222 w 421"/>
                            <a:gd name="T17" fmla="*/ 31 h 183"/>
                            <a:gd name="T18" fmla="*/ 194 w 421"/>
                            <a:gd name="T19" fmla="*/ 41 h 183"/>
                            <a:gd name="T20" fmla="*/ 166 w 421"/>
                            <a:gd name="T21" fmla="*/ 52 h 183"/>
                            <a:gd name="T22" fmla="*/ 139 w 421"/>
                            <a:gd name="T23" fmla="*/ 64 h 183"/>
                            <a:gd name="T24" fmla="*/ 112 w 421"/>
                            <a:gd name="T25" fmla="*/ 78 h 183"/>
                            <a:gd name="T26" fmla="*/ 87 w 421"/>
                            <a:gd name="T27" fmla="*/ 92 h 183"/>
                            <a:gd name="T28" fmla="*/ 62 w 421"/>
                            <a:gd name="T29" fmla="*/ 108 h 183"/>
                            <a:gd name="T30" fmla="*/ 40 w 421"/>
                            <a:gd name="T31" fmla="*/ 124 h 183"/>
                            <a:gd name="T32" fmla="*/ 18 w 421"/>
                            <a:gd name="T33" fmla="*/ 144 h 183"/>
                            <a:gd name="T34" fmla="*/ 0 w 421"/>
                            <a:gd name="T35" fmla="*/ 163 h 183"/>
                            <a:gd name="T36" fmla="*/ 21 w 421"/>
                            <a:gd name="T37" fmla="*/ 183 h 183"/>
                            <a:gd name="T38" fmla="*/ 40 w 421"/>
                            <a:gd name="T39" fmla="*/ 165 h 183"/>
                            <a:gd name="T40" fmla="*/ 59 w 421"/>
                            <a:gd name="T41" fmla="*/ 148 h 183"/>
                            <a:gd name="T42" fmla="*/ 80 w 421"/>
                            <a:gd name="T43" fmla="*/ 132 h 183"/>
                            <a:gd name="T44" fmla="*/ 102 w 421"/>
                            <a:gd name="T45" fmla="*/ 118 h 183"/>
                            <a:gd name="T46" fmla="*/ 127 w 421"/>
                            <a:gd name="T47" fmla="*/ 104 h 183"/>
                            <a:gd name="T48" fmla="*/ 152 w 421"/>
                            <a:gd name="T49" fmla="*/ 92 h 183"/>
                            <a:gd name="T50" fmla="*/ 177 w 421"/>
                            <a:gd name="T51" fmla="*/ 80 h 183"/>
                            <a:gd name="T52" fmla="*/ 205 w 421"/>
                            <a:gd name="T53" fmla="*/ 69 h 183"/>
                            <a:gd name="T54" fmla="*/ 231 w 421"/>
                            <a:gd name="T55" fmla="*/ 59 h 183"/>
                            <a:gd name="T56" fmla="*/ 258 w 421"/>
                            <a:gd name="T57" fmla="*/ 53 h 183"/>
                            <a:gd name="T58" fmla="*/ 287 w 421"/>
                            <a:gd name="T59" fmla="*/ 46 h 183"/>
                            <a:gd name="T60" fmla="*/ 315 w 421"/>
                            <a:gd name="T61" fmla="*/ 40 h 183"/>
                            <a:gd name="T62" fmla="*/ 342 w 421"/>
                            <a:gd name="T63" fmla="*/ 35 h 183"/>
                            <a:gd name="T64" fmla="*/ 368 w 421"/>
                            <a:gd name="T65" fmla="*/ 32 h 183"/>
                            <a:gd name="T66" fmla="*/ 397 w 421"/>
                            <a:gd name="T67" fmla="*/ 31 h 183"/>
                            <a:gd name="T68" fmla="*/ 421 w 421"/>
                            <a:gd name="T69" fmla="*/ 30 h 183"/>
                            <a:gd name="T70" fmla="*/ 421 w 421"/>
                            <a:gd name="T71" fmla="*/ 30 h 183"/>
                            <a:gd name="T72" fmla="*/ 421 w 421"/>
                            <a:gd name="T73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1" h="183">
                              <a:moveTo>
                                <a:pt x="421" y="0"/>
                              </a:moveTo>
                              <a:lnTo>
                                <a:pt x="421" y="0"/>
                              </a:lnTo>
                              <a:lnTo>
                                <a:pt x="394" y="1"/>
                              </a:lnTo>
                              <a:lnTo>
                                <a:pt x="366" y="2"/>
                              </a:lnTo>
                              <a:lnTo>
                                <a:pt x="338" y="5"/>
                              </a:lnTo>
                              <a:lnTo>
                                <a:pt x="309" y="9"/>
                              </a:lnTo>
                              <a:lnTo>
                                <a:pt x="281" y="16"/>
                              </a:lnTo>
                              <a:lnTo>
                                <a:pt x="252" y="22"/>
                              </a:lnTo>
                              <a:lnTo>
                                <a:pt x="222" y="31"/>
                              </a:lnTo>
                              <a:lnTo>
                                <a:pt x="194" y="41"/>
                              </a:lnTo>
                              <a:lnTo>
                                <a:pt x="166" y="52"/>
                              </a:lnTo>
                              <a:lnTo>
                                <a:pt x="139" y="64"/>
                              </a:lnTo>
                              <a:lnTo>
                                <a:pt x="112" y="78"/>
                              </a:lnTo>
                              <a:lnTo>
                                <a:pt x="87" y="92"/>
                              </a:lnTo>
                              <a:lnTo>
                                <a:pt x="62" y="108"/>
                              </a:lnTo>
                              <a:lnTo>
                                <a:pt x="40" y="124"/>
                              </a:lnTo>
                              <a:lnTo>
                                <a:pt x="18" y="144"/>
                              </a:lnTo>
                              <a:lnTo>
                                <a:pt x="0" y="163"/>
                              </a:lnTo>
                              <a:lnTo>
                                <a:pt x="21" y="183"/>
                              </a:lnTo>
                              <a:lnTo>
                                <a:pt x="40" y="165"/>
                              </a:lnTo>
                              <a:lnTo>
                                <a:pt x="59" y="148"/>
                              </a:lnTo>
                              <a:lnTo>
                                <a:pt x="80" y="132"/>
                              </a:lnTo>
                              <a:lnTo>
                                <a:pt x="102" y="118"/>
                              </a:lnTo>
                              <a:lnTo>
                                <a:pt x="127" y="104"/>
                              </a:lnTo>
                              <a:lnTo>
                                <a:pt x="152" y="92"/>
                              </a:lnTo>
                              <a:lnTo>
                                <a:pt x="177" y="80"/>
                              </a:lnTo>
                              <a:lnTo>
                                <a:pt x="205" y="69"/>
                              </a:lnTo>
                              <a:lnTo>
                                <a:pt x="231" y="59"/>
                              </a:lnTo>
                              <a:lnTo>
                                <a:pt x="258" y="53"/>
                              </a:lnTo>
                              <a:lnTo>
                                <a:pt x="287" y="46"/>
                              </a:lnTo>
                              <a:lnTo>
                                <a:pt x="315" y="40"/>
                              </a:lnTo>
                              <a:lnTo>
                                <a:pt x="342" y="35"/>
                              </a:lnTo>
                              <a:lnTo>
                                <a:pt x="368" y="32"/>
                              </a:lnTo>
                              <a:lnTo>
                                <a:pt x="397" y="31"/>
                              </a:lnTo>
                              <a:lnTo>
                                <a:pt x="421" y="30"/>
                              </a:lnTo>
                              <a:lnTo>
                                <a:pt x="421" y="30"/>
                              </a:lnTo>
                              <a:lnTo>
                                <a:pt x="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78435" y="158750"/>
                          <a:ext cx="156210" cy="55880"/>
                        </a:xfrm>
                        <a:custGeom>
                          <a:avLst/>
                          <a:gdLst>
                            <a:gd name="T0" fmla="*/ 484 w 493"/>
                            <a:gd name="T1" fmla="*/ 146 h 176"/>
                            <a:gd name="T2" fmla="*/ 493 w 493"/>
                            <a:gd name="T3" fmla="*/ 149 h 176"/>
                            <a:gd name="T4" fmla="*/ 470 w 493"/>
                            <a:gd name="T5" fmla="*/ 132 h 176"/>
                            <a:gd name="T6" fmla="*/ 445 w 493"/>
                            <a:gd name="T7" fmla="*/ 118 h 176"/>
                            <a:gd name="T8" fmla="*/ 419 w 493"/>
                            <a:gd name="T9" fmla="*/ 103 h 176"/>
                            <a:gd name="T10" fmla="*/ 391 w 493"/>
                            <a:gd name="T11" fmla="*/ 88 h 176"/>
                            <a:gd name="T12" fmla="*/ 363 w 493"/>
                            <a:gd name="T13" fmla="*/ 75 h 176"/>
                            <a:gd name="T14" fmla="*/ 333 w 493"/>
                            <a:gd name="T15" fmla="*/ 64 h 176"/>
                            <a:gd name="T16" fmla="*/ 302 w 493"/>
                            <a:gd name="T17" fmla="*/ 52 h 176"/>
                            <a:gd name="T18" fmla="*/ 270 w 493"/>
                            <a:gd name="T19" fmla="*/ 42 h 176"/>
                            <a:gd name="T20" fmla="*/ 237 w 493"/>
                            <a:gd name="T21" fmla="*/ 31 h 176"/>
                            <a:gd name="T22" fmla="*/ 204 w 493"/>
                            <a:gd name="T23" fmla="*/ 24 h 176"/>
                            <a:gd name="T24" fmla="*/ 171 w 493"/>
                            <a:gd name="T25" fmla="*/ 16 h 176"/>
                            <a:gd name="T26" fmla="*/ 137 w 493"/>
                            <a:gd name="T27" fmla="*/ 11 h 176"/>
                            <a:gd name="T28" fmla="*/ 103 w 493"/>
                            <a:gd name="T29" fmla="*/ 6 h 176"/>
                            <a:gd name="T30" fmla="*/ 69 w 493"/>
                            <a:gd name="T31" fmla="*/ 3 h 176"/>
                            <a:gd name="T32" fmla="*/ 35 w 493"/>
                            <a:gd name="T33" fmla="*/ 1 h 176"/>
                            <a:gd name="T34" fmla="*/ 0 w 493"/>
                            <a:gd name="T35" fmla="*/ 0 h 176"/>
                            <a:gd name="T36" fmla="*/ 0 w 493"/>
                            <a:gd name="T37" fmla="*/ 30 h 176"/>
                            <a:gd name="T38" fmla="*/ 33 w 493"/>
                            <a:gd name="T39" fmla="*/ 31 h 176"/>
                            <a:gd name="T40" fmla="*/ 66 w 493"/>
                            <a:gd name="T41" fmla="*/ 33 h 176"/>
                            <a:gd name="T42" fmla="*/ 99 w 493"/>
                            <a:gd name="T43" fmla="*/ 37 h 176"/>
                            <a:gd name="T44" fmla="*/ 132 w 493"/>
                            <a:gd name="T45" fmla="*/ 41 h 176"/>
                            <a:gd name="T46" fmla="*/ 165 w 493"/>
                            <a:gd name="T47" fmla="*/ 46 h 176"/>
                            <a:gd name="T48" fmla="*/ 197 w 493"/>
                            <a:gd name="T49" fmla="*/ 54 h 176"/>
                            <a:gd name="T50" fmla="*/ 229 w 493"/>
                            <a:gd name="T51" fmla="*/ 61 h 176"/>
                            <a:gd name="T52" fmla="*/ 261 w 493"/>
                            <a:gd name="T53" fmla="*/ 70 h 176"/>
                            <a:gd name="T54" fmla="*/ 291 w 493"/>
                            <a:gd name="T55" fmla="*/ 80 h 176"/>
                            <a:gd name="T56" fmla="*/ 322 w 493"/>
                            <a:gd name="T57" fmla="*/ 92 h 176"/>
                            <a:gd name="T58" fmla="*/ 350 w 493"/>
                            <a:gd name="T59" fmla="*/ 104 h 176"/>
                            <a:gd name="T60" fmla="*/ 378 w 493"/>
                            <a:gd name="T61" fmla="*/ 117 h 176"/>
                            <a:gd name="T62" fmla="*/ 404 w 493"/>
                            <a:gd name="T63" fmla="*/ 128 h 176"/>
                            <a:gd name="T64" fmla="*/ 430 w 493"/>
                            <a:gd name="T65" fmla="*/ 144 h 176"/>
                            <a:gd name="T66" fmla="*/ 453 w 493"/>
                            <a:gd name="T67" fmla="*/ 158 h 176"/>
                            <a:gd name="T68" fmla="*/ 475 w 493"/>
                            <a:gd name="T69" fmla="*/ 173 h 176"/>
                            <a:gd name="T70" fmla="*/ 484 w 493"/>
                            <a:gd name="T71" fmla="*/ 176 h 176"/>
                            <a:gd name="T72" fmla="*/ 475 w 493"/>
                            <a:gd name="T73" fmla="*/ 173 h 176"/>
                            <a:gd name="T74" fmla="*/ 479 w 493"/>
                            <a:gd name="T75" fmla="*/ 176 h 176"/>
                            <a:gd name="T76" fmla="*/ 484 w 493"/>
                            <a:gd name="T77" fmla="*/ 176 h 176"/>
                            <a:gd name="T78" fmla="*/ 484 w 493"/>
                            <a:gd name="T79" fmla="*/ 14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3" h="176">
                              <a:moveTo>
                                <a:pt x="484" y="146"/>
                              </a:moveTo>
                              <a:lnTo>
                                <a:pt x="493" y="149"/>
                              </a:lnTo>
                              <a:lnTo>
                                <a:pt x="470" y="132"/>
                              </a:lnTo>
                              <a:lnTo>
                                <a:pt x="445" y="118"/>
                              </a:lnTo>
                              <a:lnTo>
                                <a:pt x="419" y="103"/>
                              </a:lnTo>
                              <a:lnTo>
                                <a:pt x="391" y="88"/>
                              </a:lnTo>
                              <a:lnTo>
                                <a:pt x="363" y="75"/>
                              </a:lnTo>
                              <a:lnTo>
                                <a:pt x="333" y="64"/>
                              </a:lnTo>
                              <a:lnTo>
                                <a:pt x="302" y="52"/>
                              </a:lnTo>
                              <a:lnTo>
                                <a:pt x="270" y="42"/>
                              </a:lnTo>
                              <a:lnTo>
                                <a:pt x="237" y="31"/>
                              </a:lnTo>
                              <a:lnTo>
                                <a:pt x="204" y="24"/>
                              </a:lnTo>
                              <a:lnTo>
                                <a:pt x="171" y="16"/>
                              </a:lnTo>
                              <a:lnTo>
                                <a:pt x="137" y="11"/>
                              </a:lnTo>
                              <a:lnTo>
                                <a:pt x="103" y="6"/>
                              </a:lnTo>
                              <a:lnTo>
                                <a:pt x="69" y="3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33" y="31"/>
                              </a:lnTo>
                              <a:lnTo>
                                <a:pt x="66" y="33"/>
                              </a:lnTo>
                              <a:lnTo>
                                <a:pt x="99" y="37"/>
                              </a:lnTo>
                              <a:lnTo>
                                <a:pt x="132" y="41"/>
                              </a:lnTo>
                              <a:lnTo>
                                <a:pt x="165" y="46"/>
                              </a:lnTo>
                              <a:lnTo>
                                <a:pt x="197" y="54"/>
                              </a:lnTo>
                              <a:lnTo>
                                <a:pt x="229" y="61"/>
                              </a:lnTo>
                              <a:lnTo>
                                <a:pt x="261" y="70"/>
                              </a:lnTo>
                              <a:lnTo>
                                <a:pt x="291" y="80"/>
                              </a:lnTo>
                              <a:lnTo>
                                <a:pt x="322" y="92"/>
                              </a:lnTo>
                              <a:lnTo>
                                <a:pt x="350" y="104"/>
                              </a:lnTo>
                              <a:lnTo>
                                <a:pt x="378" y="117"/>
                              </a:lnTo>
                              <a:lnTo>
                                <a:pt x="404" y="128"/>
                              </a:lnTo>
                              <a:lnTo>
                                <a:pt x="430" y="144"/>
                              </a:lnTo>
                              <a:lnTo>
                                <a:pt x="453" y="158"/>
                              </a:lnTo>
                              <a:lnTo>
                                <a:pt x="475" y="173"/>
                              </a:lnTo>
                              <a:lnTo>
                                <a:pt x="484" y="176"/>
                              </a:lnTo>
                              <a:lnTo>
                                <a:pt x="475" y="173"/>
                              </a:lnTo>
                              <a:lnTo>
                                <a:pt x="479" y="176"/>
                              </a:lnTo>
                              <a:lnTo>
                                <a:pt x="484" y="176"/>
                              </a:lnTo>
                              <a:lnTo>
                                <a:pt x="484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37795" y="205105"/>
                          <a:ext cx="194310" cy="126365"/>
                        </a:xfrm>
                        <a:custGeom>
                          <a:avLst/>
                          <a:gdLst>
                            <a:gd name="T0" fmla="*/ 30 w 611"/>
                            <a:gd name="T1" fmla="*/ 399 h 399"/>
                            <a:gd name="T2" fmla="*/ 30 w 611"/>
                            <a:gd name="T3" fmla="*/ 399 h 399"/>
                            <a:gd name="T4" fmla="*/ 42 w 611"/>
                            <a:gd name="T5" fmla="*/ 332 h 399"/>
                            <a:gd name="T6" fmla="*/ 66 w 611"/>
                            <a:gd name="T7" fmla="*/ 272 h 399"/>
                            <a:gd name="T8" fmla="*/ 96 w 611"/>
                            <a:gd name="T9" fmla="*/ 223 h 399"/>
                            <a:gd name="T10" fmla="*/ 136 w 611"/>
                            <a:gd name="T11" fmla="*/ 179 h 399"/>
                            <a:gd name="T12" fmla="*/ 179 w 611"/>
                            <a:gd name="T13" fmla="*/ 143 h 399"/>
                            <a:gd name="T14" fmla="*/ 229 w 611"/>
                            <a:gd name="T15" fmla="*/ 113 h 399"/>
                            <a:gd name="T16" fmla="*/ 280 w 611"/>
                            <a:gd name="T17" fmla="*/ 90 h 399"/>
                            <a:gd name="T18" fmla="*/ 333 w 611"/>
                            <a:gd name="T19" fmla="*/ 70 h 399"/>
                            <a:gd name="T20" fmla="*/ 385 w 611"/>
                            <a:gd name="T21" fmla="*/ 56 h 399"/>
                            <a:gd name="T22" fmla="*/ 437 w 611"/>
                            <a:gd name="T23" fmla="*/ 45 h 399"/>
                            <a:gd name="T24" fmla="*/ 483 w 611"/>
                            <a:gd name="T25" fmla="*/ 38 h 399"/>
                            <a:gd name="T26" fmla="*/ 526 w 611"/>
                            <a:gd name="T27" fmla="*/ 33 h 399"/>
                            <a:gd name="T28" fmla="*/ 561 w 611"/>
                            <a:gd name="T29" fmla="*/ 31 h 399"/>
                            <a:gd name="T30" fmla="*/ 587 w 611"/>
                            <a:gd name="T31" fmla="*/ 30 h 399"/>
                            <a:gd name="T32" fmla="*/ 606 w 611"/>
                            <a:gd name="T33" fmla="*/ 30 h 399"/>
                            <a:gd name="T34" fmla="*/ 611 w 611"/>
                            <a:gd name="T35" fmla="*/ 0 h 399"/>
                            <a:gd name="T36" fmla="*/ 611 w 611"/>
                            <a:gd name="T37" fmla="*/ 30 h 399"/>
                            <a:gd name="T38" fmla="*/ 606 w 611"/>
                            <a:gd name="T39" fmla="*/ 0 h 399"/>
                            <a:gd name="T40" fmla="*/ 587 w 611"/>
                            <a:gd name="T41" fmla="*/ 0 h 399"/>
                            <a:gd name="T42" fmla="*/ 559 w 611"/>
                            <a:gd name="T43" fmla="*/ 1 h 399"/>
                            <a:gd name="T44" fmla="*/ 523 w 611"/>
                            <a:gd name="T45" fmla="*/ 3 h 399"/>
                            <a:gd name="T46" fmla="*/ 479 w 611"/>
                            <a:gd name="T47" fmla="*/ 7 h 399"/>
                            <a:gd name="T48" fmla="*/ 430 w 611"/>
                            <a:gd name="T49" fmla="*/ 15 h 399"/>
                            <a:gd name="T50" fmla="*/ 378 w 611"/>
                            <a:gd name="T51" fmla="*/ 26 h 399"/>
                            <a:gd name="T52" fmla="*/ 324 w 611"/>
                            <a:gd name="T53" fmla="*/ 42 h 399"/>
                            <a:gd name="T54" fmla="*/ 269 w 611"/>
                            <a:gd name="T55" fmla="*/ 61 h 399"/>
                            <a:gd name="T56" fmla="*/ 214 w 611"/>
                            <a:gd name="T57" fmla="*/ 87 h 399"/>
                            <a:gd name="T58" fmla="*/ 162 w 611"/>
                            <a:gd name="T59" fmla="*/ 119 h 399"/>
                            <a:gd name="T60" fmla="*/ 114 w 611"/>
                            <a:gd name="T61" fmla="*/ 158 h 399"/>
                            <a:gd name="T62" fmla="*/ 72 w 611"/>
                            <a:gd name="T63" fmla="*/ 205 h 399"/>
                            <a:gd name="T64" fmla="*/ 38 w 611"/>
                            <a:gd name="T65" fmla="*/ 259 h 399"/>
                            <a:gd name="T66" fmla="*/ 14 w 611"/>
                            <a:gd name="T67" fmla="*/ 323 h 399"/>
                            <a:gd name="T68" fmla="*/ 0 w 611"/>
                            <a:gd name="T69" fmla="*/ 397 h 399"/>
                            <a:gd name="T70" fmla="*/ 0 w 611"/>
                            <a:gd name="T71" fmla="*/ 397 h 399"/>
                            <a:gd name="T72" fmla="*/ 0 w 611"/>
                            <a:gd name="T73" fmla="*/ 397 h 399"/>
                            <a:gd name="T74" fmla="*/ 0 w 611"/>
                            <a:gd name="T75" fmla="*/ 397 h 399"/>
                            <a:gd name="T76" fmla="*/ 0 w 611"/>
                            <a:gd name="T77" fmla="*/ 397 h 399"/>
                            <a:gd name="T78" fmla="*/ 30 w 611"/>
                            <a:gd name="T79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399">
                              <a:moveTo>
                                <a:pt x="30" y="399"/>
                              </a:moveTo>
                              <a:lnTo>
                                <a:pt x="30" y="399"/>
                              </a:lnTo>
                              <a:lnTo>
                                <a:pt x="42" y="332"/>
                              </a:lnTo>
                              <a:lnTo>
                                <a:pt x="66" y="272"/>
                              </a:lnTo>
                              <a:lnTo>
                                <a:pt x="96" y="223"/>
                              </a:lnTo>
                              <a:lnTo>
                                <a:pt x="136" y="179"/>
                              </a:lnTo>
                              <a:lnTo>
                                <a:pt x="179" y="143"/>
                              </a:lnTo>
                              <a:lnTo>
                                <a:pt x="229" y="113"/>
                              </a:lnTo>
                              <a:lnTo>
                                <a:pt x="280" y="90"/>
                              </a:lnTo>
                              <a:lnTo>
                                <a:pt x="333" y="70"/>
                              </a:lnTo>
                              <a:lnTo>
                                <a:pt x="385" y="56"/>
                              </a:lnTo>
                              <a:lnTo>
                                <a:pt x="437" y="45"/>
                              </a:lnTo>
                              <a:lnTo>
                                <a:pt x="483" y="38"/>
                              </a:lnTo>
                              <a:lnTo>
                                <a:pt x="526" y="33"/>
                              </a:lnTo>
                              <a:lnTo>
                                <a:pt x="561" y="31"/>
                              </a:lnTo>
                              <a:lnTo>
                                <a:pt x="587" y="30"/>
                              </a:lnTo>
                              <a:lnTo>
                                <a:pt x="606" y="30"/>
                              </a:lnTo>
                              <a:lnTo>
                                <a:pt x="611" y="0"/>
                              </a:lnTo>
                              <a:lnTo>
                                <a:pt x="611" y="30"/>
                              </a:lnTo>
                              <a:lnTo>
                                <a:pt x="606" y="0"/>
                              </a:lnTo>
                              <a:lnTo>
                                <a:pt x="587" y="0"/>
                              </a:lnTo>
                              <a:lnTo>
                                <a:pt x="559" y="1"/>
                              </a:lnTo>
                              <a:lnTo>
                                <a:pt x="523" y="3"/>
                              </a:lnTo>
                              <a:lnTo>
                                <a:pt x="479" y="7"/>
                              </a:lnTo>
                              <a:lnTo>
                                <a:pt x="430" y="15"/>
                              </a:lnTo>
                              <a:lnTo>
                                <a:pt x="378" y="26"/>
                              </a:lnTo>
                              <a:lnTo>
                                <a:pt x="324" y="42"/>
                              </a:lnTo>
                              <a:lnTo>
                                <a:pt x="269" y="61"/>
                              </a:lnTo>
                              <a:lnTo>
                                <a:pt x="214" y="87"/>
                              </a:lnTo>
                              <a:lnTo>
                                <a:pt x="162" y="119"/>
                              </a:lnTo>
                              <a:lnTo>
                                <a:pt x="114" y="158"/>
                              </a:lnTo>
                              <a:lnTo>
                                <a:pt x="72" y="205"/>
                              </a:lnTo>
                              <a:lnTo>
                                <a:pt x="38" y="259"/>
                              </a:lnTo>
                              <a:lnTo>
                                <a:pt x="14" y="323"/>
                              </a:lnTo>
                              <a:lnTo>
                                <a:pt x="0" y="397"/>
                              </a:lnTo>
                              <a:lnTo>
                                <a:pt x="0" y="397"/>
                              </a:lnTo>
                              <a:lnTo>
                                <a:pt x="0" y="397"/>
                              </a:lnTo>
                              <a:lnTo>
                                <a:pt x="0" y="397"/>
                              </a:lnTo>
                              <a:lnTo>
                                <a:pt x="0" y="397"/>
                              </a:lnTo>
                              <a:lnTo>
                                <a:pt x="30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445135" y="168275"/>
                          <a:ext cx="36195" cy="177800"/>
                        </a:xfrm>
                        <a:custGeom>
                          <a:avLst/>
                          <a:gdLst>
                            <a:gd name="T0" fmla="*/ 0 w 113"/>
                            <a:gd name="T1" fmla="*/ 0 h 559"/>
                            <a:gd name="T2" fmla="*/ 0 w 113"/>
                            <a:gd name="T3" fmla="*/ 417 h 559"/>
                            <a:gd name="T4" fmla="*/ 0 w 113"/>
                            <a:gd name="T5" fmla="*/ 508 h 559"/>
                            <a:gd name="T6" fmla="*/ 59 w 113"/>
                            <a:gd name="T7" fmla="*/ 559 h 559"/>
                            <a:gd name="T8" fmla="*/ 113 w 113"/>
                            <a:gd name="T9" fmla="*/ 508 h 559"/>
                            <a:gd name="T10" fmla="*/ 113 w 113"/>
                            <a:gd name="T11" fmla="*/ 417 h 559"/>
                            <a:gd name="T12" fmla="*/ 113 w 113"/>
                            <a:gd name="T13" fmla="*/ 0 h 559"/>
                            <a:gd name="T14" fmla="*/ 0 w 113"/>
                            <a:gd name="T15" fmla="*/ 0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" h="559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0" y="508"/>
                              </a:lnTo>
                              <a:lnTo>
                                <a:pt x="59" y="559"/>
                              </a:lnTo>
                              <a:lnTo>
                                <a:pt x="113" y="508"/>
                              </a:lnTo>
                              <a:lnTo>
                                <a:pt x="113" y="417"/>
                              </a:ln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441960" y="168275"/>
                          <a:ext cx="6985" cy="135890"/>
                        </a:xfrm>
                        <a:custGeom>
                          <a:avLst/>
                          <a:gdLst>
                            <a:gd name="T0" fmla="*/ 22 w 22"/>
                            <a:gd name="T1" fmla="*/ 417 h 427"/>
                            <a:gd name="T2" fmla="*/ 22 w 22"/>
                            <a:gd name="T3" fmla="*/ 417 h 427"/>
                            <a:gd name="T4" fmla="*/ 22 w 22"/>
                            <a:gd name="T5" fmla="*/ 0 h 427"/>
                            <a:gd name="T6" fmla="*/ 0 w 22"/>
                            <a:gd name="T7" fmla="*/ 0 h 427"/>
                            <a:gd name="T8" fmla="*/ 0 w 22"/>
                            <a:gd name="T9" fmla="*/ 417 h 427"/>
                            <a:gd name="T10" fmla="*/ 0 w 22"/>
                            <a:gd name="T11" fmla="*/ 417 h 427"/>
                            <a:gd name="T12" fmla="*/ 0 w 22"/>
                            <a:gd name="T13" fmla="*/ 417 h 427"/>
                            <a:gd name="T14" fmla="*/ 3 w 22"/>
                            <a:gd name="T15" fmla="*/ 424 h 427"/>
                            <a:gd name="T16" fmla="*/ 11 w 22"/>
                            <a:gd name="T17" fmla="*/ 427 h 427"/>
                            <a:gd name="T18" fmla="*/ 18 w 22"/>
                            <a:gd name="T19" fmla="*/ 424 h 427"/>
                            <a:gd name="T20" fmla="*/ 22 w 22"/>
                            <a:gd name="T21" fmla="*/ 417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27">
                              <a:moveTo>
                                <a:pt x="22" y="417"/>
                              </a:moveTo>
                              <a:lnTo>
                                <a:pt x="22" y="417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0" y="417"/>
                              </a:lnTo>
                              <a:lnTo>
                                <a:pt x="0" y="417"/>
                              </a:lnTo>
                              <a:lnTo>
                                <a:pt x="3" y="424"/>
                              </a:lnTo>
                              <a:lnTo>
                                <a:pt x="11" y="427"/>
                              </a:lnTo>
                              <a:lnTo>
                                <a:pt x="18" y="424"/>
                              </a:lnTo>
                              <a:lnTo>
                                <a:pt x="22" y="4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441960" y="300355"/>
                          <a:ext cx="6985" cy="33020"/>
                        </a:xfrm>
                        <a:custGeom>
                          <a:avLst/>
                          <a:gdLst>
                            <a:gd name="T0" fmla="*/ 17 w 22"/>
                            <a:gd name="T1" fmla="*/ 83 h 102"/>
                            <a:gd name="T2" fmla="*/ 22 w 22"/>
                            <a:gd name="T3" fmla="*/ 91 h 102"/>
                            <a:gd name="T4" fmla="*/ 22 w 22"/>
                            <a:gd name="T5" fmla="*/ 0 h 102"/>
                            <a:gd name="T6" fmla="*/ 0 w 22"/>
                            <a:gd name="T7" fmla="*/ 0 h 102"/>
                            <a:gd name="T8" fmla="*/ 0 w 22"/>
                            <a:gd name="T9" fmla="*/ 91 h 102"/>
                            <a:gd name="T10" fmla="*/ 4 w 22"/>
                            <a:gd name="T11" fmla="*/ 100 h 102"/>
                            <a:gd name="T12" fmla="*/ 0 w 22"/>
                            <a:gd name="T13" fmla="*/ 91 h 102"/>
                            <a:gd name="T14" fmla="*/ 3 w 22"/>
                            <a:gd name="T15" fmla="*/ 99 h 102"/>
                            <a:gd name="T16" fmla="*/ 11 w 22"/>
                            <a:gd name="T17" fmla="*/ 102 h 102"/>
                            <a:gd name="T18" fmla="*/ 18 w 22"/>
                            <a:gd name="T19" fmla="*/ 99 h 102"/>
                            <a:gd name="T20" fmla="*/ 22 w 22"/>
                            <a:gd name="T21" fmla="*/ 91 h 102"/>
                            <a:gd name="T22" fmla="*/ 17 w 22"/>
                            <a:gd name="T23" fmla="*/ 83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102">
                              <a:moveTo>
                                <a:pt x="17" y="83"/>
                              </a:moveTo>
                              <a:lnTo>
                                <a:pt x="22" y="91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4" y="100"/>
                              </a:lnTo>
                              <a:lnTo>
                                <a:pt x="0" y="91"/>
                              </a:lnTo>
                              <a:lnTo>
                                <a:pt x="3" y="99"/>
                              </a:lnTo>
                              <a:lnTo>
                                <a:pt x="11" y="102"/>
                              </a:lnTo>
                              <a:lnTo>
                                <a:pt x="18" y="99"/>
                              </a:lnTo>
                              <a:lnTo>
                                <a:pt x="22" y="91"/>
                              </a:lnTo>
                              <a:lnTo>
                                <a:pt x="17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443230" y="327025"/>
                          <a:ext cx="24765" cy="22225"/>
                        </a:xfrm>
                        <a:custGeom>
                          <a:avLst/>
                          <a:gdLst>
                            <a:gd name="T0" fmla="*/ 59 w 77"/>
                            <a:gd name="T1" fmla="*/ 52 h 70"/>
                            <a:gd name="T2" fmla="*/ 73 w 77"/>
                            <a:gd name="T3" fmla="*/ 51 h 70"/>
                            <a:gd name="T4" fmla="*/ 13 w 77"/>
                            <a:gd name="T5" fmla="*/ 0 h 70"/>
                            <a:gd name="T6" fmla="*/ 0 w 77"/>
                            <a:gd name="T7" fmla="*/ 17 h 70"/>
                            <a:gd name="T8" fmla="*/ 60 w 77"/>
                            <a:gd name="T9" fmla="*/ 68 h 70"/>
                            <a:gd name="T10" fmla="*/ 74 w 77"/>
                            <a:gd name="T11" fmla="*/ 67 h 70"/>
                            <a:gd name="T12" fmla="*/ 60 w 77"/>
                            <a:gd name="T13" fmla="*/ 68 h 70"/>
                            <a:gd name="T14" fmla="*/ 69 w 77"/>
                            <a:gd name="T15" fmla="*/ 70 h 70"/>
                            <a:gd name="T16" fmla="*/ 75 w 77"/>
                            <a:gd name="T17" fmla="*/ 66 h 70"/>
                            <a:gd name="T18" fmla="*/ 77 w 77"/>
                            <a:gd name="T19" fmla="*/ 58 h 70"/>
                            <a:gd name="T20" fmla="*/ 73 w 77"/>
                            <a:gd name="T21" fmla="*/ 51 h 70"/>
                            <a:gd name="T22" fmla="*/ 59 w 77"/>
                            <a:gd name="T23" fmla="*/ 52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70">
                              <a:moveTo>
                                <a:pt x="59" y="52"/>
                              </a:moveTo>
                              <a:lnTo>
                                <a:pt x="73" y="51"/>
                              </a:lnTo>
                              <a:lnTo>
                                <a:pt x="13" y="0"/>
                              </a:lnTo>
                              <a:lnTo>
                                <a:pt x="0" y="17"/>
                              </a:lnTo>
                              <a:lnTo>
                                <a:pt x="60" y="68"/>
                              </a:lnTo>
                              <a:lnTo>
                                <a:pt x="74" y="67"/>
                              </a:lnTo>
                              <a:lnTo>
                                <a:pt x="60" y="68"/>
                              </a:lnTo>
                              <a:lnTo>
                                <a:pt x="69" y="70"/>
                              </a:lnTo>
                              <a:lnTo>
                                <a:pt x="75" y="66"/>
                              </a:lnTo>
                              <a:lnTo>
                                <a:pt x="77" y="58"/>
                              </a:lnTo>
                              <a:lnTo>
                                <a:pt x="73" y="51"/>
                              </a:lnTo>
                              <a:lnTo>
                                <a:pt x="5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461645" y="326390"/>
                          <a:ext cx="23495" cy="21590"/>
                        </a:xfrm>
                        <a:custGeom>
                          <a:avLst/>
                          <a:gdLst>
                            <a:gd name="T0" fmla="*/ 51 w 72"/>
                            <a:gd name="T1" fmla="*/ 10 h 69"/>
                            <a:gd name="T2" fmla="*/ 54 w 72"/>
                            <a:gd name="T3" fmla="*/ 3 h 69"/>
                            <a:gd name="T4" fmla="*/ 0 w 72"/>
                            <a:gd name="T5" fmla="*/ 54 h 69"/>
                            <a:gd name="T6" fmla="*/ 15 w 72"/>
                            <a:gd name="T7" fmla="*/ 69 h 69"/>
                            <a:gd name="T8" fmla="*/ 69 w 72"/>
                            <a:gd name="T9" fmla="*/ 18 h 69"/>
                            <a:gd name="T10" fmla="*/ 72 w 72"/>
                            <a:gd name="T11" fmla="*/ 10 h 69"/>
                            <a:gd name="T12" fmla="*/ 69 w 72"/>
                            <a:gd name="T13" fmla="*/ 18 h 69"/>
                            <a:gd name="T14" fmla="*/ 72 w 72"/>
                            <a:gd name="T15" fmla="*/ 10 h 69"/>
                            <a:gd name="T16" fmla="*/ 69 w 72"/>
                            <a:gd name="T17" fmla="*/ 3 h 69"/>
                            <a:gd name="T18" fmla="*/ 61 w 72"/>
                            <a:gd name="T19" fmla="*/ 0 h 69"/>
                            <a:gd name="T20" fmla="*/ 54 w 72"/>
                            <a:gd name="T21" fmla="*/ 3 h 69"/>
                            <a:gd name="T22" fmla="*/ 51 w 72"/>
                            <a:gd name="T2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2" h="69">
                              <a:moveTo>
                                <a:pt x="51" y="10"/>
                              </a:moveTo>
                              <a:lnTo>
                                <a:pt x="54" y="3"/>
                              </a:lnTo>
                              <a:lnTo>
                                <a:pt x="0" y="54"/>
                              </a:lnTo>
                              <a:lnTo>
                                <a:pt x="15" y="69"/>
                              </a:lnTo>
                              <a:lnTo>
                                <a:pt x="69" y="18"/>
                              </a:lnTo>
                              <a:lnTo>
                                <a:pt x="72" y="10"/>
                              </a:lnTo>
                              <a:lnTo>
                                <a:pt x="69" y="18"/>
                              </a:lnTo>
                              <a:lnTo>
                                <a:pt x="72" y="10"/>
                              </a:lnTo>
                              <a:lnTo>
                                <a:pt x="69" y="3"/>
                              </a:lnTo>
                              <a:lnTo>
                                <a:pt x="61" y="0"/>
                              </a:lnTo>
                              <a:lnTo>
                                <a:pt x="54" y="3"/>
                              </a:lnTo>
                              <a:lnTo>
                                <a:pt x="5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478155" y="297180"/>
                          <a:ext cx="6985" cy="32385"/>
                        </a:xfrm>
                        <a:custGeom>
                          <a:avLst/>
                          <a:gdLst>
                            <a:gd name="T0" fmla="*/ 0 w 21"/>
                            <a:gd name="T1" fmla="*/ 11 h 102"/>
                            <a:gd name="T2" fmla="*/ 0 w 21"/>
                            <a:gd name="T3" fmla="*/ 11 h 102"/>
                            <a:gd name="T4" fmla="*/ 0 w 21"/>
                            <a:gd name="T5" fmla="*/ 102 h 102"/>
                            <a:gd name="T6" fmla="*/ 21 w 21"/>
                            <a:gd name="T7" fmla="*/ 102 h 102"/>
                            <a:gd name="T8" fmla="*/ 21 w 21"/>
                            <a:gd name="T9" fmla="*/ 11 h 102"/>
                            <a:gd name="T10" fmla="*/ 21 w 21"/>
                            <a:gd name="T11" fmla="*/ 11 h 102"/>
                            <a:gd name="T12" fmla="*/ 21 w 21"/>
                            <a:gd name="T13" fmla="*/ 11 h 102"/>
                            <a:gd name="T14" fmla="*/ 18 w 21"/>
                            <a:gd name="T15" fmla="*/ 3 h 102"/>
                            <a:gd name="T16" fmla="*/ 10 w 21"/>
                            <a:gd name="T17" fmla="*/ 0 h 102"/>
                            <a:gd name="T18" fmla="*/ 3 w 21"/>
                            <a:gd name="T19" fmla="*/ 3 h 102"/>
                            <a:gd name="T20" fmla="*/ 0 w 21"/>
                            <a:gd name="T21" fmla="*/ 1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10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0" y="102"/>
                              </a:lnTo>
                              <a:lnTo>
                                <a:pt x="21" y="102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21" y="11"/>
                              </a:lnTo>
                              <a:lnTo>
                                <a:pt x="18" y="3"/>
                              </a:lnTo>
                              <a:lnTo>
                                <a:pt x="10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478155" y="165100"/>
                          <a:ext cx="6985" cy="135255"/>
                        </a:xfrm>
                        <a:custGeom>
                          <a:avLst/>
                          <a:gdLst>
                            <a:gd name="T0" fmla="*/ 10 w 21"/>
                            <a:gd name="T1" fmla="*/ 22 h 428"/>
                            <a:gd name="T2" fmla="*/ 0 w 21"/>
                            <a:gd name="T3" fmla="*/ 11 h 428"/>
                            <a:gd name="T4" fmla="*/ 0 w 21"/>
                            <a:gd name="T5" fmla="*/ 428 h 428"/>
                            <a:gd name="T6" fmla="*/ 21 w 21"/>
                            <a:gd name="T7" fmla="*/ 428 h 428"/>
                            <a:gd name="T8" fmla="*/ 21 w 21"/>
                            <a:gd name="T9" fmla="*/ 11 h 428"/>
                            <a:gd name="T10" fmla="*/ 10 w 21"/>
                            <a:gd name="T11" fmla="*/ 0 h 428"/>
                            <a:gd name="T12" fmla="*/ 21 w 21"/>
                            <a:gd name="T13" fmla="*/ 11 h 428"/>
                            <a:gd name="T14" fmla="*/ 18 w 21"/>
                            <a:gd name="T15" fmla="*/ 3 h 428"/>
                            <a:gd name="T16" fmla="*/ 10 w 21"/>
                            <a:gd name="T17" fmla="*/ 0 h 428"/>
                            <a:gd name="T18" fmla="*/ 3 w 21"/>
                            <a:gd name="T19" fmla="*/ 3 h 428"/>
                            <a:gd name="T20" fmla="*/ 0 w 21"/>
                            <a:gd name="T21" fmla="*/ 11 h 428"/>
                            <a:gd name="T22" fmla="*/ 10 w 21"/>
                            <a:gd name="T23" fmla="*/ 22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" h="428">
                              <a:moveTo>
                                <a:pt x="10" y="22"/>
                              </a:moveTo>
                              <a:lnTo>
                                <a:pt x="0" y="11"/>
                              </a:lnTo>
                              <a:lnTo>
                                <a:pt x="0" y="428"/>
                              </a:lnTo>
                              <a:lnTo>
                                <a:pt x="21" y="428"/>
                              </a:lnTo>
                              <a:lnTo>
                                <a:pt x="21" y="11"/>
                              </a:lnTo>
                              <a:lnTo>
                                <a:pt x="10" y="0"/>
                              </a:lnTo>
                              <a:lnTo>
                                <a:pt x="21" y="11"/>
                              </a:lnTo>
                              <a:lnTo>
                                <a:pt x="18" y="3"/>
                              </a:lnTo>
                              <a:lnTo>
                                <a:pt x="10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lnTo>
                                <a:pt x="1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441960" y="165100"/>
                          <a:ext cx="39370" cy="6350"/>
                        </a:xfrm>
                        <a:custGeom>
                          <a:avLst/>
                          <a:gdLst>
                            <a:gd name="T0" fmla="*/ 22 w 124"/>
                            <a:gd name="T1" fmla="*/ 11 h 22"/>
                            <a:gd name="T2" fmla="*/ 11 w 124"/>
                            <a:gd name="T3" fmla="*/ 22 h 22"/>
                            <a:gd name="T4" fmla="*/ 124 w 124"/>
                            <a:gd name="T5" fmla="*/ 22 h 22"/>
                            <a:gd name="T6" fmla="*/ 124 w 124"/>
                            <a:gd name="T7" fmla="*/ 0 h 22"/>
                            <a:gd name="T8" fmla="*/ 11 w 124"/>
                            <a:gd name="T9" fmla="*/ 0 h 22"/>
                            <a:gd name="T10" fmla="*/ 0 w 124"/>
                            <a:gd name="T11" fmla="*/ 11 h 22"/>
                            <a:gd name="T12" fmla="*/ 11 w 124"/>
                            <a:gd name="T13" fmla="*/ 0 h 22"/>
                            <a:gd name="T14" fmla="*/ 3 w 124"/>
                            <a:gd name="T15" fmla="*/ 3 h 22"/>
                            <a:gd name="T16" fmla="*/ 0 w 124"/>
                            <a:gd name="T17" fmla="*/ 11 h 22"/>
                            <a:gd name="T18" fmla="*/ 3 w 124"/>
                            <a:gd name="T19" fmla="*/ 19 h 22"/>
                            <a:gd name="T20" fmla="*/ 11 w 124"/>
                            <a:gd name="T21" fmla="*/ 22 h 22"/>
                            <a:gd name="T22" fmla="*/ 22 w 124"/>
                            <a:gd name="T23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4" h="22">
                              <a:moveTo>
                                <a:pt x="22" y="11"/>
                              </a:moveTo>
                              <a:lnTo>
                                <a:pt x="11" y="22"/>
                              </a:lnTo>
                              <a:lnTo>
                                <a:pt x="124" y="22"/>
                              </a:lnTo>
                              <a:lnTo>
                                <a:pt x="124" y="0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lnTo>
                                <a:pt x="3" y="19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481330" y="168275"/>
                          <a:ext cx="36830" cy="153035"/>
                        </a:xfrm>
                        <a:custGeom>
                          <a:avLst/>
                          <a:gdLst>
                            <a:gd name="T0" fmla="*/ 0 w 115"/>
                            <a:gd name="T1" fmla="*/ 0 h 481"/>
                            <a:gd name="T2" fmla="*/ 2 w 115"/>
                            <a:gd name="T3" fmla="*/ 349 h 481"/>
                            <a:gd name="T4" fmla="*/ 2 w 115"/>
                            <a:gd name="T5" fmla="*/ 426 h 481"/>
                            <a:gd name="T6" fmla="*/ 60 w 115"/>
                            <a:gd name="T7" fmla="*/ 481 h 481"/>
                            <a:gd name="T8" fmla="*/ 115 w 115"/>
                            <a:gd name="T9" fmla="*/ 426 h 481"/>
                            <a:gd name="T10" fmla="*/ 115 w 115"/>
                            <a:gd name="T11" fmla="*/ 349 h 481"/>
                            <a:gd name="T12" fmla="*/ 115 w 115"/>
                            <a:gd name="T13" fmla="*/ 0 h 481"/>
                            <a:gd name="T14" fmla="*/ 0 w 115"/>
                            <a:gd name="T15" fmla="*/ 0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5" h="481">
                              <a:moveTo>
                                <a:pt x="0" y="0"/>
                              </a:moveTo>
                              <a:lnTo>
                                <a:pt x="2" y="349"/>
                              </a:lnTo>
                              <a:lnTo>
                                <a:pt x="2" y="426"/>
                              </a:lnTo>
                              <a:lnTo>
                                <a:pt x="60" y="481"/>
                              </a:lnTo>
                              <a:lnTo>
                                <a:pt x="115" y="426"/>
                              </a:lnTo>
                              <a:lnTo>
                                <a:pt x="115" y="349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78155" y="168275"/>
                          <a:ext cx="6985" cy="114300"/>
                        </a:xfrm>
                        <a:custGeom>
                          <a:avLst/>
                          <a:gdLst>
                            <a:gd name="T0" fmla="*/ 22 w 22"/>
                            <a:gd name="T1" fmla="*/ 349 h 360"/>
                            <a:gd name="T2" fmla="*/ 22 w 22"/>
                            <a:gd name="T3" fmla="*/ 349 h 360"/>
                            <a:gd name="T4" fmla="*/ 21 w 22"/>
                            <a:gd name="T5" fmla="*/ 0 h 360"/>
                            <a:gd name="T6" fmla="*/ 0 w 22"/>
                            <a:gd name="T7" fmla="*/ 0 h 360"/>
                            <a:gd name="T8" fmla="*/ 1 w 22"/>
                            <a:gd name="T9" fmla="*/ 349 h 360"/>
                            <a:gd name="T10" fmla="*/ 1 w 22"/>
                            <a:gd name="T11" fmla="*/ 349 h 360"/>
                            <a:gd name="T12" fmla="*/ 1 w 22"/>
                            <a:gd name="T13" fmla="*/ 349 h 360"/>
                            <a:gd name="T14" fmla="*/ 4 w 22"/>
                            <a:gd name="T15" fmla="*/ 357 h 360"/>
                            <a:gd name="T16" fmla="*/ 12 w 22"/>
                            <a:gd name="T17" fmla="*/ 360 h 360"/>
                            <a:gd name="T18" fmla="*/ 19 w 22"/>
                            <a:gd name="T19" fmla="*/ 357 h 360"/>
                            <a:gd name="T20" fmla="*/ 22 w 22"/>
                            <a:gd name="T21" fmla="*/ 34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60">
                              <a:moveTo>
                                <a:pt x="22" y="349"/>
                              </a:moveTo>
                              <a:lnTo>
                                <a:pt x="22" y="349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1" y="349"/>
                              </a:lnTo>
                              <a:lnTo>
                                <a:pt x="1" y="349"/>
                              </a:lnTo>
                              <a:lnTo>
                                <a:pt x="1" y="349"/>
                              </a:lnTo>
                              <a:lnTo>
                                <a:pt x="4" y="357"/>
                              </a:lnTo>
                              <a:lnTo>
                                <a:pt x="12" y="360"/>
                              </a:lnTo>
                              <a:lnTo>
                                <a:pt x="19" y="357"/>
                              </a:lnTo>
                              <a:lnTo>
                                <a:pt x="22" y="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478155" y="279400"/>
                          <a:ext cx="6985" cy="27940"/>
                        </a:xfrm>
                        <a:custGeom>
                          <a:avLst/>
                          <a:gdLst>
                            <a:gd name="T0" fmla="*/ 18 w 21"/>
                            <a:gd name="T1" fmla="*/ 70 h 88"/>
                            <a:gd name="T2" fmla="*/ 21 w 21"/>
                            <a:gd name="T3" fmla="*/ 77 h 88"/>
                            <a:gd name="T4" fmla="*/ 21 w 21"/>
                            <a:gd name="T5" fmla="*/ 0 h 88"/>
                            <a:gd name="T6" fmla="*/ 0 w 21"/>
                            <a:gd name="T7" fmla="*/ 0 h 88"/>
                            <a:gd name="T8" fmla="*/ 0 w 21"/>
                            <a:gd name="T9" fmla="*/ 77 h 88"/>
                            <a:gd name="T10" fmla="*/ 3 w 21"/>
                            <a:gd name="T11" fmla="*/ 85 h 88"/>
                            <a:gd name="T12" fmla="*/ 0 w 21"/>
                            <a:gd name="T13" fmla="*/ 77 h 88"/>
                            <a:gd name="T14" fmla="*/ 3 w 21"/>
                            <a:gd name="T15" fmla="*/ 85 h 88"/>
                            <a:gd name="T16" fmla="*/ 11 w 21"/>
                            <a:gd name="T17" fmla="*/ 88 h 88"/>
                            <a:gd name="T18" fmla="*/ 18 w 21"/>
                            <a:gd name="T19" fmla="*/ 85 h 88"/>
                            <a:gd name="T20" fmla="*/ 21 w 21"/>
                            <a:gd name="T21" fmla="*/ 77 h 88"/>
                            <a:gd name="T22" fmla="*/ 18 w 21"/>
                            <a:gd name="T23" fmla="*/ 7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" h="88">
                              <a:moveTo>
                                <a:pt x="18" y="70"/>
                              </a:moveTo>
                              <a:lnTo>
                                <a:pt x="21" y="7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" y="85"/>
                              </a:lnTo>
                              <a:lnTo>
                                <a:pt x="0" y="77"/>
                              </a:lnTo>
                              <a:lnTo>
                                <a:pt x="3" y="85"/>
                              </a:lnTo>
                              <a:lnTo>
                                <a:pt x="11" y="88"/>
                              </a:lnTo>
                              <a:lnTo>
                                <a:pt x="18" y="85"/>
                              </a:lnTo>
                              <a:lnTo>
                                <a:pt x="21" y="77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79425" y="300990"/>
                          <a:ext cx="24130" cy="23495"/>
                        </a:xfrm>
                        <a:custGeom>
                          <a:avLst/>
                          <a:gdLst>
                            <a:gd name="T0" fmla="*/ 58 w 77"/>
                            <a:gd name="T1" fmla="*/ 55 h 73"/>
                            <a:gd name="T2" fmla="*/ 74 w 77"/>
                            <a:gd name="T3" fmla="*/ 55 h 73"/>
                            <a:gd name="T4" fmla="*/ 15 w 77"/>
                            <a:gd name="T5" fmla="*/ 0 h 73"/>
                            <a:gd name="T6" fmla="*/ 0 w 77"/>
                            <a:gd name="T7" fmla="*/ 15 h 73"/>
                            <a:gd name="T8" fmla="*/ 58 w 77"/>
                            <a:gd name="T9" fmla="*/ 70 h 73"/>
                            <a:gd name="T10" fmla="*/ 74 w 77"/>
                            <a:gd name="T11" fmla="*/ 70 h 73"/>
                            <a:gd name="T12" fmla="*/ 58 w 77"/>
                            <a:gd name="T13" fmla="*/ 70 h 73"/>
                            <a:gd name="T14" fmla="*/ 66 w 77"/>
                            <a:gd name="T15" fmla="*/ 73 h 73"/>
                            <a:gd name="T16" fmla="*/ 74 w 77"/>
                            <a:gd name="T17" fmla="*/ 70 h 73"/>
                            <a:gd name="T18" fmla="*/ 77 w 77"/>
                            <a:gd name="T19" fmla="*/ 62 h 73"/>
                            <a:gd name="T20" fmla="*/ 74 w 77"/>
                            <a:gd name="T21" fmla="*/ 55 h 73"/>
                            <a:gd name="T22" fmla="*/ 58 w 77"/>
                            <a:gd name="T23" fmla="*/ 55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73">
                              <a:moveTo>
                                <a:pt x="58" y="55"/>
                              </a:moveTo>
                              <a:lnTo>
                                <a:pt x="74" y="5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58" y="70"/>
                              </a:lnTo>
                              <a:lnTo>
                                <a:pt x="74" y="70"/>
                              </a:lnTo>
                              <a:lnTo>
                                <a:pt x="58" y="70"/>
                              </a:lnTo>
                              <a:lnTo>
                                <a:pt x="66" y="73"/>
                              </a:lnTo>
                              <a:lnTo>
                                <a:pt x="74" y="70"/>
                              </a:lnTo>
                              <a:lnTo>
                                <a:pt x="77" y="62"/>
                              </a:lnTo>
                              <a:lnTo>
                                <a:pt x="74" y="55"/>
                              </a:ln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497840" y="300355"/>
                          <a:ext cx="23495" cy="22860"/>
                        </a:xfrm>
                        <a:custGeom>
                          <a:avLst/>
                          <a:gdLst>
                            <a:gd name="T0" fmla="*/ 52 w 74"/>
                            <a:gd name="T1" fmla="*/ 11 h 74"/>
                            <a:gd name="T2" fmla="*/ 56 w 74"/>
                            <a:gd name="T3" fmla="*/ 4 h 74"/>
                            <a:gd name="T4" fmla="*/ 0 w 74"/>
                            <a:gd name="T5" fmla="*/ 59 h 74"/>
                            <a:gd name="T6" fmla="*/ 16 w 74"/>
                            <a:gd name="T7" fmla="*/ 74 h 74"/>
                            <a:gd name="T8" fmla="*/ 71 w 74"/>
                            <a:gd name="T9" fmla="*/ 19 h 74"/>
                            <a:gd name="T10" fmla="*/ 74 w 74"/>
                            <a:gd name="T11" fmla="*/ 11 h 74"/>
                            <a:gd name="T12" fmla="*/ 71 w 74"/>
                            <a:gd name="T13" fmla="*/ 19 h 74"/>
                            <a:gd name="T14" fmla="*/ 74 w 74"/>
                            <a:gd name="T15" fmla="*/ 11 h 74"/>
                            <a:gd name="T16" fmla="*/ 71 w 74"/>
                            <a:gd name="T17" fmla="*/ 4 h 74"/>
                            <a:gd name="T18" fmla="*/ 63 w 74"/>
                            <a:gd name="T19" fmla="*/ 0 h 74"/>
                            <a:gd name="T20" fmla="*/ 56 w 74"/>
                            <a:gd name="T21" fmla="*/ 4 h 74"/>
                            <a:gd name="T22" fmla="*/ 52 w 74"/>
                            <a:gd name="T23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52" y="11"/>
                              </a:moveTo>
                              <a:lnTo>
                                <a:pt x="56" y="4"/>
                              </a:lnTo>
                              <a:lnTo>
                                <a:pt x="0" y="59"/>
                              </a:lnTo>
                              <a:lnTo>
                                <a:pt x="16" y="74"/>
                              </a:lnTo>
                              <a:lnTo>
                                <a:pt x="71" y="19"/>
                              </a:lnTo>
                              <a:lnTo>
                                <a:pt x="74" y="11"/>
                              </a:lnTo>
                              <a:lnTo>
                                <a:pt x="71" y="19"/>
                              </a:lnTo>
                              <a:lnTo>
                                <a:pt x="74" y="11"/>
                              </a:lnTo>
                              <a:lnTo>
                                <a:pt x="71" y="4"/>
                              </a:lnTo>
                              <a:lnTo>
                                <a:pt x="63" y="0"/>
                              </a:lnTo>
                              <a:lnTo>
                                <a:pt x="56" y="4"/>
                              </a:lnTo>
                              <a:lnTo>
                                <a:pt x="52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514350" y="275590"/>
                          <a:ext cx="6985" cy="27940"/>
                        </a:xfrm>
                        <a:custGeom>
                          <a:avLst/>
                          <a:gdLst>
                            <a:gd name="T0" fmla="*/ 0 w 22"/>
                            <a:gd name="T1" fmla="*/ 10 h 87"/>
                            <a:gd name="T2" fmla="*/ 0 w 22"/>
                            <a:gd name="T3" fmla="*/ 10 h 87"/>
                            <a:gd name="T4" fmla="*/ 0 w 22"/>
                            <a:gd name="T5" fmla="*/ 87 h 87"/>
                            <a:gd name="T6" fmla="*/ 22 w 22"/>
                            <a:gd name="T7" fmla="*/ 87 h 87"/>
                            <a:gd name="T8" fmla="*/ 22 w 22"/>
                            <a:gd name="T9" fmla="*/ 10 h 87"/>
                            <a:gd name="T10" fmla="*/ 22 w 22"/>
                            <a:gd name="T11" fmla="*/ 10 h 87"/>
                            <a:gd name="T12" fmla="*/ 22 w 22"/>
                            <a:gd name="T13" fmla="*/ 10 h 87"/>
                            <a:gd name="T14" fmla="*/ 19 w 22"/>
                            <a:gd name="T15" fmla="*/ 3 h 87"/>
                            <a:gd name="T16" fmla="*/ 11 w 22"/>
                            <a:gd name="T17" fmla="*/ 0 h 87"/>
                            <a:gd name="T18" fmla="*/ 4 w 22"/>
                            <a:gd name="T19" fmla="*/ 3 h 87"/>
                            <a:gd name="T20" fmla="*/ 0 w 22"/>
                            <a:gd name="T21" fmla="*/ 1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87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lnTo>
                                <a:pt x="0" y="87"/>
                              </a:lnTo>
                              <a:lnTo>
                                <a:pt x="22" y="87"/>
                              </a:ln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lnTo>
                                <a:pt x="19" y="3"/>
                              </a:lnTo>
                              <a:lnTo>
                                <a:pt x="11" y="0"/>
                              </a:lnTo>
                              <a:lnTo>
                                <a:pt x="4" y="3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514350" y="165100"/>
                          <a:ext cx="6985" cy="114300"/>
                        </a:xfrm>
                        <a:custGeom>
                          <a:avLst/>
                          <a:gdLst>
                            <a:gd name="T0" fmla="*/ 11 w 22"/>
                            <a:gd name="T1" fmla="*/ 22 h 360"/>
                            <a:gd name="T2" fmla="*/ 0 w 22"/>
                            <a:gd name="T3" fmla="*/ 11 h 360"/>
                            <a:gd name="T4" fmla="*/ 0 w 22"/>
                            <a:gd name="T5" fmla="*/ 360 h 360"/>
                            <a:gd name="T6" fmla="*/ 22 w 22"/>
                            <a:gd name="T7" fmla="*/ 360 h 360"/>
                            <a:gd name="T8" fmla="*/ 22 w 22"/>
                            <a:gd name="T9" fmla="*/ 11 h 360"/>
                            <a:gd name="T10" fmla="*/ 11 w 22"/>
                            <a:gd name="T11" fmla="*/ 0 h 360"/>
                            <a:gd name="T12" fmla="*/ 22 w 22"/>
                            <a:gd name="T13" fmla="*/ 11 h 360"/>
                            <a:gd name="T14" fmla="*/ 19 w 22"/>
                            <a:gd name="T15" fmla="*/ 3 h 360"/>
                            <a:gd name="T16" fmla="*/ 11 w 22"/>
                            <a:gd name="T17" fmla="*/ 0 h 360"/>
                            <a:gd name="T18" fmla="*/ 4 w 22"/>
                            <a:gd name="T19" fmla="*/ 3 h 360"/>
                            <a:gd name="T20" fmla="*/ 0 w 22"/>
                            <a:gd name="T21" fmla="*/ 11 h 360"/>
                            <a:gd name="T22" fmla="*/ 11 w 22"/>
                            <a:gd name="T23" fmla="*/ 2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360">
                              <a:moveTo>
                                <a:pt x="11" y="22"/>
                              </a:moveTo>
                              <a:lnTo>
                                <a:pt x="0" y="11"/>
                              </a:lnTo>
                              <a:lnTo>
                                <a:pt x="0" y="360"/>
                              </a:lnTo>
                              <a:lnTo>
                                <a:pt x="22" y="360"/>
                              </a:lnTo>
                              <a:lnTo>
                                <a:pt x="22" y="11"/>
                              </a:lnTo>
                              <a:lnTo>
                                <a:pt x="11" y="0"/>
                              </a:lnTo>
                              <a:lnTo>
                                <a:pt x="22" y="11"/>
                              </a:lnTo>
                              <a:lnTo>
                                <a:pt x="19" y="3"/>
                              </a:lnTo>
                              <a:lnTo>
                                <a:pt x="11" y="0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478155" y="165100"/>
                          <a:ext cx="40005" cy="6350"/>
                        </a:xfrm>
                        <a:custGeom>
                          <a:avLst/>
                          <a:gdLst>
                            <a:gd name="T0" fmla="*/ 21 w 125"/>
                            <a:gd name="T1" fmla="*/ 11 h 22"/>
                            <a:gd name="T2" fmla="*/ 10 w 125"/>
                            <a:gd name="T3" fmla="*/ 22 h 22"/>
                            <a:gd name="T4" fmla="*/ 125 w 125"/>
                            <a:gd name="T5" fmla="*/ 22 h 22"/>
                            <a:gd name="T6" fmla="*/ 125 w 125"/>
                            <a:gd name="T7" fmla="*/ 0 h 22"/>
                            <a:gd name="T8" fmla="*/ 10 w 125"/>
                            <a:gd name="T9" fmla="*/ 0 h 22"/>
                            <a:gd name="T10" fmla="*/ 0 w 125"/>
                            <a:gd name="T11" fmla="*/ 11 h 22"/>
                            <a:gd name="T12" fmla="*/ 10 w 125"/>
                            <a:gd name="T13" fmla="*/ 0 h 22"/>
                            <a:gd name="T14" fmla="*/ 3 w 125"/>
                            <a:gd name="T15" fmla="*/ 3 h 22"/>
                            <a:gd name="T16" fmla="*/ 0 w 125"/>
                            <a:gd name="T17" fmla="*/ 11 h 22"/>
                            <a:gd name="T18" fmla="*/ 3 w 125"/>
                            <a:gd name="T19" fmla="*/ 19 h 22"/>
                            <a:gd name="T20" fmla="*/ 10 w 125"/>
                            <a:gd name="T21" fmla="*/ 22 h 22"/>
                            <a:gd name="T22" fmla="*/ 21 w 125"/>
                            <a:gd name="T23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5" h="22">
                              <a:moveTo>
                                <a:pt x="21" y="11"/>
                              </a:moveTo>
                              <a:lnTo>
                                <a:pt x="10" y="22"/>
                              </a:lnTo>
                              <a:lnTo>
                                <a:pt x="125" y="22"/>
                              </a:lnTo>
                              <a:lnTo>
                                <a:pt x="12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lnTo>
                                <a:pt x="3" y="19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441960" y="185420"/>
                          <a:ext cx="42545" cy="42545"/>
                        </a:xfrm>
                        <a:custGeom>
                          <a:avLst/>
                          <a:gdLst>
                            <a:gd name="T0" fmla="*/ 8 w 135"/>
                            <a:gd name="T1" fmla="*/ 8 h 134"/>
                            <a:gd name="T2" fmla="*/ 0 w 135"/>
                            <a:gd name="T3" fmla="*/ 15 h 134"/>
                            <a:gd name="T4" fmla="*/ 120 w 135"/>
                            <a:gd name="T5" fmla="*/ 134 h 134"/>
                            <a:gd name="T6" fmla="*/ 135 w 135"/>
                            <a:gd name="T7" fmla="*/ 119 h 134"/>
                            <a:gd name="T8" fmla="*/ 15 w 135"/>
                            <a:gd name="T9" fmla="*/ 0 h 134"/>
                            <a:gd name="T10" fmla="*/ 8 w 135"/>
                            <a:gd name="T11" fmla="*/ 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5" h="134">
                              <a:moveTo>
                                <a:pt x="8" y="8"/>
                              </a:moveTo>
                              <a:lnTo>
                                <a:pt x="0" y="15"/>
                              </a:lnTo>
                              <a:lnTo>
                                <a:pt x="120" y="134"/>
                              </a:lnTo>
                              <a:lnTo>
                                <a:pt x="135" y="119"/>
                              </a:lnTo>
                              <a:lnTo>
                                <a:pt x="15" y="0"/>
                              </a:ln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7"/>
                      <wps:cNvSpPr>
                        <a:spLocks/>
                      </wps:cNvSpPr>
                      <wps:spPr bwMode="auto">
                        <a:xfrm>
                          <a:off x="443865" y="186690"/>
                          <a:ext cx="39370" cy="40640"/>
                        </a:xfrm>
                        <a:custGeom>
                          <a:avLst/>
                          <a:gdLst>
                            <a:gd name="T0" fmla="*/ 8 w 126"/>
                            <a:gd name="T1" fmla="*/ 119 h 127"/>
                            <a:gd name="T2" fmla="*/ 16 w 126"/>
                            <a:gd name="T3" fmla="*/ 127 h 127"/>
                            <a:gd name="T4" fmla="*/ 126 w 126"/>
                            <a:gd name="T5" fmla="*/ 16 h 127"/>
                            <a:gd name="T6" fmla="*/ 111 w 126"/>
                            <a:gd name="T7" fmla="*/ 0 h 127"/>
                            <a:gd name="T8" fmla="*/ 0 w 126"/>
                            <a:gd name="T9" fmla="*/ 112 h 127"/>
                            <a:gd name="T10" fmla="*/ 8 w 126"/>
                            <a:gd name="T11" fmla="*/ 11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" h="127">
                              <a:moveTo>
                                <a:pt x="8" y="119"/>
                              </a:moveTo>
                              <a:lnTo>
                                <a:pt x="16" y="127"/>
                              </a:lnTo>
                              <a:lnTo>
                                <a:pt x="126" y="16"/>
                              </a:lnTo>
                              <a:lnTo>
                                <a:pt x="111" y="0"/>
                              </a:lnTo>
                              <a:lnTo>
                                <a:pt x="0" y="112"/>
                              </a:lnTo>
                              <a:lnTo>
                                <a:pt x="8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8"/>
                      <wps:cNvSpPr>
                        <a:spLocks/>
                      </wps:cNvSpPr>
                      <wps:spPr bwMode="auto">
                        <a:xfrm>
                          <a:off x="477520" y="187325"/>
                          <a:ext cx="43180" cy="41275"/>
                        </a:xfrm>
                        <a:custGeom>
                          <a:avLst/>
                          <a:gdLst>
                            <a:gd name="T0" fmla="*/ 7 w 136"/>
                            <a:gd name="T1" fmla="*/ 123 h 130"/>
                            <a:gd name="T2" fmla="*/ 15 w 136"/>
                            <a:gd name="T3" fmla="*/ 130 h 130"/>
                            <a:gd name="T4" fmla="*/ 136 w 136"/>
                            <a:gd name="T5" fmla="*/ 15 h 130"/>
                            <a:gd name="T6" fmla="*/ 121 w 136"/>
                            <a:gd name="T7" fmla="*/ 0 h 130"/>
                            <a:gd name="T8" fmla="*/ 0 w 136"/>
                            <a:gd name="T9" fmla="*/ 115 h 130"/>
                            <a:gd name="T10" fmla="*/ 7 w 136"/>
                            <a:gd name="T11" fmla="*/ 12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6" h="130">
                              <a:moveTo>
                                <a:pt x="7" y="123"/>
                              </a:moveTo>
                              <a:lnTo>
                                <a:pt x="15" y="130"/>
                              </a:lnTo>
                              <a:lnTo>
                                <a:pt x="136" y="15"/>
                              </a:lnTo>
                              <a:lnTo>
                                <a:pt x="121" y="0"/>
                              </a:lnTo>
                              <a:lnTo>
                                <a:pt x="0" y="115"/>
                              </a:lnTo>
                              <a:lnTo>
                                <a:pt x="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9"/>
                      <wps:cNvSpPr>
                        <a:spLocks/>
                      </wps:cNvSpPr>
                      <wps:spPr bwMode="auto">
                        <a:xfrm>
                          <a:off x="477520" y="186055"/>
                          <a:ext cx="42545" cy="41275"/>
                        </a:xfrm>
                        <a:custGeom>
                          <a:avLst/>
                          <a:gdLst>
                            <a:gd name="T0" fmla="*/ 8 w 136"/>
                            <a:gd name="T1" fmla="*/ 8 h 131"/>
                            <a:gd name="T2" fmla="*/ 0 w 136"/>
                            <a:gd name="T3" fmla="*/ 15 h 131"/>
                            <a:gd name="T4" fmla="*/ 121 w 136"/>
                            <a:gd name="T5" fmla="*/ 131 h 131"/>
                            <a:gd name="T6" fmla="*/ 136 w 136"/>
                            <a:gd name="T7" fmla="*/ 116 h 131"/>
                            <a:gd name="T8" fmla="*/ 16 w 136"/>
                            <a:gd name="T9" fmla="*/ 0 h 131"/>
                            <a:gd name="T10" fmla="*/ 8 w 136"/>
                            <a:gd name="T11" fmla="*/ 8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6" h="131">
                              <a:moveTo>
                                <a:pt x="8" y="8"/>
                              </a:moveTo>
                              <a:lnTo>
                                <a:pt x="0" y="15"/>
                              </a:lnTo>
                              <a:lnTo>
                                <a:pt x="121" y="131"/>
                              </a:lnTo>
                              <a:lnTo>
                                <a:pt x="136" y="116"/>
                              </a:lnTo>
                              <a:lnTo>
                                <a:pt x="16" y="0"/>
                              </a:ln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0"/>
                      <wps:cNvSpPr>
                        <a:spLocks/>
                      </wps:cNvSpPr>
                      <wps:spPr bwMode="auto">
                        <a:xfrm>
                          <a:off x="332740" y="168275"/>
                          <a:ext cx="36195" cy="153035"/>
                        </a:xfrm>
                        <a:custGeom>
                          <a:avLst/>
                          <a:gdLst>
                            <a:gd name="T0" fmla="*/ 115 w 115"/>
                            <a:gd name="T1" fmla="*/ 0 h 481"/>
                            <a:gd name="T2" fmla="*/ 114 w 115"/>
                            <a:gd name="T3" fmla="*/ 349 h 481"/>
                            <a:gd name="T4" fmla="*/ 114 w 115"/>
                            <a:gd name="T5" fmla="*/ 426 h 481"/>
                            <a:gd name="T6" fmla="*/ 55 w 115"/>
                            <a:gd name="T7" fmla="*/ 481 h 481"/>
                            <a:gd name="T8" fmla="*/ 0 w 115"/>
                            <a:gd name="T9" fmla="*/ 426 h 481"/>
                            <a:gd name="T10" fmla="*/ 0 w 115"/>
                            <a:gd name="T11" fmla="*/ 349 h 481"/>
                            <a:gd name="T12" fmla="*/ 0 w 115"/>
                            <a:gd name="T13" fmla="*/ 0 h 481"/>
                            <a:gd name="T14" fmla="*/ 115 w 115"/>
                            <a:gd name="T15" fmla="*/ 0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5" h="481">
                              <a:moveTo>
                                <a:pt x="115" y="0"/>
                              </a:moveTo>
                              <a:lnTo>
                                <a:pt x="114" y="349"/>
                              </a:lnTo>
                              <a:lnTo>
                                <a:pt x="114" y="426"/>
                              </a:lnTo>
                              <a:lnTo>
                                <a:pt x="55" y="481"/>
                              </a:lnTo>
                              <a:lnTo>
                                <a:pt x="0" y="426"/>
                              </a:lnTo>
                              <a:lnTo>
                                <a:pt x="0" y="349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1"/>
                      <wps:cNvSpPr>
                        <a:spLocks/>
                      </wps:cNvSpPr>
                      <wps:spPr bwMode="auto">
                        <a:xfrm>
                          <a:off x="365125" y="168275"/>
                          <a:ext cx="7620" cy="114300"/>
                        </a:xfrm>
                        <a:custGeom>
                          <a:avLst/>
                          <a:gdLst>
                            <a:gd name="T0" fmla="*/ 22 w 23"/>
                            <a:gd name="T1" fmla="*/ 349 h 360"/>
                            <a:gd name="T2" fmla="*/ 22 w 23"/>
                            <a:gd name="T3" fmla="*/ 349 h 360"/>
                            <a:gd name="T4" fmla="*/ 23 w 23"/>
                            <a:gd name="T5" fmla="*/ 0 h 360"/>
                            <a:gd name="T6" fmla="*/ 1 w 23"/>
                            <a:gd name="T7" fmla="*/ 0 h 360"/>
                            <a:gd name="T8" fmla="*/ 0 w 23"/>
                            <a:gd name="T9" fmla="*/ 349 h 360"/>
                            <a:gd name="T10" fmla="*/ 0 w 23"/>
                            <a:gd name="T11" fmla="*/ 349 h 360"/>
                            <a:gd name="T12" fmla="*/ 0 w 23"/>
                            <a:gd name="T13" fmla="*/ 349 h 360"/>
                            <a:gd name="T14" fmla="*/ 3 w 23"/>
                            <a:gd name="T15" fmla="*/ 357 h 360"/>
                            <a:gd name="T16" fmla="*/ 11 w 23"/>
                            <a:gd name="T17" fmla="*/ 360 h 360"/>
                            <a:gd name="T18" fmla="*/ 18 w 23"/>
                            <a:gd name="T19" fmla="*/ 357 h 360"/>
                            <a:gd name="T20" fmla="*/ 22 w 23"/>
                            <a:gd name="T21" fmla="*/ 34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" h="360">
                              <a:moveTo>
                                <a:pt x="22" y="349"/>
                              </a:moveTo>
                              <a:lnTo>
                                <a:pt x="22" y="349"/>
                              </a:lnTo>
                              <a:lnTo>
                                <a:pt x="23" y="0"/>
                              </a:lnTo>
                              <a:lnTo>
                                <a:pt x="1" y="0"/>
                              </a:lnTo>
                              <a:lnTo>
                                <a:pt x="0" y="349"/>
                              </a:lnTo>
                              <a:lnTo>
                                <a:pt x="0" y="349"/>
                              </a:lnTo>
                              <a:lnTo>
                                <a:pt x="0" y="349"/>
                              </a:lnTo>
                              <a:lnTo>
                                <a:pt x="3" y="357"/>
                              </a:lnTo>
                              <a:lnTo>
                                <a:pt x="11" y="360"/>
                              </a:lnTo>
                              <a:lnTo>
                                <a:pt x="18" y="357"/>
                              </a:lnTo>
                              <a:lnTo>
                                <a:pt x="22" y="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2"/>
                      <wps:cNvSpPr>
                        <a:spLocks/>
                      </wps:cNvSpPr>
                      <wps:spPr bwMode="auto">
                        <a:xfrm>
                          <a:off x="365125" y="279400"/>
                          <a:ext cx="6985" cy="27940"/>
                        </a:xfrm>
                        <a:custGeom>
                          <a:avLst/>
                          <a:gdLst>
                            <a:gd name="T0" fmla="*/ 18 w 22"/>
                            <a:gd name="T1" fmla="*/ 85 h 88"/>
                            <a:gd name="T2" fmla="*/ 22 w 22"/>
                            <a:gd name="T3" fmla="*/ 77 h 88"/>
                            <a:gd name="T4" fmla="*/ 22 w 22"/>
                            <a:gd name="T5" fmla="*/ 0 h 88"/>
                            <a:gd name="T6" fmla="*/ 0 w 22"/>
                            <a:gd name="T7" fmla="*/ 0 h 88"/>
                            <a:gd name="T8" fmla="*/ 0 w 22"/>
                            <a:gd name="T9" fmla="*/ 77 h 88"/>
                            <a:gd name="T10" fmla="*/ 3 w 22"/>
                            <a:gd name="T11" fmla="*/ 70 h 88"/>
                            <a:gd name="T12" fmla="*/ 0 w 22"/>
                            <a:gd name="T13" fmla="*/ 77 h 88"/>
                            <a:gd name="T14" fmla="*/ 3 w 22"/>
                            <a:gd name="T15" fmla="*/ 85 h 88"/>
                            <a:gd name="T16" fmla="*/ 11 w 22"/>
                            <a:gd name="T17" fmla="*/ 88 h 88"/>
                            <a:gd name="T18" fmla="*/ 18 w 22"/>
                            <a:gd name="T19" fmla="*/ 85 h 88"/>
                            <a:gd name="T20" fmla="*/ 22 w 22"/>
                            <a:gd name="T21" fmla="*/ 77 h 88"/>
                            <a:gd name="T22" fmla="*/ 18 w 22"/>
                            <a:gd name="T23" fmla="*/ 8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88">
                              <a:moveTo>
                                <a:pt x="18" y="85"/>
                              </a:moveTo>
                              <a:lnTo>
                                <a:pt x="22" y="77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" y="70"/>
                              </a:lnTo>
                              <a:lnTo>
                                <a:pt x="0" y="77"/>
                              </a:lnTo>
                              <a:lnTo>
                                <a:pt x="3" y="85"/>
                              </a:lnTo>
                              <a:lnTo>
                                <a:pt x="11" y="88"/>
                              </a:lnTo>
                              <a:lnTo>
                                <a:pt x="18" y="85"/>
                              </a:lnTo>
                              <a:lnTo>
                                <a:pt x="22" y="77"/>
                              </a:lnTo>
                              <a:lnTo>
                                <a:pt x="1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3"/>
                      <wps:cNvSpPr>
                        <a:spLocks/>
                      </wps:cNvSpPr>
                      <wps:spPr bwMode="auto">
                        <a:xfrm>
                          <a:off x="346710" y="300990"/>
                          <a:ext cx="24765" cy="23495"/>
                        </a:xfrm>
                        <a:custGeom>
                          <a:avLst/>
                          <a:gdLst>
                            <a:gd name="T0" fmla="*/ 4 w 77"/>
                            <a:gd name="T1" fmla="*/ 70 h 73"/>
                            <a:gd name="T2" fmla="*/ 19 w 77"/>
                            <a:gd name="T3" fmla="*/ 70 h 73"/>
                            <a:gd name="T4" fmla="*/ 77 w 77"/>
                            <a:gd name="T5" fmla="*/ 15 h 73"/>
                            <a:gd name="T6" fmla="*/ 62 w 77"/>
                            <a:gd name="T7" fmla="*/ 0 h 73"/>
                            <a:gd name="T8" fmla="*/ 4 w 77"/>
                            <a:gd name="T9" fmla="*/ 55 h 73"/>
                            <a:gd name="T10" fmla="*/ 19 w 77"/>
                            <a:gd name="T11" fmla="*/ 55 h 73"/>
                            <a:gd name="T12" fmla="*/ 4 w 77"/>
                            <a:gd name="T13" fmla="*/ 55 h 73"/>
                            <a:gd name="T14" fmla="*/ 0 w 77"/>
                            <a:gd name="T15" fmla="*/ 62 h 73"/>
                            <a:gd name="T16" fmla="*/ 4 w 77"/>
                            <a:gd name="T17" fmla="*/ 70 h 73"/>
                            <a:gd name="T18" fmla="*/ 11 w 77"/>
                            <a:gd name="T19" fmla="*/ 73 h 73"/>
                            <a:gd name="T20" fmla="*/ 19 w 77"/>
                            <a:gd name="T21" fmla="*/ 70 h 73"/>
                            <a:gd name="T22" fmla="*/ 4 w 77"/>
                            <a:gd name="T23" fmla="*/ 7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73">
                              <a:moveTo>
                                <a:pt x="4" y="70"/>
                              </a:moveTo>
                              <a:lnTo>
                                <a:pt x="19" y="70"/>
                              </a:lnTo>
                              <a:lnTo>
                                <a:pt x="77" y="15"/>
                              </a:lnTo>
                              <a:lnTo>
                                <a:pt x="62" y="0"/>
                              </a:lnTo>
                              <a:lnTo>
                                <a:pt x="4" y="55"/>
                              </a:lnTo>
                              <a:lnTo>
                                <a:pt x="19" y="55"/>
                              </a:lnTo>
                              <a:lnTo>
                                <a:pt x="4" y="55"/>
                              </a:lnTo>
                              <a:lnTo>
                                <a:pt x="0" y="62"/>
                              </a:lnTo>
                              <a:lnTo>
                                <a:pt x="4" y="70"/>
                              </a:lnTo>
                              <a:lnTo>
                                <a:pt x="11" y="73"/>
                              </a:lnTo>
                              <a:lnTo>
                                <a:pt x="19" y="70"/>
                              </a:lnTo>
                              <a:lnTo>
                                <a:pt x="4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4"/>
                      <wps:cNvSpPr>
                        <a:spLocks/>
                      </wps:cNvSpPr>
                      <wps:spPr bwMode="auto">
                        <a:xfrm>
                          <a:off x="329565" y="300355"/>
                          <a:ext cx="22860" cy="22860"/>
                        </a:xfrm>
                        <a:custGeom>
                          <a:avLst/>
                          <a:gdLst>
                            <a:gd name="T0" fmla="*/ 0 w 74"/>
                            <a:gd name="T1" fmla="*/ 11 h 74"/>
                            <a:gd name="T2" fmla="*/ 4 w 74"/>
                            <a:gd name="T3" fmla="*/ 19 h 74"/>
                            <a:gd name="T4" fmla="*/ 59 w 74"/>
                            <a:gd name="T5" fmla="*/ 74 h 74"/>
                            <a:gd name="T6" fmla="*/ 74 w 74"/>
                            <a:gd name="T7" fmla="*/ 59 h 74"/>
                            <a:gd name="T8" fmla="*/ 19 w 74"/>
                            <a:gd name="T9" fmla="*/ 4 h 74"/>
                            <a:gd name="T10" fmla="*/ 22 w 74"/>
                            <a:gd name="T11" fmla="*/ 11 h 74"/>
                            <a:gd name="T12" fmla="*/ 19 w 74"/>
                            <a:gd name="T13" fmla="*/ 4 h 74"/>
                            <a:gd name="T14" fmla="*/ 11 w 74"/>
                            <a:gd name="T15" fmla="*/ 0 h 74"/>
                            <a:gd name="T16" fmla="*/ 4 w 74"/>
                            <a:gd name="T17" fmla="*/ 4 h 74"/>
                            <a:gd name="T18" fmla="*/ 0 w 74"/>
                            <a:gd name="T19" fmla="*/ 11 h 74"/>
                            <a:gd name="T20" fmla="*/ 4 w 74"/>
                            <a:gd name="T21" fmla="*/ 19 h 74"/>
                            <a:gd name="T22" fmla="*/ 0 w 74"/>
                            <a:gd name="T23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0" y="11"/>
                              </a:moveTo>
                              <a:lnTo>
                                <a:pt x="4" y="19"/>
                              </a:lnTo>
                              <a:lnTo>
                                <a:pt x="59" y="74"/>
                              </a:lnTo>
                              <a:lnTo>
                                <a:pt x="74" y="59"/>
                              </a:lnTo>
                              <a:lnTo>
                                <a:pt x="19" y="4"/>
                              </a:lnTo>
                              <a:lnTo>
                                <a:pt x="22" y="11"/>
                              </a:lnTo>
                              <a:lnTo>
                                <a:pt x="19" y="4"/>
                              </a:lnTo>
                              <a:lnTo>
                                <a:pt x="11" y="0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5"/>
                      <wps:cNvSpPr>
                        <a:spLocks/>
                      </wps:cNvSpPr>
                      <wps:spPr bwMode="auto">
                        <a:xfrm>
                          <a:off x="329565" y="275590"/>
                          <a:ext cx="6350" cy="27940"/>
                        </a:xfrm>
                        <a:custGeom>
                          <a:avLst/>
                          <a:gdLst>
                            <a:gd name="T0" fmla="*/ 0 w 22"/>
                            <a:gd name="T1" fmla="*/ 10 h 87"/>
                            <a:gd name="T2" fmla="*/ 0 w 22"/>
                            <a:gd name="T3" fmla="*/ 10 h 87"/>
                            <a:gd name="T4" fmla="*/ 0 w 22"/>
                            <a:gd name="T5" fmla="*/ 87 h 87"/>
                            <a:gd name="T6" fmla="*/ 22 w 22"/>
                            <a:gd name="T7" fmla="*/ 87 h 87"/>
                            <a:gd name="T8" fmla="*/ 22 w 22"/>
                            <a:gd name="T9" fmla="*/ 10 h 87"/>
                            <a:gd name="T10" fmla="*/ 22 w 22"/>
                            <a:gd name="T11" fmla="*/ 10 h 87"/>
                            <a:gd name="T12" fmla="*/ 22 w 22"/>
                            <a:gd name="T13" fmla="*/ 10 h 87"/>
                            <a:gd name="T14" fmla="*/ 19 w 22"/>
                            <a:gd name="T15" fmla="*/ 3 h 87"/>
                            <a:gd name="T16" fmla="*/ 11 w 22"/>
                            <a:gd name="T17" fmla="*/ 0 h 87"/>
                            <a:gd name="T18" fmla="*/ 4 w 22"/>
                            <a:gd name="T19" fmla="*/ 3 h 87"/>
                            <a:gd name="T20" fmla="*/ 0 w 22"/>
                            <a:gd name="T21" fmla="*/ 1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87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lnTo>
                                <a:pt x="0" y="87"/>
                              </a:lnTo>
                              <a:lnTo>
                                <a:pt x="22" y="87"/>
                              </a:ln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lnTo>
                                <a:pt x="19" y="3"/>
                              </a:lnTo>
                              <a:lnTo>
                                <a:pt x="11" y="0"/>
                              </a:lnTo>
                              <a:lnTo>
                                <a:pt x="4" y="3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6"/>
                      <wps:cNvSpPr>
                        <a:spLocks/>
                      </wps:cNvSpPr>
                      <wps:spPr bwMode="auto">
                        <a:xfrm>
                          <a:off x="329565" y="165100"/>
                          <a:ext cx="6350" cy="114300"/>
                        </a:xfrm>
                        <a:custGeom>
                          <a:avLst/>
                          <a:gdLst>
                            <a:gd name="T0" fmla="*/ 11 w 22"/>
                            <a:gd name="T1" fmla="*/ 0 h 360"/>
                            <a:gd name="T2" fmla="*/ 0 w 22"/>
                            <a:gd name="T3" fmla="*/ 11 h 360"/>
                            <a:gd name="T4" fmla="*/ 0 w 22"/>
                            <a:gd name="T5" fmla="*/ 360 h 360"/>
                            <a:gd name="T6" fmla="*/ 22 w 22"/>
                            <a:gd name="T7" fmla="*/ 360 h 360"/>
                            <a:gd name="T8" fmla="*/ 22 w 22"/>
                            <a:gd name="T9" fmla="*/ 11 h 360"/>
                            <a:gd name="T10" fmla="*/ 11 w 22"/>
                            <a:gd name="T11" fmla="*/ 22 h 360"/>
                            <a:gd name="T12" fmla="*/ 22 w 22"/>
                            <a:gd name="T13" fmla="*/ 11 h 360"/>
                            <a:gd name="T14" fmla="*/ 19 w 22"/>
                            <a:gd name="T15" fmla="*/ 3 h 360"/>
                            <a:gd name="T16" fmla="*/ 11 w 22"/>
                            <a:gd name="T17" fmla="*/ 0 h 360"/>
                            <a:gd name="T18" fmla="*/ 4 w 22"/>
                            <a:gd name="T19" fmla="*/ 3 h 360"/>
                            <a:gd name="T20" fmla="*/ 0 w 22"/>
                            <a:gd name="T21" fmla="*/ 11 h 360"/>
                            <a:gd name="T22" fmla="*/ 11 w 22"/>
                            <a:gd name="T23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360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360"/>
                              </a:lnTo>
                              <a:lnTo>
                                <a:pt x="22" y="360"/>
                              </a:lnTo>
                              <a:lnTo>
                                <a:pt x="22" y="11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19" y="3"/>
                              </a:lnTo>
                              <a:lnTo>
                                <a:pt x="11" y="0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7"/>
                      <wps:cNvSpPr>
                        <a:spLocks/>
                      </wps:cNvSpPr>
                      <wps:spPr bwMode="auto">
                        <a:xfrm>
                          <a:off x="332740" y="165100"/>
                          <a:ext cx="40005" cy="6350"/>
                        </a:xfrm>
                        <a:custGeom>
                          <a:avLst/>
                          <a:gdLst>
                            <a:gd name="T0" fmla="*/ 126 w 126"/>
                            <a:gd name="T1" fmla="*/ 11 h 22"/>
                            <a:gd name="T2" fmla="*/ 115 w 126"/>
                            <a:gd name="T3" fmla="*/ 0 h 22"/>
                            <a:gd name="T4" fmla="*/ 0 w 126"/>
                            <a:gd name="T5" fmla="*/ 0 h 22"/>
                            <a:gd name="T6" fmla="*/ 0 w 126"/>
                            <a:gd name="T7" fmla="*/ 22 h 22"/>
                            <a:gd name="T8" fmla="*/ 115 w 126"/>
                            <a:gd name="T9" fmla="*/ 22 h 22"/>
                            <a:gd name="T10" fmla="*/ 104 w 126"/>
                            <a:gd name="T11" fmla="*/ 11 h 22"/>
                            <a:gd name="T12" fmla="*/ 115 w 126"/>
                            <a:gd name="T13" fmla="*/ 22 h 22"/>
                            <a:gd name="T14" fmla="*/ 122 w 126"/>
                            <a:gd name="T15" fmla="*/ 19 h 22"/>
                            <a:gd name="T16" fmla="*/ 126 w 126"/>
                            <a:gd name="T17" fmla="*/ 11 h 22"/>
                            <a:gd name="T18" fmla="*/ 122 w 126"/>
                            <a:gd name="T19" fmla="*/ 3 h 22"/>
                            <a:gd name="T20" fmla="*/ 115 w 126"/>
                            <a:gd name="T21" fmla="*/ 0 h 22"/>
                            <a:gd name="T22" fmla="*/ 126 w 126"/>
                            <a:gd name="T23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6" h="22">
                              <a:moveTo>
                                <a:pt x="126" y="11"/>
                              </a:move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5" y="22"/>
                              </a:lnTo>
                              <a:lnTo>
                                <a:pt x="104" y="11"/>
                              </a:lnTo>
                              <a:lnTo>
                                <a:pt x="115" y="22"/>
                              </a:lnTo>
                              <a:lnTo>
                                <a:pt x="122" y="19"/>
                              </a:lnTo>
                              <a:lnTo>
                                <a:pt x="126" y="11"/>
                              </a:lnTo>
                              <a:lnTo>
                                <a:pt x="122" y="3"/>
                              </a:lnTo>
                              <a:lnTo>
                                <a:pt x="115" y="0"/>
                              </a:lnTo>
                              <a:lnTo>
                                <a:pt x="12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8"/>
                      <wps:cNvSpPr>
                        <a:spLocks/>
                      </wps:cNvSpPr>
                      <wps:spPr bwMode="auto">
                        <a:xfrm>
                          <a:off x="407670" y="168275"/>
                          <a:ext cx="36195" cy="198755"/>
                        </a:xfrm>
                        <a:custGeom>
                          <a:avLst/>
                          <a:gdLst>
                            <a:gd name="T0" fmla="*/ 113 w 113"/>
                            <a:gd name="T1" fmla="*/ 0 h 625"/>
                            <a:gd name="T2" fmla="*/ 113 w 113"/>
                            <a:gd name="T3" fmla="*/ 476 h 625"/>
                            <a:gd name="T4" fmla="*/ 113 w 113"/>
                            <a:gd name="T5" fmla="*/ 571 h 625"/>
                            <a:gd name="T6" fmla="*/ 57 w 113"/>
                            <a:gd name="T7" fmla="*/ 625 h 625"/>
                            <a:gd name="T8" fmla="*/ 0 w 113"/>
                            <a:gd name="T9" fmla="*/ 571 h 625"/>
                            <a:gd name="T10" fmla="*/ 0 w 113"/>
                            <a:gd name="T11" fmla="*/ 476 h 625"/>
                            <a:gd name="T12" fmla="*/ 0 w 113"/>
                            <a:gd name="T13" fmla="*/ 0 h 625"/>
                            <a:gd name="T14" fmla="*/ 113 w 113"/>
                            <a:gd name="T15" fmla="*/ 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" h="625">
                              <a:moveTo>
                                <a:pt x="113" y="0"/>
                              </a:moveTo>
                              <a:lnTo>
                                <a:pt x="113" y="476"/>
                              </a:lnTo>
                              <a:lnTo>
                                <a:pt x="113" y="571"/>
                              </a:lnTo>
                              <a:lnTo>
                                <a:pt x="57" y="625"/>
                              </a:lnTo>
                              <a:lnTo>
                                <a:pt x="0" y="571"/>
                              </a:lnTo>
                              <a:lnTo>
                                <a:pt x="0" y="476"/>
                              </a:lnTo>
                              <a:lnTo>
                                <a:pt x="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9"/>
                      <wps:cNvSpPr>
                        <a:spLocks/>
                      </wps:cNvSpPr>
                      <wps:spPr bwMode="auto">
                        <a:xfrm>
                          <a:off x="440055" y="168275"/>
                          <a:ext cx="6985" cy="154305"/>
                        </a:xfrm>
                        <a:custGeom>
                          <a:avLst/>
                          <a:gdLst>
                            <a:gd name="T0" fmla="*/ 21 w 21"/>
                            <a:gd name="T1" fmla="*/ 476 h 487"/>
                            <a:gd name="T2" fmla="*/ 21 w 21"/>
                            <a:gd name="T3" fmla="*/ 476 h 487"/>
                            <a:gd name="T4" fmla="*/ 21 w 21"/>
                            <a:gd name="T5" fmla="*/ 0 h 487"/>
                            <a:gd name="T6" fmla="*/ 0 w 21"/>
                            <a:gd name="T7" fmla="*/ 0 h 487"/>
                            <a:gd name="T8" fmla="*/ 0 w 21"/>
                            <a:gd name="T9" fmla="*/ 476 h 487"/>
                            <a:gd name="T10" fmla="*/ 0 w 21"/>
                            <a:gd name="T11" fmla="*/ 476 h 487"/>
                            <a:gd name="T12" fmla="*/ 0 w 21"/>
                            <a:gd name="T13" fmla="*/ 476 h 487"/>
                            <a:gd name="T14" fmla="*/ 3 w 21"/>
                            <a:gd name="T15" fmla="*/ 484 h 487"/>
                            <a:gd name="T16" fmla="*/ 10 w 21"/>
                            <a:gd name="T17" fmla="*/ 487 h 487"/>
                            <a:gd name="T18" fmla="*/ 18 w 21"/>
                            <a:gd name="T19" fmla="*/ 484 h 487"/>
                            <a:gd name="T20" fmla="*/ 21 w 21"/>
                            <a:gd name="T21" fmla="*/ 476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487">
                              <a:moveTo>
                                <a:pt x="21" y="476"/>
                              </a:moveTo>
                              <a:lnTo>
                                <a:pt x="21" y="476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3" y="484"/>
                              </a:lnTo>
                              <a:lnTo>
                                <a:pt x="10" y="487"/>
                              </a:lnTo>
                              <a:lnTo>
                                <a:pt x="18" y="484"/>
                              </a:lnTo>
                              <a:lnTo>
                                <a:pt x="21" y="4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0"/>
                      <wps:cNvSpPr>
                        <a:spLocks/>
                      </wps:cNvSpPr>
                      <wps:spPr bwMode="auto">
                        <a:xfrm>
                          <a:off x="440055" y="319405"/>
                          <a:ext cx="6985" cy="33655"/>
                        </a:xfrm>
                        <a:custGeom>
                          <a:avLst/>
                          <a:gdLst>
                            <a:gd name="T0" fmla="*/ 18 w 21"/>
                            <a:gd name="T1" fmla="*/ 103 h 106"/>
                            <a:gd name="T2" fmla="*/ 21 w 21"/>
                            <a:gd name="T3" fmla="*/ 95 h 106"/>
                            <a:gd name="T4" fmla="*/ 21 w 21"/>
                            <a:gd name="T5" fmla="*/ 0 h 106"/>
                            <a:gd name="T6" fmla="*/ 0 w 21"/>
                            <a:gd name="T7" fmla="*/ 0 h 106"/>
                            <a:gd name="T8" fmla="*/ 0 w 21"/>
                            <a:gd name="T9" fmla="*/ 95 h 106"/>
                            <a:gd name="T10" fmla="*/ 3 w 21"/>
                            <a:gd name="T11" fmla="*/ 88 h 106"/>
                            <a:gd name="T12" fmla="*/ 0 w 21"/>
                            <a:gd name="T13" fmla="*/ 95 h 106"/>
                            <a:gd name="T14" fmla="*/ 3 w 21"/>
                            <a:gd name="T15" fmla="*/ 103 h 106"/>
                            <a:gd name="T16" fmla="*/ 10 w 21"/>
                            <a:gd name="T17" fmla="*/ 106 h 106"/>
                            <a:gd name="T18" fmla="*/ 18 w 21"/>
                            <a:gd name="T19" fmla="*/ 103 h 106"/>
                            <a:gd name="T20" fmla="*/ 21 w 21"/>
                            <a:gd name="T21" fmla="*/ 95 h 106"/>
                            <a:gd name="T22" fmla="*/ 18 w 21"/>
                            <a:gd name="T23" fmla="*/ 10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" h="106">
                              <a:moveTo>
                                <a:pt x="18" y="103"/>
                              </a:moveTo>
                              <a:lnTo>
                                <a:pt x="21" y="95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lnTo>
                                <a:pt x="3" y="88"/>
                              </a:lnTo>
                              <a:lnTo>
                                <a:pt x="0" y="95"/>
                              </a:lnTo>
                              <a:lnTo>
                                <a:pt x="3" y="103"/>
                              </a:lnTo>
                              <a:lnTo>
                                <a:pt x="10" y="106"/>
                              </a:lnTo>
                              <a:lnTo>
                                <a:pt x="18" y="103"/>
                              </a:lnTo>
                              <a:lnTo>
                                <a:pt x="21" y="95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1"/>
                      <wps:cNvSpPr>
                        <a:spLocks/>
                      </wps:cNvSpPr>
                      <wps:spPr bwMode="auto">
                        <a:xfrm>
                          <a:off x="422275" y="347345"/>
                          <a:ext cx="24130" cy="22860"/>
                        </a:xfrm>
                        <a:custGeom>
                          <a:avLst/>
                          <a:gdLst>
                            <a:gd name="T0" fmla="*/ 4 w 75"/>
                            <a:gd name="T1" fmla="*/ 69 h 72"/>
                            <a:gd name="T2" fmla="*/ 19 w 75"/>
                            <a:gd name="T3" fmla="*/ 69 h 72"/>
                            <a:gd name="T4" fmla="*/ 75 w 75"/>
                            <a:gd name="T5" fmla="*/ 15 h 72"/>
                            <a:gd name="T6" fmla="*/ 60 w 75"/>
                            <a:gd name="T7" fmla="*/ 0 h 72"/>
                            <a:gd name="T8" fmla="*/ 4 w 75"/>
                            <a:gd name="T9" fmla="*/ 54 h 72"/>
                            <a:gd name="T10" fmla="*/ 19 w 75"/>
                            <a:gd name="T11" fmla="*/ 54 h 72"/>
                            <a:gd name="T12" fmla="*/ 4 w 75"/>
                            <a:gd name="T13" fmla="*/ 54 h 72"/>
                            <a:gd name="T14" fmla="*/ 0 w 75"/>
                            <a:gd name="T15" fmla="*/ 61 h 72"/>
                            <a:gd name="T16" fmla="*/ 4 w 75"/>
                            <a:gd name="T17" fmla="*/ 69 h 72"/>
                            <a:gd name="T18" fmla="*/ 11 w 75"/>
                            <a:gd name="T19" fmla="*/ 72 h 72"/>
                            <a:gd name="T20" fmla="*/ 19 w 75"/>
                            <a:gd name="T21" fmla="*/ 69 h 72"/>
                            <a:gd name="T22" fmla="*/ 4 w 75"/>
                            <a:gd name="T23" fmla="*/ 69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5" h="72">
                              <a:moveTo>
                                <a:pt x="4" y="69"/>
                              </a:moveTo>
                              <a:lnTo>
                                <a:pt x="19" y="69"/>
                              </a:lnTo>
                              <a:lnTo>
                                <a:pt x="75" y="15"/>
                              </a:lnTo>
                              <a:lnTo>
                                <a:pt x="60" y="0"/>
                              </a:lnTo>
                              <a:lnTo>
                                <a:pt x="4" y="54"/>
                              </a:lnTo>
                              <a:lnTo>
                                <a:pt x="19" y="54"/>
                              </a:lnTo>
                              <a:lnTo>
                                <a:pt x="4" y="54"/>
                              </a:lnTo>
                              <a:lnTo>
                                <a:pt x="0" y="61"/>
                              </a:lnTo>
                              <a:lnTo>
                                <a:pt x="4" y="69"/>
                              </a:lnTo>
                              <a:lnTo>
                                <a:pt x="11" y="72"/>
                              </a:lnTo>
                              <a:lnTo>
                                <a:pt x="19" y="69"/>
                              </a:lnTo>
                              <a:lnTo>
                                <a:pt x="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2"/>
                      <wps:cNvSpPr>
                        <a:spLocks/>
                      </wps:cNvSpPr>
                      <wps:spPr bwMode="auto">
                        <a:xfrm>
                          <a:off x="404495" y="346075"/>
                          <a:ext cx="23495" cy="22860"/>
                        </a:xfrm>
                        <a:custGeom>
                          <a:avLst/>
                          <a:gdLst>
                            <a:gd name="T0" fmla="*/ 0 w 76"/>
                            <a:gd name="T1" fmla="*/ 11 h 73"/>
                            <a:gd name="T2" fmla="*/ 3 w 76"/>
                            <a:gd name="T3" fmla="*/ 19 h 73"/>
                            <a:gd name="T4" fmla="*/ 61 w 76"/>
                            <a:gd name="T5" fmla="*/ 73 h 73"/>
                            <a:gd name="T6" fmla="*/ 76 w 76"/>
                            <a:gd name="T7" fmla="*/ 58 h 73"/>
                            <a:gd name="T8" fmla="*/ 18 w 76"/>
                            <a:gd name="T9" fmla="*/ 4 h 73"/>
                            <a:gd name="T10" fmla="*/ 22 w 76"/>
                            <a:gd name="T11" fmla="*/ 11 h 73"/>
                            <a:gd name="T12" fmla="*/ 18 w 76"/>
                            <a:gd name="T13" fmla="*/ 4 h 73"/>
                            <a:gd name="T14" fmla="*/ 11 w 76"/>
                            <a:gd name="T15" fmla="*/ 0 h 73"/>
                            <a:gd name="T16" fmla="*/ 3 w 76"/>
                            <a:gd name="T17" fmla="*/ 4 h 73"/>
                            <a:gd name="T18" fmla="*/ 0 w 76"/>
                            <a:gd name="T19" fmla="*/ 11 h 73"/>
                            <a:gd name="T20" fmla="*/ 3 w 76"/>
                            <a:gd name="T21" fmla="*/ 19 h 73"/>
                            <a:gd name="T22" fmla="*/ 0 w 76"/>
                            <a:gd name="T23" fmla="*/ 11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" h="73">
                              <a:moveTo>
                                <a:pt x="0" y="11"/>
                              </a:moveTo>
                              <a:lnTo>
                                <a:pt x="3" y="19"/>
                              </a:lnTo>
                              <a:lnTo>
                                <a:pt x="61" y="73"/>
                              </a:lnTo>
                              <a:lnTo>
                                <a:pt x="76" y="58"/>
                              </a:lnTo>
                              <a:lnTo>
                                <a:pt x="18" y="4"/>
                              </a:lnTo>
                              <a:lnTo>
                                <a:pt x="22" y="11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3" y="4"/>
                              </a:lnTo>
                              <a:lnTo>
                                <a:pt x="0" y="11"/>
                              </a:lnTo>
                              <a:lnTo>
                                <a:pt x="3" y="19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3"/>
                      <wps:cNvSpPr>
                        <a:spLocks/>
                      </wps:cNvSpPr>
                      <wps:spPr bwMode="auto">
                        <a:xfrm>
                          <a:off x="404495" y="316230"/>
                          <a:ext cx="6350" cy="33655"/>
                        </a:xfrm>
                        <a:custGeom>
                          <a:avLst/>
                          <a:gdLst>
                            <a:gd name="T0" fmla="*/ 0 w 22"/>
                            <a:gd name="T1" fmla="*/ 11 h 106"/>
                            <a:gd name="T2" fmla="*/ 0 w 22"/>
                            <a:gd name="T3" fmla="*/ 11 h 106"/>
                            <a:gd name="T4" fmla="*/ 0 w 22"/>
                            <a:gd name="T5" fmla="*/ 106 h 106"/>
                            <a:gd name="T6" fmla="*/ 22 w 22"/>
                            <a:gd name="T7" fmla="*/ 106 h 106"/>
                            <a:gd name="T8" fmla="*/ 22 w 22"/>
                            <a:gd name="T9" fmla="*/ 11 h 106"/>
                            <a:gd name="T10" fmla="*/ 22 w 22"/>
                            <a:gd name="T11" fmla="*/ 11 h 106"/>
                            <a:gd name="T12" fmla="*/ 22 w 22"/>
                            <a:gd name="T13" fmla="*/ 11 h 106"/>
                            <a:gd name="T14" fmla="*/ 18 w 22"/>
                            <a:gd name="T15" fmla="*/ 3 h 106"/>
                            <a:gd name="T16" fmla="*/ 11 w 22"/>
                            <a:gd name="T17" fmla="*/ 0 h 106"/>
                            <a:gd name="T18" fmla="*/ 3 w 22"/>
                            <a:gd name="T19" fmla="*/ 3 h 106"/>
                            <a:gd name="T20" fmla="*/ 0 w 22"/>
                            <a:gd name="T21" fmla="*/ 1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106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0" y="106"/>
                              </a:lnTo>
                              <a:lnTo>
                                <a:pt x="22" y="106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4"/>
                      <wps:cNvSpPr>
                        <a:spLocks/>
                      </wps:cNvSpPr>
                      <wps:spPr bwMode="auto">
                        <a:xfrm>
                          <a:off x="404495" y="165100"/>
                          <a:ext cx="6350" cy="154305"/>
                        </a:xfrm>
                        <a:custGeom>
                          <a:avLst/>
                          <a:gdLst>
                            <a:gd name="T0" fmla="*/ 11 w 22"/>
                            <a:gd name="T1" fmla="*/ 0 h 487"/>
                            <a:gd name="T2" fmla="*/ 0 w 22"/>
                            <a:gd name="T3" fmla="*/ 11 h 487"/>
                            <a:gd name="T4" fmla="*/ 0 w 22"/>
                            <a:gd name="T5" fmla="*/ 487 h 487"/>
                            <a:gd name="T6" fmla="*/ 22 w 22"/>
                            <a:gd name="T7" fmla="*/ 487 h 487"/>
                            <a:gd name="T8" fmla="*/ 22 w 22"/>
                            <a:gd name="T9" fmla="*/ 11 h 487"/>
                            <a:gd name="T10" fmla="*/ 11 w 22"/>
                            <a:gd name="T11" fmla="*/ 22 h 487"/>
                            <a:gd name="T12" fmla="*/ 22 w 22"/>
                            <a:gd name="T13" fmla="*/ 11 h 487"/>
                            <a:gd name="T14" fmla="*/ 18 w 22"/>
                            <a:gd name="T15" fmla="*/ 3 h 487"/>
                            <a:gd name="T16" fmla="*/ 11 w 22"/>
                            <a:gd name="T17" fmla="*/ 0 h 487"/>
                            <a:gd name="T18" fmla="*/ 3 w 22"/>
                            <a:gd name="T19" fmla="*/ 3 h 487"/>
                            <a:gd name="T20" fmla="*/ 0 w 22"/>
                            <a:gd name="T21" fmla="*/ 11 h 487"/>
                            <a:gd name="T22" fmla="*/ 11 w 22"/>
                            <a:gd name="T23" fmla="*/ 0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487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487"/>
                              </a:lnTo>
                              <a:lnTo>
                                <a:pt x="22" y="487"/>
                              </a:lnTo>
                              <a:lnTo>
                                <a:pt x="22" y="11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5"/>
                      <wps:cNvSpPr>
                        <a:spLocks/>
                      </wps:cNvSpPr>
                      <wps:spPr bwMode="auto">
                        <a:xfrm>
                          <a:off x="407670" y="165100"/>
                          <a:ext cx="39370" cy="6350"/>
                        </a:xfrm>
                        <a:custGeom>
                          <a:avLst/>
                          <a:gdLst>
                            <a:gd name="T0" fmla="*/ 124 w 124"/>
                            <a:gd name="T1" fmla="*/ 11 h 22"/>
                            <a:gd name="T2" fmla="*/ 113 w 124"/>
                            <a:gd name="T3" fmla="*/ 0 h 22"/>
                            <a:gd name="T4" fmla="*/ 0 w 124"/>
                            <a:gd name="T5" fmla="*/ 0 h 22"/>
                            <a:gd name="T6" fmla="*/ 0 w 124"/>
                            <a:gd name="T7" fmla="*/ 22 h 22"/>
                            <a:gd name="T8" fmla="*/ 113 w 124"/>
                            <a:gd name="T9" fmla="*/ 22 h 22"/>
                            <a:gd name="T10" fmla="*/ 103 w 124"/>
                            <a:gd name="T11" fmla="*/ 11 h 22"/>
                            <a:gd name="T12" fmla="*/ 113 w 124"/>
                            <a:gd name="T13" fmla="*/ 22 h 22"/>
                            <a:gd name="T14" fmla="*/ 121 w 124"/>
                            <a:gd name="T15" fmla="*/ 19 h 22"/>
                            <a:gd name="T16" fmla="*/ 124 w 124"/>
                            <a:gd name="T17" fmla="*/ 11 h 22"/>
                            <a:gd name="T18" fmla="*/ 121 w 124"/>
                            <a:gd name="T19" fmla="*/ 3 h 22"/>
                            <a:gd name="T20" fmla="*/ 113 w 124"/>
                            <a:gd name="T21" fmla="*/ 0 h 22"/>
                            <a:gd name="T22" fmla="*/ 124 w 124"/>
                            <a:gd name="T23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4" h="22">
                              <a:moveTo>
                                <a:pt x="124" y="11"/>
                              </a:move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3" y="22"/>
                              </a:lnTo>
                              <a:lnTo>
                                <a:pt x="103" y="11"/>
                              </a:lnTo>
                              <a:lnTo>
                                <a:pt x="113" y="22"/>
                              </a:lnTo>
                              <a:lnTo>
                                <a:pt x="121" y="19"/>
                              </a:lnTo>
                              <a:lnTo>
                                <a:pt x="124" y="11"/>
                              </a:lnTo>
                              <a:lnTo>
                                <a:pt x="121" y="3"/>
                              </a:lnTo>
                              <a:lnTo>
                                <a:pt x="113" y="0"/>
                              </a:lnTo>
                              <a:lnTo>
                                <a:pt x="12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6"/>
                      <wps:cNvSpPr>
                        <a:spLocks/>
                      </wps:cNvSpPr>
                      <wps:spPr bwMode="auto">
                        <a:xfrm>
                          <a:off x="404495" y="185420"/>
                          <a:ext cx="43180" cy="41910"/>
                        </a:xfrm>
                        <a:custGeom>
                          <a:avLst/>
                          <a:gdLst>
                            <a:gd name="T0" fmla="*/ 128 w 135"/>
                            <a:gd name="T1" fmla="*/ 8 h 132"/>
                            <a:gd name="T2" fmla="*/ 120 w 135"/>
                            <a:gd name="T3" fmla="*/ 0 h 132"/>
                            <a:gd name="T4" fmla="*/ 0 w 135"/>
                            <a:gd name="T5" fmla="*/ 117 h 132"/>
                            <a:gd name="T6" fmla="*/ 15 w 135"/>
                            <a:gd name="T7" fmla="*/ 132 h 132"/>
                            <a:gd name="T8" fmla="*/ 135 w 135"/>
                            <a:gd name="T9" fmla="*/ 15 h 132"/>
                            <a:gd name="T10" fmla="*/ 128 w 135"/>
                            <a:gd name="T11" fmla="*/ 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5" h="132">
                              <a:moveTo>
                                <a:pt x="128" y="8"/>
                              </a:moveTo>
                              <a:lnTo>
                                <a:pt x="120" y="0"/>
                              </a:lnTo>
                              <a:lnTo>
                                <a:pt x="0" y="117"/>
                              </a:lnTo>
                              <a:lnTo>
                                <a:pt x="15" y="132"/>
                              </a:lnTo>
                              <a:lnTo>
                                <a:pt x="135" y="15"/>
                              </a:lnTo>
                              <a:lnTo>
                                <a:pt x="12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7"/>
                      <wps:cNvSpPr>
                        <a:spLocks/>
                      </wps:cNvSpPr>
                      <wps:spPr bwMode="auto">
                        <a:xfrm>
                          <a:off x="405765" y="186690"/>
                          <a:ext cx="39370" cy="39370"/>
                        </a:xfrm>
                        <a:custGeom>
                          <a:avLst/>
                          <a:gdLst>
                            <a:gd name="T0" fmla="*/ 118 w 126"/>
                            <a:gd name="T1" fmla="*/ 117 h 125"/>
                            <a:gd name="T2" fmla="*/ 126 w 126"/>
                            <a:gd name="T3" fmla="*/ 110 h 125"/>
                            <a:gd name="T4" fmla="*/ 16 w 126"/>
                            <a:gd name="T5" fmla="*/ 0 h 125"/>
                            <a:gd name="T6" fmla="*/ 0 w 126"/>
                            <a:gd name="T7" fmla="*/ 16 h 125"/>
                            <a:gd name="T8" fmla="*/ 111 w 126"/>
                            <a:gd name="T9" fmla="*/ 125 h 125"/>
                            <a:gd name="T10" fmla="*/ 118 w 126"/>
                            <a:gd name="T11" fmla="*/ 117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" h="125">
                              <a:moveTo>
                                <a:pt x="118" y="117"/>
                              </a:moveTo>
                              <a:lnTo>
                                <a:pt x="126" y="110"/>
                              </a:lnTo>
                              <a:lnTo>
                                <a:pt x="16" y="0"/>
                              </a:lnTo>
                              <a:lnTo>
                                <a:pt x="0" y="16"/>
                              </a:lnTo>
                              <a:lnTo>
                                <a:pt x="111" y="125"/>
                              </a:lnTo>
                              <a:lnTo>
                                <a:pt x="118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8"/>
                      <wps:cNvSpPr>
                        <a:spLocks/>
                      </wps:cNvSpPr>
                      <wps:spPr bwMode="auto">
                        <a:xfrm>
                          <a:off x="329565" y="187325"/>
                          <a:ext cx="43180" cy="41275"/>
                        </a:xfrm>
                        <a:custGeom>
                          <a:avLst/>
                          <a:gdLst>
                            <a:gd name="T0" fmla="*/ 129 w 137"/>
                            <a:gd name="T1" fmla="*/ 123 h 130"/>
                            <a:gd name="T2" fmla="*/ 137 w 137"/>
                            <a:gd name="T3" fmla="*/ 115 h 130"/>
                            <a:gd name="T4" fmla="*/ 16 w 137"/>
                            <a:gd name="T5" fmla="*/ 0 h 130"/>
                            <a:gd name="T6" fmla="*/ 0 w 137"/>
                            <a:gd name="T7" fmla="*/ 15 h 130"/>
                            <a:gd name="T8" fmla="*/ 122 w 137"/>
                            <a:gd name="T9" fmla="*/ 130 h 130"/>
                            <a:gd name="T10" fmla="*/ 129 w 137"/>
                            <a:gd name="T11" fmla="*/ 12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7" h="130">
                              <a:moveTo>
                                <a:pt x="129" y="123"/>
                              </a:moveTo>
                              <a:lnTo>
                                <a:pt x="137" y="115"/>
                              </a:lnTo>
                              <a:lnTo>
                                <a:pt x="16" y="0"/>
                              </a:lnTo>
                              <a:lnTo>
                                <a:pt x="0" y="15"/>
                              </a:lnTo>
                              <a:lnTo>
                                <a:pt x="122" y="130"/>
                              </a:lnTo>
                              <a:lnTo>
                                <a:pt x="129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9"/>
                      <wps:cNvSpPr>
                        <a:spLocks/>
                      </wps:cNvSpPr>
                      <wps:spPr bwMode="auto">
                        <a:xfrm>
                          <a:off x="330200" y="186055"/>
                          <a:ext cx="43180" cy="41275"/>
                        </a:xfrm>
                        <a:custGeom>
                          <a:avLst/>
                          <a:gdLst>
                            <a:gd name="T0" fmla="*/ 127 w 135"/>
                            <a:gd name="T1" fmla="*/ 8 h 131"/>
                            <a:gd name="T2" fmla="*/ 120 w 135"/>
                            <a:gd name="T3" fmla="*/ 0 h 131"/>
                            <a:gd name="T4" fmla="*/ 0 w 135"/>
                            <a:gd name="T5" fmla="*/ 116 h 131"/>
                            <a:gd name="T6" fmla="*/ 15 w 135"/>
                            <a:gd name="T7" fmla="*/ 131 h 131"/>
                            <a:gd name="T8" fmla="*/ 135 w 135"/>
                            <a:gd name="T9" fmla="*/ 15 h 131"/>
                            <a:gd name="T10" fmla="*/ 127 w 135"/>
                            <a:gd name="T11" fmla="*/ 8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5" h="131">
                              <a:moveTo>
                                <a:pt x="127" y="8"/>
                              </a:moveTo>
                              <a:lnTo>
                                <a:pt x="120" y="0"/>
                              </a:lnTo>
                              <a:lnTo>
                                <a:pt x="0" y="116"/>
                              </a:lnTo>
                              <a:lnTo>
                                <a:pt x="15" y="131"/>
                              </a:lnTo>
                              <a:lnTo>
                                <a:pt x="135" y="15"/>
                              </a:lnTo>
                              <a:lnTo>
                                <a:pt x="12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0"/>
                      <wps:cNvSpPr>
                        <a:spLocks/>
                      </wps:cNvSpPr>
                      <wps:spPr bwMode="auto">
                        <a:xfrm>
                          <a:off x="368935" y="168275"/>
                          <a:ext cx="36195" cy="176530"/>
                        </a:xfrm>
                        <a:custGeom>
                          <a:avLst/>
                          <a:gdLst>
                            <a:gd name="T0" fmla="*/ 113 w 113"/>
                            <a:gd name="T1" fmla="*/ 0 h 556"/>
                            <a:gd name="T2" fmla="*/ 113 w 113"/>
                            <a:gd name="T3" fmla="*/ 417 h 556"/>
                            <a:gd name="T4" fmla="*/ 113 w 113"/>
                            <a:gd name="T5" fmla="*/ 508 h 556"/>
                            <a:gd name="T6" fmla="*/ 54 w 113"/>
                            <a:gd name="T7" fmla="*/ 556 h 556"/>
                            <a:gd name="T8" fmla="*/ 0 w 113"/>
                            <a:gd name="T9" fmla="*/ 508 h 556"/>
                            <a:gd name="T10" fmla="*/ 0 w 113"/>
                            <a:gd name="T11" fmla="*/ 417 h 556"/>
                            <a:gd name="T12" fmla="*/ 0 w 113"/>
                            <a:gd name="T13" fmla="*/ 0 h 556"/>
                            <a:gd name="T14" fmla="*/ 113 w 113"/>
                            <a:gd name="T1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" h="556">
                              <a:moveTo>
                                <a:pt x="113" y="0"/>
                              </a:moveTo>
                              <a:lnTo>
                                <a:pt x="113" y="417"/>
                              </a:lnTo>
                              <a:lnTo>
                                <a:pt x="113" y="508"/>
                              </a:lnTo>
                              <a:lnTo>
                                <a:pt x="54" y="556"/>
                              </a:lnTo>
                              <a:lnTo>
                                <a:pt x="0" y="508"/>
                              </a:lnTo>
                              <a:lnTo>
                                <a:pt x="0" y="417"/>
                              </a:lnTo>
                              <a:lnTo>
                                <a:pt x="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1"/>
                      <wps:cNvSpPr>
                        <a:spLocks/>
                      </wps:cNvSpPr>
                      <wps:spPr bwMode="auto">
                        <a:xfrm>
                          <a:off x="401955" y="168275"/>
                          <a:ext cx="6985" cy="135890"/>
                        </a:xfrm>
                        <a:custGeom>
                          <a:avLst/>
                          <a:gdLst>
                            <a:gd name="T0" fmla="*/ 21 w 21"/>
                            <a:gd name="T1" fmla="*/ 417 h 427"/>
                            <a:gd name="T2" fmla="*/ 21 w 21"/>
                            <a:gd name="T3" fmla="*/ 417 h 427"/>
                            <a:gd name="T4" fmla="*/ 21 w 21"/>
                            <a:gd name="T5" fmla="*/ 0 h 427"/>
                            <a:gd name="T6" fmla="*/ 0 w 21"/>
                            <a:gd name="T7" fmla="*/ 0 h 427"/>
                            <a:gd name="T8" fmla="*/ 0 w 21"/>
                            <a:gd name="T9" fmla="*/ 417 h 427"/>
                            <a:gd name="T10" fmla="*/ 0 w 21"/>
                            <a:gd name="T11" fmla="*/ 417 h 427"/>
                            <a:gd name="T12" fmla="*/ 0 w 21"/>
                            <a:gd name="T13" fmla="*/ 417 h 427"/>
                            <a:gd name="T14" fmla="*/ 3 w 21"/>
                            <a:gd name="T15" fmla="*/ 424 h 427"/>
                            <a:gd name="T16" fmla="*/ 10 w 21"/>
                            <a:gd name="T17" fmla="*/ 427 h 427"/>
                            <a:gd name="T18" fmla="*/ 18 w 21"/>
                            <a:gd name="T19" fmla="*/ 424 h 427"/>
                            <a:gd name="T20" fmla="*/ 21 w 21"/>
                            <a:gd name="T21" fmla="*/ 417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427">
                              <a:moveTo>
                                <a:pt x="21" y="417"/>
                              </a:moveTo>
                              <a:lnTo>
                                <a:pt x="21" y="41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0" y="417"/>
                              </a:lnTo>
                              <a:lnTo>
                                <a:pt x="0" y="417"/>
                              </a:lnTo>
                              <a:lnTo>
                                <a:pt x="3" y="424"/>
                              </a:lnTo>
                              <a:lnTo>
                                <a:pt x="10" y="427"/>
                              </a:lnTo>
                              <a:lnTo>
                                <a:pt x="18" y="424"/>
                              </a:lnTo>
                              <a:lnTo>
                                <a:pt x="21" y="4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2"/>
                      <wps:cNvSpPr>
                        <a:spLocks/>
                      </wps:cNvSpPr>
                      <wps:spPr bwMode="auto">
                        <a:xfrm>
                          <a:off x="401955" y="300355"/>
                          <a:ext cx="6985" cy="33020"/>
                        </a:xfrm>
                        <a:custGeom>
                          <a:avLst/>
                          <a:gdLst>
                            <a:gd name="T0" fmla="*/ 17 w 21"/>
                            <a:gd name="T1" fmla="*/ 100 h 102"/>
                            <a:gd name="T2" fmla="*/ 21 w 21"/>
                            <a:gd name="T3" fmla="*/ 91 h 102"/>
                            <a:gd name="T4" fmla="*/ 21 w 21"/>
                            <a:gd name="T5" fmla="*/ 0 h 102"/>
                            <a:gd name="T6" fmla="*/ 0 w 21"/>
                            <a:gd name="T7" fmla="*/ 0 h 102"/>
                            <a:gd name="T8" fmla="*/ 0 w 21"/>
                            <a:gd name="T9" fmla="*/ 91 h 102"/>
                            <a:gd name="T10" fmla="*/ 4 w 21"/>
                            <a:gd name="T11" fmla="*/ 83 h 102"/>
                            <a:gd name="T12" fmla="*/ 0 w 21"/>
                            <a:gd name="T13" fmla="*/ 91 h 102"/>
                            <a:gd name="T14" fmla="*/ 3 w 21"/>
                            <a:gd name="T15" fmla="*/ 99 h 102"/>
                            <a:gd name="T16" fmla="*/ 10 w 21"/>
                            <a:gd name="T17" fmla="*/ 102 h 102"/>
                            <a:gd name="T18" fmla="*/ 18 w 21"/>
                            <a:gd name="T19" fmla="*/ 99 h 102"/>
                            <a:gd name="T20" fmla="*/ 21 w 21"/>
                            <a:gd name="T21" fmla="*/ 91 h 102"/>
                            <a:gd name="T22" fmla="*/ 17 w 21"/>
                            <a:gd name="T23" fmla="*/ 10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" h="102">
                              <a:moveTo>
                                <a:pt x="17" y="100"/>
                              </a:moveTo>
                              <a:lnTo>
                                <a:pt x="21" y="9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4" y="83"/>
                              </a:lnTo>
                              <a:lnTo>
                                <a:pt x="0" y="91"/>
                              </a:lnTo>
                              <a:lnTo>
                                <a:pt x="3" y="99"/>
                              </a:lnTo>
                              <a:lnTo>
                                <a:pt x="10" y="102"/>
                              </a:lnTo>
                              <a:lnTo>
                                <a:pt x="18" y="99"/>
                              </a:lnTo>
                              <a:lnTo>
                                <a:pt x="21" y="91"/>
                              </a:lnTo>
                              <a:lnTo>
                                <a:pt x="17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3"/>
                      <wps:cNvSpPr>
                        <a:spLocks/>
                      </wps:cNvSpPr>
                      <wps:spPr bwMode="auto">
                        <a:xfrm>
                          <a:off x="382905" y="327025"/>
                          <a:ext cx="24130" cy="20955"/>
                        </a:xfrm>
                        <a:custGeom>
                          <a:avLst/>
                          <a:gdLst>
                            <a:gd name="T0" fmla="*/ 3 w 77"/>
                            <a:gd name="T1" fmla="*/ 65 h 67"/>
                            <a:gd name="T2" fmla="*/ 17 w 77"/>
                            <a:gd name="T3" fmla="*/ 65 h 67"/>
                            <a:gd name="T4" fmla="*/ 77 w 77"/>
                            <a:gd name="T5" fmla="*/ 17 h 67"/>
                            <a:gd name="T6" fmla="*/ 64 w 77"/>
                            <a:gd name="T7" fmla="*/ 0 h 67"/>
                            <a:gd name="T8" fmla="*/ 4 w 77"/>
                            <a:gd name="T9" fmla="*/ 47 h 67"/>
                            <a:gd name="T10" fmla="*/ 18 w 77"/>
                            <a:gd name="T11" fmla="*/ 47 h 67"/>
                            <a:gd name="T12" fmla="*/ 4 w 77"/>
                            <a:gd name="T13" fmla="*/ 47 h 67"/>
                            <a:gd name="T14" fmla="*/ 0 w 77"/>
                            <a:gd name="T15" fmla="*/ 55 h 67"/>
                            <a:gd name="T16" fmla="*/ 3 w 77"/>
                            <a:gd name="T17" fmla="*/ 63 h 67"/>
                            <a:gd name="T18" fmla="*/ 10 w 77"/>
                            <a:gd name="T19" fmla="*/ 67 h 67"/>
                            <a:gd name="T20" fmla="*/ 17 w 77"/>
                            <a:gd name="T21" fmla="*/ 65 h 67"/>
                            <a:gd name="T22" fmla="*/ 3 w 77"/>
                            <a:gd name="T23" fmla="*/ 65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67">
                              <a:moveTo>
                                <a:pt x="3" y="65"/>
                              </a:moveTo>
                              <a:lnTo>
                                <a:pt x="17" y="65"/>
                              </a:lnTo>
                              <a:lnTo>
                                <a:pt x="77" y="17"/>
                              </a:lnTo>
                              <a:lnTo>
                                <a:pt x="64" y="0"/>
                              </a:lnTo>
                              <a:lnTo>
                                <a:pt x="4" y="47"/>
                              </a:lnTo>
                              <a:lnTo>
                                <a:pt x="18" y="47"/>
                              </a:lnTo>
                              <a:lnTo>
                                <a:pt x="4" y="47"/>
                              </a:lnTo>
                              <a:lnTo>
                                <a:pt x="0" y="55"/>
                              </a:lnTo>
                              <a:lnTo>
                                <a:pt x="3" y="63"/>
                              </a:lnTo>
                              <a:lnTo>
                                <a:pt x="10" y="67"/>
                              </a:lnTo>
                              <a:lnTo>
                                <a:pt x="17" y="65"/>
                              </a:lnTo>
                              <a:lnTo>
                                <a:pt x="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4"/>
                      <wps:cNvSpPr>
                        <a:spLocks/>
                      </wps:cNvSpPr>
                      <wps:spPr bwMode="auto">
                        <a:xfrm>
                          <a:off x="365760" y="325755"/>
                          <a:ext cx="22860" cy="21590"/>
                        </a:xfrm>
                        <a:custGeom>
                          <a:avLst/>
                          <a:gdLst>
                            <a:gd name="T0" fmla="*/ 0 w 72"/>
                            <a:gd name="T1" fmla="*/ 11 h 68"/>
                            <a:gd name="T2" fmla="*/ 3 w 72"/>
                            <a:gd name="T3" fmla="*/ 20 h 68"/>
                            <a:gd name="T4" fmla="*/ 57 w 72"/>
                            <a:gd name="T5" fmla="*/ 68 h 68"/>
                            <a:gd name="T6" fmla="*/ 72 w 72"/>
                            <a:gd name="T7" fmla="*/ 50 h 68"/>
                            <a:gd name="T8" fmla="*/ 18 w 72"/>
                            <a:gd name="T9" fmla="*/ 3 h 68"/>
                            <a:gd name="T10" fmla="*/ 22 w 72"/>
                            <a:gd name="T11" fmla="*/ 11 h 68"/>
                            <a:gd name="T12" fmla="*/ 18 w 72"/>
                            <a:gd name="T13" fmla="*/ 3 h 68"/>
                            <a:gd name="T14" fmla="*/ 10 w 72"/>
                            <a:gd name="T15" fmla="*/ 0 h 68"/>
                            <a:gd name="T16" fmla="*/ 3 w 72"/>
                            <a:gd name="T17" fmla="*/ 4 h 68"/>
                            <a:gd name="T18" fmla="*/ 0 w 72"/>
                            <a:gd name="T19" fmla="*/ 11 h 68"/>
                            <a:gd name="T20" fmla="*/ 3 w 72"/>
                            <a:gd name="T21" fmla="*/ 20 h 68"/>
                            <a:gd name="T22" fmla="*/ 0 w 72"/>
                            <a:gd name="T23" fmla="*/ 1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2" h="68">
                              <a:moveTo>
                                <a:pt x="0" y="11"/>
                              </a:moveTo>
                              <a:lnTo>
                                <a:pt x="3" y="20"/>
                              </a:lnTo>
                              <a:lnTo>
                                <a:pt x="57" y="68"/>
                              </a:lnTo>
                              <a:lnTo>
                                <a:pt x="72" y="50"/>
                              </a:lnTo>
                              <a:lnTo>
                                <a:pt x="18" y="3"/>
                              </a:lnTo>
                              <a:lnTo>
                                <a:pt x="22" y="11"/>
                              </a:lnTo>
                              <a:lnTo>
                                <a:pt x="18" y="3"/>
                              </a:lnTo>
                              <a:lnTo>
                                <a:pt x="10" y="0"/>
                              </a:lnTo>
                              <a:lnTo>
                                <a:pt x="3" y="4"/>
                              </a:lnTo>
                              <a:lnTo>
                                <a:pt x="0" y="11"/>
                              </a:lnTo>
                              <a:lnTo>
                                <a:pt x="3" y="20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5"/>
                      <wps:cNvSpPr>
                        <a:spLocks/>
                      </wps:cNvSpPr>
                      <wps:spPr bwMode="auto">
                        <a:xfrm>
                          <a:off x="365760" y="297180"/>
                          <a:ext cx="6985" cy="32385"/>
                        </a:xfrm>
                        <a:custGeom>
                          <a:avLst/>
                          <a:gdLst>
                            <a:gd name="T0" fmla="*/ 0 w 22"/>
                            <a:gd name="T1" fmla="*/ 11 h 102"/>
                            <a:gd name="T2" fmla="*/ 0 w 22"/>
                            <a:gd name="T3" fmla="*/ 11 h 102"/>
                            <a:gd name="T4" fmla="*/ 0 w 22"/>
                            <a:gd name="T5" fmla="*/ 102 h 102"/>
                            <a:gd name="T6" fmla="*/ 22 w 22"/>
                            <a:gd name="T7" fmla="*/ 102 h 102"/>
                            <a:gd name="T8" fmla="*/ 22 w 22"/>
                            <a:gd name="T9" fmla="*/ 11 h 102"/>
                            <a:gd name="T10" fmla="*/ 22 w 22"/>
                            <a:gd name="T11" fmla="*/ 11 h 102"/>
                            <a:gd name="T12" fmla="*/ 22 w 22"/>
                            <a:gd name="T13" fmla="*/ 11 h 102"/>
                            <a:gd name="T14" fmla="*/ 18 w 22"/>
                            <a:gd name="T15" fmla="*/ 3 h 102"/>
                            <a:gd name="T16" fmla="*/ 11 w 22"/>
                            <a:gd name="T17" fmla="*/ 0 h 102"/>
                            <a:gd name="T18" fmla="*/ 3 w 22"/>
                            <a:gd name="T19" fmla="*/ 3 h 102"/>
                            <a:gd name="T20" fmla="*/ 0 w 22"/>
                            <a:gd name="T21" fmla="*/ 1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10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0" y="102"/>
                              </a:lnTo>
                              <a:lnTo>
                                <a:pt x="22" y="102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6"/>
                      <wps:cNvSpPr>
                        <a:spLocks/>
                      </wps:cNvSpPr>
                      <wps:spPr bwMode="auto">
                        <a:xfrm>
                          <a:off x="365760" y="165100"/>
                          <a:ext cx="6985" cy="135255"/>
                        </a:xfrm>
                        <a:custGeom>
                          <a:avLst/>
                          <a:gdLst>
                            <a:gd name="T0" fmla="*/ 11 w 22"/>
                            <a:gd name="T1" fmla="*/ 0 h 428"/>
                            <a:gd name="T2" fmla="*/ 0 w 22"/>
                            <a:gd name="T3" fmla="*/ 11 h 428"/>
                            <a:gd name="T4" fmla="*/ 0 w 22"/>
                            <a:gd name="T5" fmla="*/ 428 h 428"/>
                            <a:gd name="T6" fmla="*/ 22 w 22"/>
                            <a:gd name="T7" fmla="*/ 428 h 428"/>
                            <a:gd name="T8" fmla="*/ 22 w 22"/>
                            <a:gd name="T9" fmla="*/ 11 h 428"/>
                            <a:gd name="T10" fmla="*/ 11 w 22"/>
                            <a:gd name="T11" fmla="*/ 22 h 428"/>
                            <a:gd name="T12" fmla="*/ 22 w 22"/>
                            <a:gd name="T13" fmla="*/ 11 h 428"/>
                            <a:gd name="T14" fmla="*/ 18 w 22"/>
                            <a:gd name="T15" fmla="*/ 3 h 428"/>
                            <a:gd name="T16" fmla="*/ 11 w 22"/>
                            <a:gd name="T17" fmla="*/ 0 h 428"/>
                            <a:gd name="T18" fmla="*/ 3 w 22"/>
                            <a:gd name="T19" fmla="*/ 3 h 428"/>
                            <a:gd name="T20" fmla="*/ 0 w 22"/>
                            <a:gd name="T21" fmla="*/ 11 h 428"/>
                            <a:gd name="T22" fmla="*/ 11 w 22"/>
                            <a:gd name="T2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" h="428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428"/>
                              </a:lnTo>
                              <a:lnTo>
                                <a:pt x="22" y="428"/>
                              </a:lnTo>
                              <a:lnTo>
                                <a:pt x="22" y="11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3" y="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7"/>
                      <wps:cNvSpPr>
                        <a:spLocks/>
                      </wps:cNvSpPr>
                      <wps:spPr bwMode="auto">
                        <a:xfrm>
                          <a:off x="368935" y="165100"/>
                          <a:ext cx="40005" cy="6350"/>
                        </a:xfrm>
                        <a:custGeom>
                          <a:avLst/>
                          <a:gdLst>
                            <a:gd name="T0" fmla="*/ 124 w 124"/>
                            <a:gd name="T1" fmla="*/ 11 h 22"/>
                            <a:gd name="T2" fmla="*/ 113 w 124"/>
                            <a:gd name="T3" fmla="*/ 0 h 22"/>
                            <a:gd name="T4" fmla="*/ 0 w 124"/>
                            <a:gd name="T5" fmla="*/ 0 h 22"/>
                            <a:gd name="T6" fmla="*/ 0 w 124"/>
                            <a:gd name="T7" fmla="*/ 22 h 22"/>
                            <a:gd name="T8" fmla="*/ 113 w 124"/>
                            <a:gd name="T9" fmla="*/ 22 h 22"/>
                            <a:gd name="T10" fmla="*/ 103 w 124"/>
                            <a:gd name="T11" fmla="*/ 11 h 22"/>
                            <a:gd name="T12" fmla="*/ 113 w 124"/>
                            <a:gd name="T13" fmla="*/ 22 h 22"/>
                            <a:gd name="T14" fmla="*/ 121 w 124"/>
                            <a:gd name="T15" fmla="*/ 19 h 22"/>
                            <a:gd name="T16" fmla="*/ 124 w 124"/>
                            <a:gd name="T17" fmla="*/ 11 h 22"/>
                            <a:gd name="T18" fmla="*/ 121 w 124"/>
                            <a:gd name="T19" fmla="*/ 3 h 22"/>
                            <a:gd name="T20" fmla="*/ 113 w 124"/>
                            <a:gd name="T21" fmla="*/ 0 h 22"/>
                            <a:gd name="T22" fmla="*/ 124 w 124"/>
                            <a:gd name="T23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4" h="22">
                              <a:moveTo>
                                <a:pt x="124" y="11"/>
                              </a:move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3" y="22"/>
                              </a:lnTo>
                              <a:lnTo>
                                <a:pt x="103" y="11"/>
                              </a:lnTo>
                              <a:lnTo>
                                <a:pt x="113" y="22"/>
                              </a:lnTo>
                              <a:lnTo>
                                <a:pt x="121" y="19"/>
                              </a:lnTo>
                              <a:lnTo>
                                <a:pt x="124" y="11"/>
                              </a:lnTo>
                              <a:lnTo>
                                <a:pt x="121" y="3"/>
                              </a:lnTo>
                              <a:lnTo>
                                <a:pt x="113" y="0"/>
                              </a:lnTo>
                              <a:lnTo>
                                <a:pt x="12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8"/>
                      <wps:cNvSpPr>
                        <a:spLocks/>
                      </wps:cNvSpPr>
                      <wps:spPr bwMode="auto">
                        <a:xfrm>
                          <a:off x="366395" y="185420"/>
                          <a:ext cx="42545" cy="42545"/>
                        </a:xfrm>
                        <a:custGeom>
                          <a:avLst/>
                          <a:gdLst>
                            <a:gd name="T0" fmla="*/ 128 w 135"/>
                            <a:gd name="T1" fmla="*/ 8 h 134"/>
                            <a:gd name="T2" fmla="*/ 120 w 135"/>
                            <a:gd name="T3" fmla="*/ 0 h 134"/>
                            <a:gd name="T4" fmla="*/ 0 w 135"/>
                            <a:gd name="T5" fmla="*/ 119 h 134"/>
                            <a:gd name="T6" fmla="*/ 15 w 135"/>
                            <a:gd name="T7" fmla="*/ 134 h 134"/>
                            <a:gd name="T8" fmla="*/ 135 w 135"/>
                            <a:gd name="T9" fmla="*/ 15 h 134"/>
                            <a:gd name="T10" fmla="*/ 128 w 135"/>
                            <a:gd name="T11" fmla="*/ 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5" h="134">
                              <a:moveTo>
                                <a:pt x="128" y="8"/>
                              </a:moveTo>
                              <a:lnTo>
                                <a:pt x="120" y="0"/>
                              </a:lnTo>
                              <a:lnTo>
                                <a:pt x="0" y="119"/>
                              </a:lnTo>
                              <a:lnTo>
                                <a:pt x="15" y="134"/>
                              </a:lnTo>
                              <a:lnTo>
                                <a:pt x="135" y="15"/>
                              </a:lnTo>
                              <a:lnTo>
                                <a:pt x="12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9"/>
                      <wps:cNvSpPr>
                        <a:spLocks/>
                      </wps:cNvSpPr>
                      <wps:spPr bwMode="auto">
                        <a:xfrm>
                          <a:off x="367030" y="186690"/>
                          <a:ext cx="40005" cy="40640"/>
                        </a:xfrm>
                        <a:custGeom>
                          <a:avLst/>
                          <a:gdLst>
                            <a:gd name="T0" fmla="*/ 118 w 126"/>
                            <a:gd name="T1" fmla="*/ 119 h 127"/>
                            <a:gd name="T2" fmla="*/ 126 w 126"/>
                            <a:gd name="T3" fmla="*/ 112 h 127"/>
                            <a:gd name="T4" fmla="*/ 15 w 126"/>
                            <a:gd name="T5" fmla="*/ 0 h 127"/>
                            <a:gd name="T6" fmla="*/ 0 w 126"/>
                            <a:gd name="T7" fmla="*/ 16 h 127"/>
                            <a:gd name="T8" fmla="*/ 111 w 126"/>
                            <a:gd name="T9" fmla="*/ 127 h 127"/>
                            <a:gd name="T10" fmla="*/ 118 w 126"/>
                            <a:gd name="T11" fmla="*/ 11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" h="127">
                              <a:moveTo>
                                <a:pt x="118" y="119"/>
                              </a:moveTo>
                              <a:lnTo>
                                <a:pt x="126" y="112"/>
                              </a:lnTo>
                              <a:lnTo>
                                <a:pt x="15" y="0"/>
                              </a:lnTo>
                              <a:lnTo>
                                <a:pt x="0" y="16"/>
                              </a:lnTo>
                              <a:lnTo>
                                <a:pt x="111" y="127"/>
                              </a:lnTo>
                              <a:lnTo>
                                <a:pt x="118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0"/>
                      <wps:cNvSpPr>
                        <a:spLocks/>
                      </wps:cNvSpPr>
                      <wps:spPr bwMode="auto">
                        <a:xfrm>
                          <a:off x="370205" y="156845"/>
                          <a:ext cx="34925" cy="20320"/>
                        </a:xfrm>
                        <a:custGeom>
                          <a:avLst/>
                          <a:gdLst>
                            <a:gd name="T0" fmla="*/ 54 w 109"/>
                            <a:gd name="T1" fmla="*/ 0 h 65"/>
                            <a:gd name="T2" fmla="*/ 65 w 109"/>
                            <a:gd name="T3" fmla="*/ 1 h 65"/>
                            <a:gd name="T4" fmla="*/ 76 w 109"/>
                            <a:gd name="T5" fmla="*/ 2 h 65"/>
                            <a:gd name="T6" fmla="*/ 84 w 109"/>
                            <a:gd name="T7" fmla="*/ 6 h 65"/>
                            <a:gd name="T8" fmla="*/ 93 w 109"/>
                            <a:gd name="T9" fmla="*/ 10 h 65"/>
                            <a:gd name="T10" fmla="*/ 100 w 109"/>
                            <a:gd name="T11" fmla="*/ 14 h 65"/>
                            <a:gd name="T12" fmla="*/ 105 w 109"/>
                            <a:gd name="T13" fmla="*/ 20 h 65"/>
                            <a:gd name="T14" fmla="*/ 108 w 109"/>
                            <a:gd name="T15" fmla="*/ 26 h 65"/>
                            <a:gd name="T16" fmla="*/ 109 w 109"/>
                            <a:gd name="T17" fmla="*/ 33 h 65"/>
                            <a:gd name="T18" fmla="*/ 108 w 109"/>
                            <a:gd name="T19" fmla="*/ 39 h 65"/>
                            <a:gd name="T20" fmla="*/ 105 w 109"/>
                            <a:gd name="T21" fmla="*/ 45 h 65"/>
                            <a:gd name="T22" fmla="*/ 100 w 109"/>
                            <a:gd name="T23" fmla="*/ 51 h 65"/>
                            <a:gd name="T24" fmla="*/ 93 w 109"/>
                            <a:gd name="T25" fmla="*/ 55 h 65"/>
                            <a:gd name="T26" fmla="*/ 84 w 109"/>
                            <a:gd name="T27" fmla="*/ 60 h 65"/>
                            <a:gd name="T28" fmla="*/ 76 w 109"/>
                            <a:gd name="T29" fmla="*/ 63 h 65"/>
                            <a:gd name="T30" fmla="*/ 65 w 109"/>
                            <a:gd name="T31" fmla="*/ 64 h 65"/>
                            <a:gd name="T32" fmla="*/ 54 w 109"/>
                            <a:gd name="T33" fmla="*/ 65 h 65"/>
                            <a:gd name="T34" fmla="*/ 43 w 109"/>
                            <a:gd name="T35" fmla="*/ 64 h 65"/>
                            <a:gd name="T36" fmla="*/ 34 w 109"/>
                            <a:gd name="T37" fmla="*/ 63 h 65"/>
                            <a:gd name="T38" fmla="*/ 24 w 109"/>
                            <a:gd name="T39" fmla="*/ 60 h 65"/>
                            <a:gd name="T40" fmla="*/ 16 w 109"/>
                            <a:gd name="T41" fmla="*/ 55 h 65"/>
                            <a:gd name="T42" fmla="*/ 10 w 109"/>
                            <a:gd name="T43" fmla="*/ 51 h 65"/>
                            <a:gd name="T44" fmla="*/ 4 w 109"/>
                            <a:gd name="T45" fmla="*/ 45 h 65"/>
                            <a:gd name="T46" fmla="*/ 1 w 109"/>
                            <a:gd name="T47" fmla="*/ 39 h 65"/>
                            <a:gd name="T48" fmla="*/ 0 w 109"/>
                            <a:gd name="T49" fmla="*/ 33 h 65"/>
                            <a:gd name="T50" fmla="*/ 1 w 109"/>
                            <a:gd name="T51" fmla="*/ 26 h 65"/>
                            <a:gd name="T52" fmla="*/ 4 w 109"/>
                            <a:gd name="T53" fmla="*/ 20 h 65"/>
                            <a:gd name="T54" fmla="*/ 10 w 109"/>
                            <a:gd name="T55" fmla="*/ 14 h 65"/>
                            <a:gd name="T56" fmla="*/ 16 w 109"/>
                            <a:gd name="T57" fmla="*/ 10 h 65"/>
                            <a:gd name="T58" fmla="*/ 24 w 109"/>
                            <a:gd name="T59" fmla="*/ 6 h 65"/>
                            <a:gd name="T60" fmla="*/ 34 w 109"/>
                            <a:gd name="T61" fmla="*/ 2 h 65"/>
                            <a:gd name="T62" fmla="*/ 43 w 109"/>
                            <a:gd name="T63" fmla="*/ 1 h 65"/>
                            <a:gd name="T64" fmla="*/ 54 w 109"/>
                            <a:gd name="T6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65">
                              <a:moveTo>
                                <a:pt x="54" y="0"/>
                              </a:moveTo>
                              <a:lnTo>
                                <a:pt x="65" y="1"/>
                              </a:lnTo>
                              <a:lnTo>
                                <a:pt x="76" y="2"/>
                              </a:lnTo>
                              <a:lnTo>
                                <a:pt x="84" y="6"/>
                              </a:lnTo>
                              <a:lnTo>
                                <a:pt x="93" y="10"/>
                              </a:lnTo>
                              <a:lnTo>
                                <a:pt x="100" y="14"/>
                              </a:lnTo>
                              <a:lnTo>
                                <a:pt x="105" y="20"/>
                              </a:lnTo>
                              <a:lnTo>
                                <a:pt x="108" y="26"/>
                              </a:lnTo>
                              <a:lnTo>
                                <a:pt x="109" y="33"/>
                              </a:lnTo>
                              <a:lnTo>
                                <a:pt x="108" y="39"/>
                              </a:lnTo>
                              <a:lnTo>
                                <a:pt x="105" y="45"/>
                              </a:lnTo>
                              <a:lnTo>
                                <a:pt x="100" y="51"/>
                              </a:lnTo>
                              <a:lnTo>
                                <a:pt x="93" y="55"/>
                              </a:lnTo>
                              <a:lnTo>
                                <a:pt x="84" y="60"/>
                              </a:lnTo>
                              <a:lnTo>
                                <a:pt x="76" y="63"/>
                              </a:lnTo>
                              <a:lnTo>
                                <a:pt x="65" y="64"/>
                              </a:lnTo>
                              <a:lnTo>
                                <a:pt x="54" y="65"/>
                              </a:lnTo>
                              <a:lnTo>
                                <a:pt x="43" y="64"/>
                              </a:lnTo>
                              <a:lnTo>
                                <a:pt x="34" y="63"/>
                              </a:lnTo>
                              <a:lnTo>
                                <a:pt x="24" y="60"/>
                              </a:lnTo>
                              <a:lnTo>
                                <a:pt x="16" y="55"/>
                              </a:lnTo>
                              <a:lnTo>
                                <a:pt x="10" y="51"/>
                              </a:lnTo>
                              <a:lnTo>
                                <a:pt x="4" y="45"/>
                              </a:lnTo>
                              <a:lnTo>
                                <a:pt x="1" y="39"/>
                              </a:lnTo>
                              <a:lnTo>
                                <a:pt x="0" y="33"/>
                              </a:lnTo>
                              <a:lnTo>
                                <a:pt x="1" y="26"/>
                              </a:lnTo>
                              <a:lnTo>
                                <a:pt x="4" y="20"/>
                              </a:lnTo>
                              <a:lnTo>
                                <a:pt x="10" y="14"/>
                              </a:lnTo>
                              <a:lnTo>
                                <a:pt x="16" y="10"/>
                              </a:lnTo>
                              <a:lnTo>
                                <a:pt x="24" y="6"/>
                              </a:lnTo>
                              <a:lnTo>
                                <a:pt x="34" y="2"/>
                              </a:lnTo>
                              <a:lnTo>
                                <a:pt x="43" y="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1"/>
                      <wps:cNvSpPr>
                        <a:spLocks/>
                      </wps:cNvSpPr>
                      <wps:spPr bwMode="auto">
                        <a:xfrm>
                          <a:off x="387350" y="151765"/>
                          <a:ext cx="22225" cy="15240"/>
                        </a:xfrm>
                        <a:custGeom>
                          <a:avLst/>
                          <a:gdLst>
                            <a:gd name="T0" fmla="*/ 70 w 70"/>
                            <a:gd name="T1" fmla="*/ 48 h 48"/>
                            <a:gd name="T2" fmla="*/ 70 w 70"/>
                            <a:gd name="T3" fmla="*/ 48 h 48"/>
                            <a:gd name="T4" fmla="*/ 68 w 70"/>
                            <a:gd name="T5" fmla="*/ 37 h 48"/>
                            <a:gd name="T6" fmla="*/ 63 w 70"/>
                            <a:gd name="T7" fmla="*/ 26 h 48"/>
                            <a:gd name="T8" fmla="*/ 55 w 70"/>
                            <a:gd name="T9" fmla="*/ 17 h 48"/>
                            <a:gd name="T10" fmla="*/ 47 w 70"/>
                            <a:gd name="T11" fmla="*/ 12 h 48"/>
                            <a:gd name="T12" fmla="*/ 37 w 70"/>
                            <a:gd name="T13" fmla="*/ 7 h 48"/>
                            <a:gd name="T14" fmla="*/ 25 w 70"/>
                            <a:gd name="T15" fmla="*/ 2 h 48"/>
                            <a:gd name="T16" fmla="*/ 12 w 70"/>
                            <a:gd name="T17" fmla="*/ 1 h 48"/>
                            <a:gd name="T18" fmla="*/ 0 w 70"/>
                            <a:gd name="T19" fmla="*/ 0 h 48"/>
                            <a:gd name="T20" fmla="*/ 0 w 70"/>
                            <a:gd name="T21" fmla="*/ 30 h 48"/>
                            <a:gd name="T22" fmla="*/ 10 w 70"/>
                            <a:gd name="T23" fmla="*/ 31 h 48"/>
                            <a:gd name="T24" fmla="*/ 18 w 70"/>
                            <a:gd name="T25" fmla="*/ 33 h 48"/>
                            <a:gd name="T26" fmla="*/ 24 w 70"/>
                            <a:gd name="T27" fmla="*/ 35 h 48"/>
                            <a:gd name="T28" fmla="*/ 31 w 70"/>
                            <a:gd name="T29" fmla="*/ 38 h 48"/>
                            <a:gd name="T30" fmla="*/ 36 w 70"/>
                            <a:gd name="T31" fmla="*/ 41 h 48"/>
                            <a:gd name="T32" fmla="*/ 39 w 70"/>
                            <a:gd name="T33" fmla="*/ 43 h 48"/>
                            <a:gd name="T34" fmla="*/ 40 w 70"/>
                            <a:gd name="T35" fmla="*/ 46 h 48"/>
                            <a:gd name="T36" fmla="*/ 40 w 70"/>
                            <a:gd name="T37" fmla="*/ 48 h 48"/>
                            <a:gd name="T38" fmla="*/ 40 w 70"/>
                            <a:gd name="T39" fmla="*/ 48 h 48"/>
                            <a:gd name="T40" fmla="*/ 70 w 70"/>
                            <a:gd name="T4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8">
                              <a:moveTo>
                                <a:pt x="70" y="48"/>
                              </a:moveTo>
                              <a:lnTo>
                                <a:pt x="70" y="48"/>
                              </a:lnTo>
                              <a:lnTo>
                                <a:pt x="68" y="37"/>
                              </a:lnTo>
                              <a:lnTo>
                                <a:pt x="63" y="26"/>
                              </a:lnTo>
                              <a:lnTo>
                                <a:pt x="55" y="17"/>
                              </a:lnTo>
                              <a:lnTo>
                                <a:pt x="47" y="12"/>
                              </a:lnTo>
                              <a:lnTo>
                                <a:pt x="37" y="7"/>
                              </a:lnTo>
                              <a:lnTo>
                                <a:pt x="25" y="2"/>
                              </a:lnTo>
                              <a:lnTo>
                                <a:pt x="12" y="1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31"/>
                              </a:lnTo>
                              <a:lnTo>
                                <a:pt x="18" y="33"/>
                              </a:lnTo>
                              <a:lnTo>
                                <a:pt x="24" y="35"/>
                              </a:lnTo>
                              <a:lnTo>
                                <a:pt x="31" y="38"/>
                              </a:lnTo>
                              <a:lnTo>
                                <a:pt x="36" y="41"/>
                              </a:lnTo>
                              <a:lnTo>
                                <a:pt x="39" y="43"/>
                              </a:lnTo>
                              <a:lnTo>
                                <a:pt x="40" y="46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7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2"/>
                      <wps:cNvSpPr>
                        <a:spLocks/>
                      </wps:cNvSpPr>
                      <wps:spPr bwMode="auto">
                        <a:xfrm>
                          <a:off x="387350" y="167005"/>
                          <a:ext cx="22225" cy="15240"/>
                        </a:xfrm>
                        <a:custGeom>
                          <a:avLst/>
                          <a:gdLst>
                            <a:gd name="T0" fmla="*/ 0 w 70"/>
                            <a:gd name="T1" fmla="*/ 47 h 47"/>
                            <a:gd name="T2" fmla="*/ 0 w 70"/>
                            <a:gd name="T3" fmla="*/ 47 h 47"/>
                            <a:gd name="T4" fmla="*/ 12 w 70"/>
                            <a:gd name="T5" fmla="*/ 46 h 47"/>
                            <a:gd name="T6" fmla="*/ 25 w 70"/>
                            <a:gd name="T7" fmla="*/ 45 h 47"/>
                            <a:gd name="T8" fmla="*/ 37 w 70"/>
                            <a:gd name="T9" fmla="*/ 41 h 47"/>
                            <a:gd name="T10" fmla="*/ 47 w 70"/>
                            <a:gd name="T11" fmla="*/ 35 h 47"/>
                            <a:gd name="T12" fmla="*/ 55 w 70"/>
                            <a:gd name="T13" fmla="*/ 29 h 47"/>
                            <a:gd name="T14" fmla="*/ 63 w 70"/>
                            <a:gd name="T15" fmla="*/ 20 h 47"/>
                            <a:gd name="T16" fmla="*/ 68 w 70"/>
                            <a:gd name="T17" fmla="*/ 12 h 47"/>
                            <a:gd name="T18" fmla="*/ 70 w 70"/>
                            <a:gd name="T19" fmla="*/ 0 h 47"/>
                            <a:gd name="T20" fmla="*/ 40 w 70"/>
                            <a:gd name="T21" fmla="*/ 0 h 47"/>
                            <a:gd name="T22" fmla="*/ 40 w 70"/>
                            <a:gd name="T23" fmla="*/ 1 h 47"/>
                            <a:gd name="T24" fmla="*/ 39 w 70"/>
                            <a:gd name="T25" fmla="*/ 3 h 47"/>
                            <a:gd name="T26" fmla="*/ 36 w 70"/>
                            <a:gd name="T27" fmla="*/ 7 h 47"/>
                            <a:gd name="T28" fmla="*/ 31 w 70"/>
                            <a:gd name="T29" fmla="*/ 9 h 47"/>
                            <a:gd name="T30" fmla="*/ 24 w 70"/>
                            <a:gd name="T31" fmla="*/ 13 h 47"/>
                            <a:gd name="T32" fmla="*/ 18 w 70"/>
                            <a:gd name="T33" fmla="*/ 15 h 47"/>
                            <a:gd name="T34" fmla="*/ 10 w 70"/>
                            <a:gd name="T35" fmla="*/ 16 h 47"/>
                            <a:gd name="T36" fmla="*/ 0 w 70"/>
                            <a:gd name="T37" fmla="*/ 17 h 47"/>
                            <a:gd name="T38" fmla="*/ 0 w 70"/>
                            <a:gd name="T39" fmla="*/ 17 h 47"/>
                            <a:gd name="T40" fmla="*/ 0 w 70"/>
                            <a:gd name="T4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0" y="47"/>
                              </a:moveTo>
                              <a:lnTo>
                                <a:pt x="0" y="47"/>
                              </a:lnTo>
                              <a:lnTo>
                                <a:pt x="12" y="46"/>
                              </a:lnTo>
                              <a:lnTo>
                                <a:pt x="25" y="45"/>
                              </a:lnTo>
                              <a:lnTo>
                                <a:pt x="37" y="41"/>
                              </a:lnTo>
                              <a:lnTo>
                                <a:pt x="47" y="35"/>
                              </a:lnTo>
                              <a:lnTo>
                                <a:pt x="55" y="29"/>
                              </a:lnTo>
                              <a:lnTo>
                                <a:pt x="63" y="20"/>
                              </a:lnTo>
                              <a:lnTo>
                                <a:pt x="68" y="12"/>
                              </a:lnTo>
                              <a:lnTo>
                                <a:pt x="70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lnTo>
                                <a:pt x="39" y="3"/>
                              </a:lnTo>
                              <a:lnTo>
                                <a:pt x="36" y="7"/>
                              </a:lnTo>
                              <a:lnTo>
                                <a:pt x="31" y="9"/>
                              </a:lnTo>
                              <a:lnTo>
                                <a:pt x="24" y="13"/>
                              </a:lnTo>
                              <a:lnTo>
                                <a:pt x="18" y="15"/>
                              </a:lnTo>
                              <a:lnTo>
                                <a:pt x="10" y="16"/>
                              </a:lnTo>
                              <a:lnTo>
                                <a:pt x="0" y="17"/>
                              </a:lnTo>
                              <a:lnTo>
                                <a:pt x="0" y="17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3"/>
                      <wps:cNvSpPr>
                        <a:spLocks/>
                      </wps:cNvSpPr>
                      <wps:spPr bwMode="auto">
                        <a:xfrm>
                          <a:off x="365125" y="167005"/>
                          <a:ext cx="22225" cy="15240"/>
                        </a:xfrm>
                        <a:custGeom>
                          <a:avLst/>
                          <a:gdLst>
                            <a:gd name="T0" fmla="*/ 0 w 69"/>
                            <a:gd name="T1" fmla="*/ 0 h 47"/>
                            <a:gd name="T2" fmla="*/ 0 w 69"/>
                            <a:gd name="T3" fmla="*/ 0 h 47"/>
                            <a:gd name="T4" fmla="*/ 2 w 69"/>
                            <a:gd name="T5" fmla="*/ 12 h 47"/>
                            <a:gd name="T6" fmla="*/ 7 w 69"/>
                            <a:gd name="T7" fmla="*/ 20 h 47"/>
                            <a:gd name="T8" fmla="*/ 15 w 69"/>
                            <a:gd name="T9" fmla="*/ 29 h 47"/>
                            <a:gd name="T10" fmla="*/ 24 w 69"/>
                            <a:gd name="T11" fmla="*/ 35 h 47"/>
                            <a:gd name="T12" fmla="*/ 32 w 69"/>
                            <a:gd name="T13" fmla="*/ 41 h 47"/>
                            <a:gd name="T14" fmla="*/ 45 w 69"/>
                            <a:gd name="T15" fmla="*/ 45 h 47"/>
                            <a:gd name="T16" fmla="*/ 57 w 69"/>
                            <a:gd name="T17" fmla="*/ 46 h 47"/>
                            <a:gd name="T18" fmla="*/ 69 w 69"/>
                            <a:gd name="T19" fmla="*/ 47 h 47"/>
                            <a:gd name="T20" fmla="*/ 69 w 69"/>
                            <a:gd name="T21" fmla="*/ 17 h 47"/>
                            <a:gd name="T22" fmla="*/ 59 w 69"/>
                            <a:gd name="T23" fmla="*/ 16 h 47"/>
                            <a:gd name="T24" fmla="*/ 52 w 69"/>
                            <a:gd name="T25" fmla="*/ 15 h 47"/>
                            <a:gd name="T26" fmla="*/ 45 w 69"/>
                            <a:gd name="T27" fmla="*/ 13 h 47"/>
                            <a:gd name="T28" fmla="*/ 39 w 69"/>
                            <a:gd name="T29" fmla="*/ 9 h 47"/>
                            <a:gd name="T30" fmla="*/ 34 w 69"/>
                            <a:gd name="T31" fmla="*/ 7 h 47"/>
                            <a:gd name="T32" fmla="*/ 31 w 69"/>
                            <a:gd name="T33" fmla="*/ 3 h 47"/>
                            <a:gd name="T34" fmla="*/ 30 w 69"/>
                            <a:gd name="T35" fmla="*/ 1 h 47"/>
                            <a:gd name="T36" fmla="*/ 30 w 69"/>
                            <a:gd name="T37" fmla="*/ 0 h 47"/>
                            <a:gd name="T38" fmla="*/ 30 w 69"/>
                            <a:gd name="T39" fmla="*/ 0 h 47"/>
                            <a:gd name="T40" fmla="*/ 0 w 69"/>
                            <a:gd name="T4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7" y="20"/>
                              </a:lnTo>
                              <a:lnTo>
                                <a:pt x="15" y="29"/>
                              </a:lnTo>
                              <a:lnTo>
                                <a:pt x="24" y="35"/>
                              </a:lnTo>
                              <a:lnTo>
                                <a:pt x="32" y="41"/>
                              </a:lnTo>
                              <a:lnTo>
                                <a:pt x="45" y="45"/>
                              </a:lnTo>
                              <a:lnTo>
                                <a:pt x="57" y="46"/>
                              </a:lnTo>
                              <a:lnTo>
                                <a:pt x="69" y="47"/>
                              </a:lnTo>
                              <a:lnTo>
                                <a:pt x="69" y="17"/>
                              </a:lnTo>
                              <a:lnTo>
                                <a:pt x="59" y="16"/>
                              </a:lnTo>
                              <a:lnTo>
                                <a:pt x="52" y="15"/>
                              </a:lnTo>
                              <a:lnTo>
                                <a:pt x="45" y="13"/>
                              </a:lnTo>
                              <a:lnTo>
                                <a:pt x="39" y="9"/>
                              </a:lnTo>
                              <a:lnTo>
                                <a:pt x="34" y="7"/>
                              </a:lnTo>
                              <a:lnTo>
                                <a:pt x="31" y="3"/>
                              </a:lnTo>
                              <a:lnTo>
                                <a:pt x="30" y="1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4"/>
                      <wps:cNvSpPr>
                        <a:spLocks/>
                      </wps:cNvSpPr>
                      <wps:spPr bwMode="auto">
                        <a:xfrm>
                          <a:off x="365125" y="151765"/>
                          <a:ext cx="22225" cy="15240"/>
                        </a:xfrm>
                        <a:custGeom>
                          <a:avLst/>
                          <a:gdLst>
                            <a:gd name="T0" fmla="*/ 69 w 69"/>
                            <a:gd name="T1" fmla="*/ 0 h 48"/>
                            <a:gd name="T2" fmla="*/ 69 w 69"/>
                            <a:gd name="T3" fmla="*/ 0 h 48"/>
                            <a:gd name="T4" fmla="*/ 57 w 69"/>
                            <a:gd name="T5" fmla="*/ 1 h 48"/>
                            <a:gd name="T6" fmla="*/ 45 w 69"/>
                            <a:gd name="T7" fmla="*/ 2 h 48"/>
                            <a:gd name="T8" fmla="*/ 32 w 69"/>
                            <a:gd name="T9" fmla="*/ 7 h 48"/>
                            <a:gd name="T10" fmla="*/ 24 w 69"/>
                            <a:gd name="T11" fmla="*/ 12 h 48"/>
                            <a:gd name="T12" fmla="*/ 15 w 69"/>
                            <a:gd name="T13" fmla="*/ 17 h 48"/>
                            <a:gd name="T14" fmla="*/ 7 w 69"/>
                            <a:gd name="T15" fmla="*/ 26 h 48"/>
                            <a:gd name="T16" fmla="*/ 2 w 69"/>
                            <a:gd name="T17" fmla="*/ 37 h 48"/>
                            <a:gd name="T18" fmla="*/ 0 w 69"/>
                            <a:gd name="T19" fmla="*/ 48 h 48"/>
                            <a:gd name="T20" fmla="*/ 30 w 69"/>
                            <a:gd name="T21" fmla="*/ 48 h 48"/>
                            <a:gd name="T22" fmla="*/ 30 w 69"/>
                            <a:gd name="T23" fmla="*/ 46 h 48"/>
                            <a:gd name="T24" fmla="*/ 31 w 69"/>
                            <a:gd name="T25" fmla="*/ 43 h 48"/>
                            <a:gd name="T26" fmla="*/ 34 w 69"/>
                            <a:gd name="T27" fmla="*/ 41 h 48"/>
                            <a:gd name="T28" fmla="*/ 39 w 69"/>
                            <a:gd name="T29" fmla="*/ 38 h 48"/>
                            <a:gd name="T30" fmla="*/ 45 w 69"/>
                            <a:gd name="T31" fmla="*/ 35 h 48"/>
                            <a:gd name="T32" fmla="*/ 52 w 69"/>
                            <a:gd name="T33" fmla="*/ 33 h 48"/>
                            <a:gd name="T34" fmla="*/ 59 w 69"/>
                            <a:gd name="T35" fmla="*/ 31 h 48"/>
                            <a:gd name="T36" fmla="*/ 69 w 69"/>
                            <a:gd name="T37" fmla="*/ 30 h 48"/>
                            <a:gd name="T38" fmla="*/ 69 w 69"/>
                            <a:gd name="T39" fmla="*/ 30 h 48"/>
                            <a:gd name="T40" fmla="*/ 69 w 69"/>
                            <a:gd name="T4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8"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lnTo>
                                <a:pt x="57" y="1"/>
                              </a:lnTo>
                              <a:lnTo>
                                <a:pt x="45" y="2"/>
                              </a:lnTo>
                              <a:lnTo>
                                <a:pt x="32" y="7"/>
                              </a:lnTo>
                              <a:lnTo>
                                <a:pt x="24" y="12"/>
                              </a:lnTo>
                              <a:lnTo>
                                <a:pt x="15" y="17"/>
                              </a:lnTo>
                              <a:lnTo>
                                <a:pt x="7" y="26"/>
                              </a:lnTo>
                              <a:lnTo>
                                <a:pt x="2" y="37"/>
                              </a:lnTo>
                              <a:lnTo>
                                <a:pt x="0" y="48"/>
                              </a:lnTo>
                              <a:lnTo>
                                <a:pt x="30" y="48"/>
                              </a:lnTo>
                              <a:lnTo>
                                <a:pt x="30" y="46"/>
                              </a:lnTo>
                              <a:lnTo>
                                <a:pt x="31" y="43"/>
                              </a:lnTo>
                              <a:lnTo>
                                <a:pt x="34" y="41"/>
                              </a:lnTo>
                              <a:lnTo>
                                <a:pt x="39" y="38"/>
                              </a:lnTo>
                              <a:lnTo>
                                <a:pt x="45" y="35"/>
                              </a:lnTo>
                              <a:lnTo>
                                <a:pt x="52" y="33"/>
                              </a:lnTo>
                              <a:lnTo>
                                <a:pt x="59" y="31"/>
                              </a:lnTo>
                              <a:lnTo>
                                <a:pt x="69" y="30"/>
                              </a:lnTo>
                              <a:lnTo>
                                <a:pt x="69" y="3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5"/>
                      <wps:cNvSpPr>
                        <a:spLocks/>
                      </wps:cNvSpPr>
                      <wps:spPr bwMode="auto">
                        <a:xfrm>
                          <a:off x="409575" y="156845"/>
                          <a:ext cx="34925" cy="20955"/>
                        </a:xfrm>
                        <a:custGeom>
                          <a:avLst/>
                          <a:gdLst>
                            <a:gd name="T0" fmla="*/ 54 w 110"/>
                            <a:gd name="T1" fmla="*/ 0 h 65"/>
                            <a:gd name="T2" fmla="*/ 65 w 110"/>
                            <a:gd name="T3" fmla="*/ 1 h 65"/>
                            <a:gd name="T4" fmla="*/ 76 w 110"/>
                            <a:gd name="T5" fmla="*/ 3 h 65"/>
                            <a:gd name="T6" fmla="*/ 85 w 110"/>
                            <a:gd name="T7" fmla="*/ 6 h 65"/>
                            <a:gd name="T8" fmla="*/ 93 w 110"/>
                            <a:gd name="T9" fmla="*/ 10 h 65"/>
                            <a:gd name="T10" fmla="*/ 100 w 110"/>
                            <a:gd name="T11" fmla="*/ 14 h 65"/>
                            <a:gd name="T12" fmla="*/ 105 w 110"/>
                            <a:gd name="T13" fmla="*/ 20 h 65"/>
                            <a:gd name="T14" fmla="*/ 109 w 110"/>
                            <a:gd name="T15" fmla="*/ 26 h 65"/>
                            <a:gd name="T16" fmla="*/ 110 w 110"/>
                            <a:gd name="T17" fmla="*/ 33 h 65"/>
                            <a:gd name="T18" fmla="*/ 109 w 110"/>
                            <a:gd name="T19" fmla="*/ 39 h 65"/>
                            <a:gd name="T20" fmla="*/ 105 w 110"/>
                            <a:gd name="T21" fmla="*/ 45 h 65"/>
                            <a:gd name="T22" fmla="*/ 100 w 110"/>
                            <a:gd name="T23" fmla="*/ 51 h 65"/>
                            <a:gd name="T24" fmla="*/ 93 w 110"/>
                            <a:gd name="T25" fmla="*/ 56 h 65"/>
                            <a:gd name="T26" fmla="*/ 85 w 110"/>
                            <a:gd name="T27" fmla="*/ 60 h 65"/>
                            <a:gd name="T28" fmla="*/ 76 w 110"/>
                            <a:gd name="T29" fmla="*/ 63 h 65"/>
                            <a:gd name="T30" fmla="*/ 65 w 110"/>
                            <a:gd name="T31" fmla="*/ 64 h 65"/>
                            <a:gd name="T32" fmla="*/ 54 w 110"/>
                            <a:gd name="T33" fmla="*/ 65 h 65"/>
                            <a:gd name="T34" fmla="*/ 44 w 110"/>
                            <a:gd name="T35" fmla="*/ 64 h 65"/>
                            <a:gd name="T36" fmla="*/ 34 w 110"/>
                            <a:gd name="T37" fmla="*/ 63 h 65"/>
                            <a:gd name="T38" fmla="*/ 24 w 110"/>
                            <a:gd name="T39" fmla="*/ 60 h 65"/>
                            <a:gd name="T40" fmla="*/ 17 w 110"/>
                            <a:gd name="T41" fmla="*/ 56 h 65"/>
                            <a:gd name="T42" fmla="*/ 10 w 110"/>
                            <a:gd name="T43" fmla="*/ 51 h 65"/>
                            <a:gd name="T44" fmla="*/ 5 w 110"/>
                            <a:gd name="T45" fmla="*/ 45 h 65"/>
                            <a:gd name="T46" fmla="*/ 1 w 110"/>
                            <a:gd name="T47" fmla="*/ 39 h 65"/>
                            <a:gd name="T48" fmla="*/ 0 w 110"/>
                            <a:gd name="T49" fmla="*/ 33 h 65"/>
                            <a:gd name="T50" fmla="*/ 1 w 110"/>
                            <a:gd name="T51" fmla="*/ 26 h 65"/>
                            <a:gd name="T52" fmla="*/ 5 w 110"/>
                            <a:gd name="T53" fmla="*/ 20 h 65"/>
                            <a:gd name="T54" fmla="*/ 10 w 110"/>
                            <a:gd name="T55" fmla="*/ 14 h 65"/>
                            <a:gd name="T56" fmla="*/ 17 w 110"/>
                            <a:gd name="T57" fmla="*/ 10 h 65"/>
                            <a:gd name="T58" fmla="*/ 24 w 110"/>
                            <a:gd name="T59" fmla="*/ 6 h 65"/>
                            <a:gd name="T60" fmla="*/ 34 w 110"/>
                            <a:gd name="T61" fmla="*/ 3 h 65"/>
                            <a:gd name="T62" fmla="*/ 44 w 110"/>
                            <a:gd name="T63" fmla="*/ 1 h 65"/>
                            <a:gd name="T64" fmla="*/ 54 w 110"/>
                            <a:gd name="T6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0" h="65">
                              <a:moveTo>
                                <a:pt x="54" y="0"/>
                              </a:moveTo>
                              <a:lnTo>
                                <a:pt x="65" y="1"/>
                              </a:lnTo>
                              <a:lnTo>
                                <a:pt x="76" y="3"/>
                              </a:lnTo>
                              <a:lnTo>
                                <a:pt x="85" y="6"/>
                              </a:lnTo>
                              <a:lnTo>
                                <a:pt x="93" y="10"/>
                              </a:lnTo>
                              <a:lnTo>
                                <a:pt x="100" y="14"/>
                              </a:lnTo>
                              <a:lnTo>
                                <a:pt x="105" y="20"/>
                              </a:lnTo>
                              <a:lnTo>
                                <a:pt x="109" y="26"/>
                              </a:lnTo>
                              <a:lnTo>
                                <a:pt x="110" y="33"/>
                              </a:lnTo>
                              <a:lnTo>
                                <a:pt x="109" y="39"/>
                              </a:lnTo>
                              <a:lnTo>
                                <a:pt x="105" y="45"/>
                              </a:lnTo>
                              <a:lnTo>
                                <a:pt x="100" y="51"/>
                              </a:lnTo>
                              <a:lnTo>
                                <a:pt x="93" y="56"/>
                              </a:lnTo>
                              <a:lnTo>
                                <a:pt x="85" y="60"/>
                              </a:lnTo>
                              <a:lnTo>
                                <a:pt x="76" y="63"/>
                              </a:lnTo>
                              <a:lnTo>
                                <a:pt x="65" y="64"/>
                              </a:lnTo>
                              <a:lnTo>
                                <a:pt x="54" y="65"/>
                              </a:lnTo>
                              <a:lnTo>
                                <a:pt x="44" y="64"/>
                              </a:lnTo>
                              <a:lnTo>
                                <a:pt x="34" y="63"/>
                              </a:lnTo>
                              <a:lnTo>
                                <a:pt x="24" y="60"/>
                              </a:lnTo>
                              <a:lnTo>
                                <a:pt x="17" y="56"/>
                              </a:lnTo>
                              <a:lnTo>
                                <a:pt x="10" y="51"/>
                              </a:lnTo>
                              <a:lnTo>
                                <a:pt x="5" y="45"/>
                              </a:lnTo>
                              <a:lnTo>
                                <a:pt x="1" y="39"/>
                              </a:lnTo>
                              <a:lnTo>
                                <a:pt x="0" y="33"/>
                              </a:lnTo>
                              <a:lnTo>
                                <a:pt x="1" y="26"/>
                              </a:lnTo>
                              <a:lnTo>
                                <a:pt x="5" y="20"/>
                              </a:lnTo>
                              <a:lnTo>
                                <a:pt x="10" y="14"/>
                              </a:lnTo>
                              <a:lnTo>
                                <a:pt x="17" y="10"/>
                              </a:lnTo>
                              <a:lnTo>
                                <a:pt x="24" y="6"/>
                              </a:lnTo>
                              <a:lnTo>
                                <a:pt x="34" y="3"/>
                              </a:lnTo>
                              <a:lnTo>
                                <a:pt x="44" y="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6"/>
                      <wps:cNvSpPr>
                        <a:spLocks/>
                      </wps:cNvSpPr>
                      <wps:spPr bwMode="auto">
                        <a:xfrm>
                          <a:off x="426720" y="152400"/>
                          <a:ext cx="22225" cy="14605"/>
                        </a:xfrm>
                        <a:custGeom>
                          <a:avLst/>
                          <a:gdLst>
                            <a:gd name="T0" fmla="*/ 71 w 71"/>
                            <a:gd name="T1" fmla="*/ 48 h 48"/>
                            <a:gd name="T2" fmla="*/ 71 w 71"/>
                            <a:gd name="T3" fmla="*/ 48 h 48"/>
                            <a:gd name="T4" fmla="*/ 69 w 71"/>
                            <a:gd name="T5" fmla="*/ 37 h 48"/>
                            <a:gd name="T6" fmla="*/ 63 w 71"/>
                            <a:gd name="T7" fmla="*/ 26 h 48"/>
                            <a:gd name="T8" fmla="*/ 56 w 71"/>
                            <a:gd name="T9" fmla="*/ 18 h 48"/>
                            <a:gd name="T10" fmla="*/ 47 w 71"/>
                            <a:gd name="T11" fmla="*/ 12 h 48"/>
                            <a:gd name="T12" fmla="*/ 37 w 71"/>
                            <a:gd name="T13" fmla="*/ 7 h 48"/>
                            <a:gd name="T14" fmla="*/ 25 w 71"/>
                            <a:gd name="T15" fmla="*/ 2 h 48"/>
                            <a:gd name="T16" fmla="*/ 12 w 71"/>
                            <a:gd name="T17" fmla="*/ 1 h 48"/>
                            <a:gd name="T18" fmla="*/ 0 w 71"/>
                            <a:gd name="T19" fmla="*/ 0 h 48"/>
                            <a:gd name="T20" fmla="*/ 0 w 71"/>
                            <a:gd name="T21" fmla="*/ 30 h 48"/>
                            <a:gd name="T22" fmla="*/ 10 w 71"/>
                            <a:gd name="T23" fmla="*/ 32 h 48"/>
                            <a:gd name="T24" fmla="*/ 19 w 71"/>
                            <a:gd name="T25" fmla="*/ 33 h 48"/>
                            <a:gd name="T26" fmla="*/ 24 w 71"/>
                            <a:gd name="T27" fmla="*/ 35 h 48"/>
                            <a:gd name="T28" fmla="*/ 32 w 71"/>
                            <a:gd name="T29" fmla="*/ 38 h 48"/>
                            <a:gd name="T30" fmla="*/ 36 w 71"/>
                            <a:gd name="T31" fmla="*/ 41 h 48"/>
                            <a:gd name="T32" fmla="*/ 39 w 71"/>
                            <a:gd name="T33" fmla="*/ 43 h 48"/>
                            <a:gd name="T34" fmla="*/ 41 w 71"/>
                            <a:gd name="T35" fmla="*/ 46 h 48"/>
                            <a:gd name="T36" fmla="*/ 41 w 71"/>
                            <a:gd name="T37" fmla="*/ 48 h 48"/>
                            <a:gd name="T38" fmla="*/ 41 w 71"/>
                            <a:gd name="T39" fmla="*/ 48 h 48"/>
                            <a:gd name="T40" fmla="*/ 71 w 71"/>
                            <a:gd name="T4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1" h="48">
                              <a:moveTo>
                                <a:pt x="71" y="48"/>
                              </a:moveTo>
                              <a:lnTo>
                                <a:pt x="71" y="48"/>
                              </a:lnTo>
                              <a:lnTo>
                                <a:pt x="69" y="37"/>
                              </a:lnTo>
                              <a:lnTo>
                                <a:pt x="63" y="26"/>
                              </a:lnTo>
                              <a:lnTo>
                                <a:pt x="56" y="18"/>
                              </a:lnTo>
                              <a:lnTo>
                                <a:pt x="47" y="12"/>
                              </a:lnTo>
                              <a:lnTo>
                                <a:pt x="37" y="7"/>
                              </a:lnTo>
                              <a:lnTo>
                                <a:pt x="25" y="2"/>
                              </a:lnTo>
                              <a:lnTo>
                                <a:pt x="12" y="1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32"/>
                              </a:lnTo>
                              <a:lnTo>
                                <a:pt x="19" y="33"/>
                              </a:lnTo>
                              <a:lnTo>
                                <a:pt x="24" y="35"/>
                              </a:lnTo>
                              <a:lnTo>
                                <a:pt x="32" y="38"/>
                              </a:lnTo>
                              <a:lnTo>
                                <a:pt x="36" y="41"/>
                              </a:lnTo>
                              <a:lnTo>
                                <a:pt x="39" y="43"/>
                              </a:lnTo>
                              <a:lnTo>
                                <a:pt x="41" y="46"/>
                              </a:lnTo>
                              <a:lnTo>
                                <a:pt x="41" y="48"/>
                              </a:lnTo>
                              <a:lnTo>
                                <a:pt x="41" y="48"/>
                              </a:ln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7"/>
                      <wps:cNvSpPr>
                        <a:spLocks/>
                      </wps:cNvSpPr>
                      <wps:spPr bwMode="auto">
                        <a:xfrm>
                          <a:off x="426720" y="167005"/>
                          <a:ext cx="22225" cy="15240"/>
                        </a:xfrm>
                        <a:custGeom>
                          <a:avLst/>
                          <a:gdLst>
                            <a:gd name="T0" fmla="*/ 0 w 71"/>
                            <a:gd name="T1" fmla="*/ 47 h 47"/>
                            <a:gd name="T2" fmla="*/ 0 w 71"/>
                            <a:gd name="T3" fmla="*/ 47 h 47"/>
                            <a:gd name="T4" fmla="*/ 12 w 71"/>
                            <a:gd name="T5" fmla="*/ 46 h 47"/>
                            <a:gd name="T6" fmla="*/ 25 w 71"/>
                            <a:gd name="T7" fmla="*/ 45 h 47"/>
                            <a:gd name="T8" fmla="*/ 37 w 71"/>
                            <a:gd name="T9" fmla="*/ 41 h 47"/>
                            <a:gd name="T10" fmla="*/ 47 w 71"/>
                            <a:gd name="T11" fmla="*/ 35 h 47"/>
                            <a:gd name="T12" fmla="*/ 56 w 71"/>
                            <a:gd name="T13" fmla="*/ 29 h 47"/>
                            <a:gd name="T14" fmla="*/ 63 w 71"/>
                            <a:gd name="T15" fmla="*/ 20 h 47"/>
                            <a:gd name="T16" fmla="*/ 69 w 71"/>
                            <a:gd name="T17" fmla="*/ 12 h 47"/>
                            <a:gd name="T18" fmla="*/ 71 w 71"/>
                            <a:gd name="T19" fmla="*/ 0 h 47"/>
                            <a:gd name="T20" fmla="*/ 41 w 71"/>
                            <a:gd name="T21" fmla="*/ 0 h 47"/>
                            <a:gd name="T22" fmla="*/ 41 w 71"/>
                            <a:gd name="T23" fmla="*/ 1 h 47"/>
                            <a:gd name="T24" fmla="*/ 39 w 71"/>
                            <a:gd name="T25" fmla="*/ 3 h 47"/>
                            <a:gd name="T26" fmla="*/ 36 w 71"/>
                            <a:gd name="T27" fmla="*/ 7 h 47"/>
                            <a:gd name="T28" fmla="*/ 32 w 71"/>
                            <a:gd name="T29" fmla="*/ 10 h 47"/>
                            <a:gd name="T30" fmla="*/ 24 w 71"/>
                            <a:gd name="T31" fmla="*/ 13 h 47"/>
                            <a:gd name="T32" fmla="*/ 19 w 71"/>
                            <a:gd name="T33" fmla="*/ 15 h 47"/>
                            <a:gd name="T34" fmla="*/ 10 w 71"/>
                            <a:gd name="T35" fmla="*/ 16 h 47"/>
                            <a:gd name="T36" fmla="*/ 0 w 71"/>
                            <a:gd name="T37" fmla="*/ 17 h 47"/>
                            <a:gd name="T38" fmla="*/ 0 w 71"/>
                            <a:gd name="T39" fmla="*/ 17 h 47"/>
                            <a:gd name="T40" fmla="*/ 0 w 71"/>
                            <a:gd name="T4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1" h="47">
                              <a:moveTo>
                                <a:pt x="0" y="47"/>
                              </a:moveTo>
                              <a:lnTo>
                                <a:pt x="0" y="47"/>
                              </a:lnTo>
                              <a:lnTo>
                                <a:pt x="12" y="46"/>
                              </a:lnTo>
                              <a:lnTo>
                                <a:pt x="25" y="45"/>
                              </a:lnTo>
                              <a:lnTo>
                                <a:pt x="37" y="41"/>
                              </a:lnTo>
                              <a:lnTo>
                                <a:pt x="47" y="35"/>
                              </a:lnTo>
                              <a:lnTo>
                                <a:pt x="56" y="29"/>
                              </a:lnTo>
                              <a:lnTo>
                                <a:pt x="63" y="20"/>
                              </a:lnTo>
                              <a:lnTo>
                                <a:pt x="69" y="12"/>
                              </a:lnTo>
                              <a:lnTo>
                                <a:pt x="71" y="0"/>
                              </a:lnTo>
                              <a:lnTo>
                                <a:pt x="41" y="0"/>
                              </a:lnTo>
                              <a:lnTo>
                                <a:pt x="41" y="1"/>
                              </a:lnTo>
                              <a:lnTo>
                                <a:pt x="39" y="3"/>
                              </a:lnTo>
                              <a:lnTo>
                                <a:pt x="36" y="7"/>
                              </a:lnTo>
                              <a:lnTo>
                                <a:pt x="32" y="10"/>
                              </a:lnTo>
                              <a:lnTo>
                                <a:pt x="24" y="13"/>
                              </a:lnTo>
                              <a:lnTo>
                                <a:pt x="19" y="15"/>
                              </a:lnTo>
                              <a:lnTo>
                                <a:pt x="10" y="16"/>
                              </a:lnTo>
                              <a:lnTo>
                                <a:pt x="0" y="17"/>
                              </a:lnTo>
                              <a:lnTo>
                                <a:pt x="0" y="17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8"/>
                      <wps:cNvSpPr>
                        <a:spLocks/>
                      </wps:cNvSpPr>
                      <wps:spPr bwMode="auto">
                        <a:xfrm>
                          <a:off x="405130" y="167005"/>
                          <a:ext cx="21590" cy="15240"/>
                        </a:xfrm>
                        <a:custGeom>
                          <a:avLst/>
                          <a:gdLst>
                            <a:gd name="T0" fmla="*/ 0 w 69"/>
                            <a:gd name="T1" fmla="*/ 0 h 47"/>
                            <a:gd name="T2" fmla="*/ 0 w 69"/>
                            <a:gd name="T3" fmla="*/ 0 h 47"/>
                            <a:gd name="T4" fmla="*/ 2 w 69"/>
                            <a:gd name="T5" fmla="*/ 12 h 47"/>
                            <a:gd name="T6" fmla="*/ 8 w 69"/>
                            <a:gd name="T7" fmla="*/ 20 h 47"/>
                            <a:gd name="T8" fmla="*/ 15 w 69"/>
                            <a:gd name="T9" fmla="*/ 29 h 47"/>
                            <a:gd name="T10" fmla="*/ 24 w 69"/>
                            <a:gd name="T11" fmla="*/ 35 h 47"/>
                            <a:gd name="T12" fmla="*/ 33 w 69"/>
                            <a:gd name="T13" fmla="*/ 41 h 47"/>
                            <a:gd name="T14" fmla="*/ 46 w 69"/>
                            <a:gd name="T15" fmla="*/ 45 h 47"/>
                            <a:gd name="T16" fmla="*/ 58 w 69"/>
                            <a:gd name="T17" fmla="*/ 46 h 47"/>
                            <a:gd name="T18" fmla="*/ 69 w 69"/>
                            <a:gd name="T19" fmla="*/ 47 h 47"/>
                            <a:gd name="T20" fmla="*/ 69 w 69"/>
                            <a:gd name="T21" fmla="*/ 17 h 47"/>
                            <a:gd name="T22" fmla="*/ 60 w 69"/>
                            <a:gd name="T23" fmla="*/ 16 h 47"/>
                            <a:gd name="T24" fmla="*/ 52 w 69"/>
                            <a:gd name="T25" fmla="*/ 15 h 47"/>
                            <a:gd name="T26" fmla="*/ 46 w 69"/>
                            <a:gd name="T27" fmla="*/ 13 h 47"/>
                            <a:gd name="T28" fmla="*/ 39 w 69"/>
                            <a:gd name="T29" fmla="*/ 10 h 47"/>
                            <a:gd name="T30" fmla="*/ 35 w 69"/>
                            <a:gd name="T31" fmla="*/ 7 h 47"/>
                            <a:gd name="T32" fmla="*/ 32 w 69"/>
                            <a:gd name="T33" fmla="*/ 3 h 47"/>
                            <a:gd name="T34" fmla="*/ 31 w 69"/>
                            <a:gd name="T35" fmla="*/ 1 h 47"/>
                            <a:gd name="T36" fmla="*/ 31 w 69"/>
                            <a:gd name="T37" fmla="*/ 0 h 47"/>
                            <a:gd name="T38" fmla="*/ 31 w 69"/>
                            <a:gd name="T39" fmla="*/ 0 h 47"/>
                            <a:gd name="T40" fmla="*/ 0 w 69"/>
                            <a:gd name="T4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8" y="20"/>
                              </a:lnTo>
                              <a:lnTo>
                                <a:pt x="15" y="29"/>
                              </a:lnTo>
                              <a:lnTo>
                                <a:pt x="24" y="35"/>
                              </a:lnTo>
                              <a:lnTo>
                                <a:pt x="33" y="41"/>
                              </a:lnTo>
                              <a:lnTo>
                                <a:pt x="46" y="45"/>
                              </a:lnTo>
                              <a:lnTo>
                                <a:pt x="58" y="46"/>
                              </a:lnTo>
                              <a:lnTo>
                                <a:pt x="69" y="47"/>
                              </a:lnTo>
                              <a:lnTo>
                                <a:pt x="69" y="17"/>
                              </a:lnTo>
                              <a:lnTo>
                                <a:pt x="60" y="16"/>
                              </a:lnTo>
                              <a:lnTo>
                                <a:pt x="52" y="15"/>
                              </a:lnTo>
                              <a:lnTo>
                                <a:pt x="46" y="13"/>
                              </a:lnTo>
                              <a:lnTo>
                                <a:pt x="39" y="10"/>
                              </a:lnTo>
                              <a:lnTo>
                                <a:pt x="35" y="7"/>
                              </a:lnTo>
                              <a:lnTo>
                                <a:pt x="32" y="3"/>
                              </a:lnTo>
                              <a:lnTo>
                                <a:pt x="31" y="1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9"/>
                      <wps:cNvSpPr>
                        <a:spLocks/>
                      </wps:cNvSpPr>
                      <wps:spPr bwMode="auto">
                        <a:xfrm>
                          <a:off x="405130" y="152400"/>
                          <a:ext cx="21590" cy="14605"/>
                        </a:xfrm>
                        <a:custGeom>
                          <a:avLst/>
                          <a:gdLst>
                            <a:gd name="T0" fmla="*/ 69 w 69"/>
                            <a:gd name="T1" fmla="*/ 0 h 48"/>
                            <a:gd name="T2" fmla="*/ 69 w 69"/>
                            <a:gd name="T3" fmla="*/ 0 h 48"/>
                            <a:gd name="T4" fmla="*/ 58 w 69"/>
                            <a:gd name="T5" fmla="*/ 1 h 48"/>
                            <a:gd name="T6" fmla="*/ 46 w 69"/>
                            <a:gd name="T7" fmla="*/ 2 h 48"/>
                            <a:gd name="T8" fmla="*/ 33 w 69"/>
                            <a:gd name="T9" fmla="*/ 7 h 48"/>
                            <a:gd name="T10" fmla="*/ 24 w 69"/>
                            <a:gd name="T11" fmla="*/ 12 h 48"/>
                            <a:gd name="T12" fmla="*/ 15 w 69"/>
                            <a:gd name="T13" fmla="*/ 18 h 48"/>
                            <a:gd name="T14" fmla="*/ 8 w 69"/>
                            <a:gd name="T15" fmla="*/ 26 h 48"/>
                            <a:gd name="T16" fmla="*/ 2 w 69"/>
                            <a:gd name="T17" fmla="*/ 37 h 48"/>
                            <a:gd name="T18" fmla="*/ 0 w 69"/>
                            <a:gd name="T19" fmla="*/ 48 h 48"/>
                            <a:gd name="T20" fmla="*/ 31 w 69"/>
                            <a:gd name="T21" fmla="*/ 48 h 48"/>
                            <a:gd name="T22" fmla="*/ 31 w 69"/>
                            <a:gd name="T23" fmla="*/ 46 h 48"/>
                            <a:gd name="T24" fmla="*/ 32 w 69"/>
                            <a:gd name="T25" fmla="*/ 43 h 48"/>
                            <a:gd name="T26" fmla="*/ 35 w 69"/>
                            <a:gd name="T27" fmla="*/ 41 h 48"/>
                            <a:gd name="T28" fmla="*/ 39 w 69"/>
                            <a:gd name="T29" fmla="*/ 38 h 48"/>
                            <a:gd name="T30" fmla="*/ 46 w 69"/>
                            <a:gd name="T31" fmla="*/ 35 h 48"/>
                            <a:gd name="T32" fmla="*/ 52 w 69"/>
                            <a:gd name="T33" fmla="*/ 33 h 48"/>
                            <a:gd name="T34" fmla="*/ 60 w 69"/>
                            <a:gd name="T35" fmla="*/ 32 h 48"/>
                            <a:gd name="T36" fmla="*/ 69 w 69"/>
                            <a:gd name="T37" fmla="*/ 30 h 48"/>
                            <a:gd name="T38" fmla="*/ 69 w 69"/>
                            <a:gd name="T39" fmla="*/ 30 h 48"/>
                            <a:gd name="T40" fmla="*/ 69 w 69"/>
                            <a:gd name="T4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8"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lnTo>
                                <a:pt x="58" y="1"/>
                              </a:lnTo>
                              <a:lnTo>
                                <a:pt x="46" y="2"/>
                              </a:lnTo>
                              <a:lnTo>
                                <a:pt x="33" y="7"/>
                              </a:lnTo>
                              <a:lnTo>
                                <a:pt x="24" y="12"/>
                              </a:lnTo>
                              <a:lnTo>
                                <a:pt x="15" y="18"/>
                              </a:lnTo>
                              <a:lnTo>
                                <a:pt x="8" y="26"/>
                              </a:lnTo>
                              <a:lnTo>
                                <a:pt x="2" y="37"/>
                              </a:lnTo>
                              <a:lnTo>
                                <a:pt x="0" y="48"/>
                              </a:lnTo>
                              <a:lnTo>
                                <a:pt x="31" y="48"/>
                              </a:lnTo>
                              <a:lnTo>
                                <a:pt x="31" y="46"/>
                              </a:lnTo>
                              <a:lnTo>
                                <a:pt x="32" y="43"/>
                              </a:lnTo>
                              <a:lnTo>
                                <a:pt x="35" y="41"/>
                              </a:lnTo>
                              <a:lnTo>
                                <a:pt x="39" y="38"/>
                              </a:lnTo>
                              <a:lnTo>
                                <a:pt x="46" y="35"/>
                              </a:lnTo>
                              <a:lnTo>
                                <a:pt x="52" y="33"/>
                              </a:lnTo>
                              <a:lnTo>
                                <a:pt x="60" y="32"/>
                              </a:lnTo>
                              <a:lnTo>
                                <a:pt x="69" y="30"/>
                              </a:lnTo>
                              <a:lnTo>
                                <a:pt x="69" y="3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0"/>
                      <wps:cNvSpPr>
                        <a:spLocks/>
                      </wps:cNvSpPr>
                      <wps:spPr bwMode="auto">
                        <a:xfrm>
                          <a:off x="446405" y="156845"/>
                          <a:ext cx="34925" cy="20320"/>
                        </a:xfrm>
                        <a:custGeom>
                          <a:avLst/>
                          <a:gdLst>
                            <a:gd name="T0" fmla="*/ 54 w 109"/>
                            <a:gd name="T1" fmla="*/ 0 h 65"/>
                            <a:gd name="T2" fmla="*/ 65 w 109"/>
                            <a:gd name="T3" fmla="*/ 1 h 65"/>
                            <a:gd name="T4" fmla="*/ 76 w 109"/>
                            <a:gd name="T5" fmla="*/ 2 h 65"/>
                            <a:gd name="T6" fmla="*/ 85 w 109"/>
                            <a:gd name="T7" fmla="*/ 6 h 65"/>
                            <a:gd name="T8" fmla="*/ 93 w 109"/>
                            <a:gd name="T9" fmla="*/ 10 h 65"/>
                            <a:gd name="T10" fmla="*/ 100 w 109"/>
                            <a:gd name="T11" fmla="*/ 14 h 65"/>
                            <a:gd name="T12" fmla="*/ 105 w 109"/>
                            <a:gd name="T13" fmla="*/ 20 h 65"/>
                            <a:gd name="T14" fmla="*/ 108 w 109"/>
                            <a:gd name="T15" fmla="*/ 26 h 65"/>
                            <a:gd name="T16" fmla="*/ 109 w 109"/>
                            <a:gd name="T17" fmla="*/ 33 h 65"/>
                            <a:gd name="T18" fmla="*/ 108 w 109"/>
                            <a:gd name="T19" fmla="*/ 39 h 65"/>
                            <a:gd name="T20" fmla="*/ 105 w 109"/>
                            <a:gd name="T21" fmla="*/ 45 h 65"/>
                            <a:gd name="T22" fmla="*/ 100 w 109"/>
                            <a:gd name="T23" fmla="*/ 51 h 65"/>
                            <a:gd name="T24" fmla="*/ 93 w 109"/>
                            <a:gd name="T25" fmla="*/ 55 h 65"/>
                            <a:gd name="T26" fmla="*/ 85 w 109"/>
                            <a:gd name="T27" fmla="*/ 60 h 65"/>
                            <a:gd name="T28" fmla="*/ 76 w 109"/>
                            <a:gd name="T29" fmla="*/ 63 h 65"/>
                            <a:gd name="T30" fmla="*/ 65 w 109"/>
                            <a:gd name="T31" fmla="*/ 64 h 65"/>
                            <a:gd name="T32" fmla="*/ 54 w 109"/>
                            <a:gd name="T33" fmla="*/ 65 h 65"/>
                            <a:gd name="T34" fmla="*/ 43 w 109"/>
                            <a:gd name="T35" fmla="*/ 64 h 65"/>
                            <a:gd name="T36" fmla="*/ 34 w 109"/>
                            <a:gd name="T37" fmla="*/ 63 h 65"/>
                            <a:gd name="T38" fmla="*/ 24 w 109"/>
                            <a:gd name="T39" fmla="*/ 60 h 65"/>
                            <a:gd name="T40" fmla="*/ 16 w 109"/>
                            <a:gd name="T41" fmla="*/ 55 h 65"/>
                            <a:gd name="T42" fmla="*/ 10 w 109"/>
                            <a:gd name="T43" fmla="*/ 51 h 65"/>
                            <a:gd name="T44" fmla="*/ 4 w 109"/>
                            <a:gd name="T45" fmla="*/ 45 h 65"/>
                            <a:gd name="T46" fmla="*/ 1 w 109"/>
                            <a:gd name="T47" fmla="*/ 39 h 65"/>
                            <a:gd name="T48" fmla="*/ 0 w 109"/>
                            <a:gd name="T49" fmla="*/ 33 h 65"/>
                            <a:gd name="T50" fmla="*/ 1 w 109"/>
                            <a:gd name="T51" fmla="*/ 26 h 65"/>
                            <a:gd name="T52" fmla="*/ 4 w 109"/>
                            <a:gd name="T53" fmla="*/ 20 h 65"/>
                            <a:gd name="T54" fmla="*/ 10 w 109"/>
                            <a:gd name="T55" fmla="*/ 14 h 65"/>
                            <a:gd name="T56" fmla="*/ 16 w 109"/>
                            <a:gd name="T57" fmla="*/ 10 h 65"/>
                            <a:gd name="T58" fmla="*/ 24 w 109"/>
                            <a:gd name="T59" fmla="*/ 6 h 65"/>
                            <a:gd name="T60" fmla="*/ 34 w 109"/>
                            <a:gd name="T61" fmla="*/ 2 h 65"/>
                            <a:gd name="T62" fmla="*/ 43 w 109"/>
                            <a:gd name="T63" fmla="*/ 1 h 65"/>
                            <a:gd name="T64" fmla="*/ 54 w 109"/>
                            <a:gd name="T6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65">
                              <a:moveTo>
                                <a:pt x="54" y="0"/>
                              </a:moveTo>
                              <a:lnTo>
                                <a:pt x="65" y="1"/>
                              </a:lnTo>
                              <a:lnTo>
                                <a:pt x="76" y="2"/>
                              </a:lnTo>
                              <a:lnTo>
                                <a:pt x="85" y="6"/>
                              </a:lnTo>
                              <a:lnTo>
                                <a:pt x="93" y="10"/>
                              </a:lnTo>
                              <a:lnTo>
                                <a:pt x="100" y="14"/>
                              </a:lnTo>
                              <a:lnTo>
                                <a:pt x="105" y="20"/>
                              </a:lnTo>
                              <a:lnTo>
                                <a:pt x="108" y="26"/>
                              </a:lnTo>
                              <a:lnTo>
                                <a:pt x="109" y="33"/>
                              </a:lnTo>
                              <a:lnTo>
                                <a:pt x="108" y="39"/>
                              </a:lnTo>
                              <a:lnTo>
                                <a:pt x="105" y="45"/>
                              </a:lnTo>
                              <a:lnTo>
                                <a:pt x="100" y="51"/>
                              </a:lnTo>
                              <a:lnTo>
                                <a:pt x="93" y="55"/>
                              </a:lnTo>
                              <a:lnTo>
                                <a:pt x="85" y="60"/>
                              </a:lnTo>
                              <a:lnTo>
                                <a:pt x="76" y="63"/>
                              </a:lnTo>
                              <a:lnTo>
                                <a:pt x="65" y="64"/>
                              </a:lnTo>
                              <a:lnTo>
                                <a:pt x="54" y="65"/>
                              </a:lnTo>
                              <a:lnTo>
                                <a:pt x="43" y="64"/>
                              </a:lnTo>
                              <a:lnTo>
                                <a:pt x="34" y="63"/>
                              </a:lnTo>
                              <a:lnTo>
                                <a:pt x="24" y="60"/>
                              </a:lnTo>
                              <a:lnTo>
                                <a:pt x="16" y="55"/>
                              </a:lnTo>
                              <a:lnTo>
                                <a:pt x="10" y="51"/>
                              </a:lnTo>
                              <a:lnTo>
                                <a:pt x="4" y="45"/>
                              </a:lnTo>
                              <a:lnTo>
                                <a:pt x="1" y="39"/>
                              </a:lnTo>
                              <a:lnTo>
                                <a:pt x="0" y="33"/>
                              </a:lnTo>
                              <a:lnTo>
                                <a:pt x="1" y="26"/>
                              </a:lnTo>
                              <a:lnTo>
                                <a:pt x="4" y="20"/>
                              </a:lnTo>
                              <a:lnTo>
                                <a:pt x="10" y="14"/>
                              </a:lnTo>
                              <a:lnTo>
                                <a:pt x="16" y="10"/>
                              </a:lnTo>
                              <a:lnTo>
                                <a:pt x="24" y="6"/>
                              </a:lnTo>
                              <a:lnTo>
                                <a:pt x="34" y="2"/>
                              </a:lnTo>
                              <a:lnTo>
                                <a:pt x="43" y="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1"/>
                      <wps:cNvSpPr>
                        <a:spLocks/>
                      </wps:cNvSpPr>
                      <wps:spPr bwMode="auto">
                        <a:xfrm>
                          <a:off x="463550" y="151765"/>
                          <a:ext cx="22225" cy="15240"/>
                        </a:xfrm>
                        <a:custGeom>
                          <a:avLst/>
                          <a:gdLst>
                            <a:gd name="T0" fmla="*/ 71 w 71"/>
                            <a:gd name="T1" fmla="*/ 48 h 48"/>
                            <a:gd name="T2" fmla="*/ 71 w 71"/>
                            <a:gd name="T3" fmla="*/ 48 h 48"/>
                            <a:gd name="T4" fmla="*/ 68 w 71"/>
                            <a:gd name="T5" fmla="*/ 37 h 48"/>
                            <a:gd name="T6" fmla="*/ 63 w 71"/>
                            <a:gd name="T7" fmla="*/ 26 h 48"/>
                            <a:gd name="T8" fmla="*/ 55 w 71"/>
                            <a:gd name="T9" fmla="*/ 17 h 48"/>
                            <a:gd name="T10" fmla="*/ 47 w 71"/>
                            <a:gd name="T11" fmla="*/ 12 h 48"/>
                            <a:gd name="T12" fmla="*/ 37 w 71"/>
                            <a:gd name="T13" fmla="*/ 7 h 48"/>
                            <a:gd name="T14" fmla="*/ 25 w 71"/>
                            <a:gd name="T15" fmla="*/ 2 h 48"/>
                            <a:gd name="T16" fmla="*/ 12 w 71"/>
                            <a:gd name="T17" fmla="*/ 1 h 48"/>
                            <a:gd name="T18" fmla="*/ 0 w 71"/>
                            <a:gd name="T19" fmla="*/ 0 h 48"/>
                            <a:gd name="T20" fmla="*/ 0 w 71"/>
                            <a:gd name="T21" fmla="*/ 30 h 48"/>
                            <a:gd name="T22" fmla="*/ 10 w 71"/>
                            <a:gd name="T23" fmla="*/ 31 h 48"/>
                            <a:gd name="T24" fmla="*/ 19 w 71"/>
                            <a:gd name="T25" fmla="*/ 33 h 48"/>
                            <a:gd name="T26" fmla="*/ 24 w 71"/>
                            <a:gd name="T27" fmla="*/ 35 h 48"/>
                            <a:gd name="T28" fmla="*/ 32 w 71"/>
                            <a:gd name="T29" fmla="*/ 38 h 48"/>
                            <a:gd name="T30" fmla="*/ 36 w 71"/>
                            <a:gd name="T31" fmla="*/ 41 h 48"/>
                            <a:gd name="T32" fmla="*/ 39 w 71"/>
                            <a:gd name="T33" fmla="*/ 43 h 48"/>
                            <a:gd name="T34" fmla="*/ 40 w 71"/>
                            <a:gd name="T35" fmla="*/ 46 h 48"/>
                            <a:gd name="T36" fmla="*/ 40 w 71"/>
                            <a:gd name="T37" fmla="*/ 48 h 48"/>
                            <a:gd name="T38" fmla="*/ 40 w 71"/>
                            <a:gd name="T39" fmla="*/ 48 h 48"/>
                            <a:gd name="T40" fmla="*/ 71 w 71"/>
                            <a:gd name="T4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1" h="48">
                              <a:moveTo>
                                <a:pt x="71" y="48"/>
                              </a:moveTo>
                              <a:lnTo>
                                <a:pt x="71" y="48"/>
                              </a:lnTo>
                              <a:lnTo>
                                <a:pt x="68" y="37"/>
                              </a:lnTo>
                              <a:lnTo>
                                <a:pt x="63" y="26"/>
                              </a:lnTo>
                              <a:lnTo>
                                <a:pt x="55" y="17"/>
                              </a:lnTo>
                              <a:lnTo>
                                <a:pt x="47" y="12"/>
                              </a:lnTo>
                              <a:lnTo>
                                <a:pt x="37" y="7"/>
                              </a:lnTo>
                              <a:lnTo>
                                <a:pt x="25" y="2"/>
                              </a:lnTo>
                              <a:lnTo>
                                <a:pt x="12" y="1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31"/>
                              </a:lnTo>
                              <a:lnTo>
                                <a:pt x="19" y="33"/>
                              </a:lnTo>
                              <a:lnTo>
                                <a:pt x="24" y="35"/>
                              </a:lnTo>
                              <a:lnTo>
                                <a:pt x="32" y="38"/>
                              </a:lnTo>
                              <a:lnTo>
                                <a:pt x="36" y="41"/>
                              </a:lnTo>
                              <a:lnTo>
                                <a:pt x="39" y="43"/>
                              </a:lnTo>
                              <a:lnTo>
                                <a:pt x="40" y="46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2"/>
                      <wps:cNvSpPr>
                        <a:spLocks/>
                      </wps:cNvSpPr>
                      <wps:spPr bwMode="auto">
                        <a:xfrm>
                          <a:off x="463550" y="167005"/>
                          <a:ext cx="22225" cy="15240"/>
                        </a:xfrm>
                        <a:custGeom>
                          <a:avLst/>
                          <a:gdLst>
                            <a:gd name="T0" fmla="*/ 0 w 71"/>
                            <a:gd name="T1" fmla="*/ 47 h 47"/>
                            <a:gd name="T2" fmla="*/ 0 w 71"/>
                            <a:gd name="T3" fmla="*/ 47 h 47"/>
                            <a:gd name="T4" fmla="*/ 12 w 71"/>
                            <a:gd name="T5" fmla="*/ 46 h 47"/>
                            <a:gd name="T6" fmla="*/ 25 w 71"/>
                            <a:gd name="T7" fmla="*/ 45 h 47"/>
                            <a:gd name="T8" fmla="*/ 37 w 71"/>
                            <a:gd name="T9" fmla="*/ 41 h 47"/>
                            <a:gd name="T10" fmla="*/ 47 w 71"/>
                            <a:gd name="T11" fmla="*/ 35 h 47"/>
                            <a:gd name="T12" fmla="*/ 55 w 71"/>
                            <a:gd name="T13" fmla="*/ 29 h 47"/>
                            <a:gd name="T14" fmla="*/ 63 w 71"/>
                            <a:gd name="T15" fmla="*/ 20 h 47"/>
                            <a:gd name="T16" fmla="*/ 68 w 71"/>
                            <a:gd name="T17" fmla="*/ 12 h 47"/>
                            <a:gd name="T18" fmla="*/ 71 w 71"/>
                            <a:gd name="T19" fmla="*/ 0 h 47"/>
                            <a:gd name="T20" fmla="*/ 40 w 71"/>
                            <a:gd name="T21" fmla="*/ 0 h 47"/>
                            <a:gd name="T22" fmla="*/ 40 w 71"/>
                            <a:gd name="T23" fmla="*/ 1 h 47"/>
                            <a:gd name="T24" fmla="*/ 39 w 71"/>
                            <a:gd name="T25" fmla="*/ 3 h 47"/>
                            <a:gd name="T26" fmla="*/ 36 w 71"/>
                            <a:gd name="T27" fmla="*/ 7 h 47"/>
                            <a:gd name="T28" fmla="*/ 32 w 71"/>
                            <a:gd name="T29" fmla="*/ 9 h 47"/>
                            <a:gd name="T30" fmla="*/ 24 w 71"/>
                            <a:gd name="T31" fmla="*/ 13 h 47"/>
                            <a:gd name="T32" fmla="*/ 19 w 71"/>
                            <a:gd name="T33" fmla="*/ 15 h 47"/>
                            <a:gd name="T34" fmla="*/ 10 w 71"/>
                            <a:gd name="T35" fmla="*/ 16 h 47"/>
                            <a:gd name="T36" fmla="*/ 0 w 71"/>
                            <a:gd name="T37" fmla="*/ 17 h 47"/>
                            <a:gd name="T38" fmla="*/ 0 w 71"/>
                            <a:gd name="T39" fmla="*/ 17 h 47"/>
                            <a:gd name="T40" fmla="*/ 0 w 71"/>
                            <a:gd name="T4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1" h="47">
                              <a:moveTo>
                                <a:pt x="0" y="47"/>
                              </a:moveTo>
                              <a:lnTo>
                                <a:pt x="0" y="47"/>
                              </a:lnTo>
                              <a:lnTo>
                                <a:pt x="12" y="46"/>
                              </a:lnTo>
                              <a:lnTo>
                                <a:pt x="25" y="45"/>
                              </a:lnTo>
                              <a:lnTo>
                                <a:pt x="37" y="41"/>
                              </a:lnTo>
                              <a:lnTo>
                                <a:pt x="47" y="35"/>
                              </a:lnTo>
                              <a:lnTo>
                                <a:pt x="55" y="29"/>
                              </a:lnTo>
                              <a:lnTo>
                                <a:pt x="63" y="20"/>
                              </a:lnTo>
                              <a:lnTo>
                                <a:pt x="68" y="12"/>
                              </a:lnTo>
                              <a:lnTo>
                                <a:pt x="71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lnTo>
                                <a:pt x="39" y="3"/>
                              </a:lnTo>
                              <a:lnTo>
                                <a:pt x="36" y="7"/>
                              </a:lnTo>
                              <a:lnTo>
                                <a:pt x="32" y="9"/>
                              </a:lnTo>
                              <a:lnTo>
                                <a:pt x="24" y="13"/>
                              </a:lnTo>
                              <a:lnTo>
                                <a:pt x="19" y="15"/>
                              </a:lnTo>
                              <a:lnTo>
                                <a:pt x="10" y="16"/>
                              </a:lnTo>
                              <a:lnTo>
                                <a:pt x="0" y="17"/>
                              </a:lnTo>
                              <a:lnTo>
                                <a:pt x="0" y="17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3"/>
                      <wps:cNvSpPr>
                        <a:spLocks/>
                      </wps:cNvSpPr>
                      <wps:spPr bwMode="auto">
                        <a:xfrm>
                          <a:off x="441960" y="167005"/>
                          <a:ext cx="21590" cy="15240"/>
                        </a:xfrm>
                        <a:custGeom>
                          <a:avLst/>
                          <a:gdLst>
                            <a:gd name="T0" fmla="*/ 0 w 69"/>
                            <a:gd name="T1" fmla="*/ 0 h 47"/>
                            <a:gd name="T2" fmla="*/ 0 w 69"/>
                            <a:gd name="T3" fmla="*/ 0 h 47"/>
                            <a:gd name="T4" fmla="*/ 2 w 69"/>
                            <a:gd name="T5" fmla="*/ 12 h 47"/>
                            <a:gd name="T6" fmla="*/ 8 w 69"/>
                            <a:gd name="T7" fmla="*/ 20 h 47"/>
                            <a:gd name="T8" fmla="*/ 15 w 69"/>
                            <a:gd name="T9" fmla="*/ 29 h 47"/>
                            <a:gd name="T10" fmla="*/ 24 w 69"/>
                            <a:gd name="T11" fmla="*/ 35 h 47"/>
                            <a:gd name="T12" fmla="*/ 32 w 69"/>
                            <a:gd name="T13" fmla="*/ 41 h 47"/>
                            <a:gd name="T14" fmla="*/ 45 w 69"/>
                            <a:gd name="T15" fmla="*/ 45 h 47"/>
                            <a:gd name="T16" fmla="*/ 57 w 69"/>
                            <a:gd name="T17" fmla="*/ 46 h 47"/>
                            <a:gd name="T18" fmla="*/ 69 w 69"/>
                            <a:gd name="T19" fmla="*/ 47 h 47"/>
                            <a:gd name="T20" fmla="*/ 69 w 69"/>
                            <a:gd name="T21" fmla="*/ 17 h 47"/>
                            <a:gd name="T22" fmla="*/ 59 w 69"/>
                            <a:gd name="T23" fmla="*/ 16 h 47"/>
                            <a:gd name="T24" fmla="*/ 52 w 69"/>
                            <a:gd name="T25" fmla="*/ 15 h 47"/>
                            <a:gd name="T26" fmla="*/ 45 w 69"/>
                            <a:gd name="T27" fmla="*/ 13 h 47"/>
                            <a:gd name="T28" fmla="*/ 39 w 69"/>
                            <a:gd name="T29" fmla="*/ 9 h 47"/>
                            <a:gd name="T30" fmla="*/ 35 w 69"/>
                            <a:gd name="T31" fmla="*/ 7 h 47"/>
                            <a:gd name="T32" fmla="*/ 31 w 69"/>
                            <a:gd name="T33" fmla="*/ 3 h 47"/>
                            <a:gd name="T34" fmla="*/ 30 w 69"/>
                            <a:gd name="T35" fmla="*/ 1 h 47"/>
                            <a:gd name="T36" fmla="*/ 30 w 69"/>
                            <a:gd name="T37" fmla="*/ 0 h 47"/>
                            <a:gd name="T38" fmla="*/ 30 w 69"/>
                            <a:gd name="T39" fmla="*/ 0 h 47"/>
                            <a:gd name="T40" fmla="*/ 0 w 69"/>
                            <a:gd name="T4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8" y="20"/>
                              </a:lnTo>
                              <a:lnTo>
                                <a:pt x="15" y="29"/>
                              </a:lnTo>
                              <a:lnTo>
                                <a:pt x="24" y="35"/>
                              </a:lnTo>
                              <a:lnTo>
                                <a:pt x="32" y="41"/>
                              </a:lnTo>
                              <a:lnTo>
                                <a:pt x="45" y="45"/>
                              </a:lnTo>
                              <a:lnTo>
                                <a:pt x="57" y="46"/>
                              </a:lnTo>
                              <a:lnTo>
                                <a:pt x="69" y="47"/>
                              </a:lnTo>
                              <a:lnTo>
                                <a:pt x="69" y="17"/>
                              </a:lnTo>
                              <a:lnTo>
                                <a:pt x="59" y="16"/>
                              </a:lnTo>
                              <a:lnTo>
                                <a:pt x="52" y="15"/>
                              </a:lnTo>
                              <a:lnTo>
                                <a:pt x="45" y="13"/>
                              </a:lnTo>
                              <a:lnTo>
                                <a:pt x="39" y="9"/>
                              </a:lnTo>
                              <a:lnTo>
                                <a:pt x="35" y="7"/>
                              </a:lnTo>
                              <a:lnTo>
                                <a:pt x="31" y="3"/>
                              </a:lnTo>
                              <a:lnTo>
                                <a:pt x="30" y="1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4"/>
                      <wps:cNvSpPr>
                        <a:spLocks/>
                      </wps:cNvSpPr>
                      <wps:spPr bwMode="auto">
                        <a:xfrm>
                          <a:off x="441960" y="151765"/>
                          <a:ext cx="21590" cy="15240"/>
                        </a:xfrm>
                        <a:custGeom>
                          <a:avLst/>
                          <a:gdLst>
                            <a:gd name="T0" fmla="*/ 69 w 69"/>
                            <a:gd name="T1" fmla="*/ 0 h 48"/>
                            <a:gd name="T2" fmla="*/ 69 w 69"/>
                            <a:gd name="T3" fmla="*/ 0 h 48"/>
                            <a:gd name="T4" fmla="*/ 57 w 69"/>
                            <a:gd name="T5" fmla="*/ 1 h 48"/>
                            <a:gd name="T6" fmla="*/ 45 w 69"/>
                            <a:gd name="T7" fmla="*/ 2 h 48"/>
                            <a:gd name="T8" fmla="*/ 32 w 69"/>
                            <a:gd name="T9" fmla="*/ 7 h 48"/>
                            <a:gd name="T10" fmla="*/ 24 w 69"/>
                            <a:gd name="T11" fmla="*/ 12 h 48"/>
                            <a:gd name="T12" fmla="*/ 15 w 69"/>
                            <a:gd name="T13" fmla="*/ 17 h 48"/>
                            <a:gd name="T14" fmla="*/ 8 w 69"/>
                            <a:gd name="T15" fmla="*/ 26 h 48"/>
                            <a:gd name="T16" fmla="*/ 2 w 69"/>
                            <a:gd name="T17" fmla="*/ 37 h 48"/>
                            <a:gd name="T18" fmla="*/ 0 w 69"/>
                            <a:gd name="T19" fmla="*/ 48 h 48"/>
                            <a:gd name="T20" fmla="*/ 30 w 69"/>
                            <a:gd name="T21" fmla="*/ 48 h 48"/>
                            <a:gd name="T22" fmla="*/ 30 w 69"/>
                            <a:gd name="T23" fmla="*/ 46 h 48"/>
                            <a:gd name="T24" fmla="*/ 31 w 69"/>
                            <a:gd name="T25" fmla="*/ 43 h 48"/>
                            <a:gd name="T26" fmla="*/ 35 w 69"/>
                            <a:gd name="T27" fmla="*/ 41 h 48"/>
                            <a:gd name="T28" fmla="*/ 39 w 69"/>
                            <a:gd name="T29" fmla="*/ 38 h 48"/>
                            <a:gd name="T30" fmla="*/ 45 w 69"/>
                            <a:gd name="T31" fmla="*/ 35 h 48"/>
                            <a:gd name="T32" fmla="*/ 52 w 69"/>
                            <a:gd name="T33" fmla="*/ 33 h 48"/>
                            <a:gd name="T34" fmla="*/ 59 w 69"/>
                            <a:gd name="T35" fmla="*/ 31 h 48"/>
                            <a:gd name="T36" fmla="*/ 69 w 69"/>
                            <a:gd name="T37" fmla="*/ 30 h 48"/>
                            <a:gd name="T38" fmla="*/ 69 w 69"/>
                            <a:gd name="T39" fmla="*/ 30 h 48"/>
                            <a:gd name="T40" fmla="*/ 69 w 69"/>
                            <a:gd name="T4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8"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lnTo>
                                <a:pt x="57" y="1"/>
                              </a:lnTo>
                              <a:lnTo>
                                <a:pt x="45" y="2"/>
                              </a:lnTo>
                              <a:lnTo>
                                <a:pt x="32" y="7"/>
                              </a:lnTo>
                              <a:lnTo>
                                <a:pt x="24" y="12"/>
                              </a:lnTo>
                              <a:lnTo>
                                <a:pt x="15" y="17"/>
                              </a:lnTo>
                              <a:lnTo>
                                <a:pt x="8" y="26"/>
                              </a:lnTo>
                              <a:lnTo>
                                <a:pt x="2" y="37"/>
                              </a:lnTo>
                              <a:lnTo>
                                <a:pt x="0" y="48"/>
                              </a:lnTo>
                              <a:lnTo>
                                <a:pt x="30" y="48"/>
                              </a:lnTo>
                              <a:lnTo>
                                <a:pt x="30" y="46"/>
                              </a:lnTo>
                              <a:lnTo>
                                <a:pt x="31" y="43"/>
                              </a:lnTo>
                              <a:lnTo>
                                <a:pt x="35" y="41"/>
                              </a:lnTo>
                              <a:lnTo>
                                <a:pt x="39" y="38"/>
                              </a:lnTo>
                              <a:lnTo>
                                <a:pt x="45" y="35"/>
                              </a:lnTo>
                              <a:lnTo>
                                <a:pt x="52" y="33"/>
                              </a:lnTo>
                              <a:lnTo>
                                <a:pt x="59" y="31"/>
                              </a:lnTo>
                              <a:lnTo>
                                <a:pt x="69" y="30"/>
                              </a:lnTo>
                              <a:lnTo>
                                <a:pt x="69" y="3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5"/>
                      <wps:cNvSpPr>
                        <a:spLocks/>
                      </wps:cNvSpPr>
                      <wps:spPr bwMode="auto">
                        <a:xfrm>
                          <a:off x="482600" y="156845"/>
                          <a:ext cx="34925" cy="20320"/>
                        </a:xfrm>
                        <a:custGeom>
                          <a:avLst/>
                          <a:gdLst>
                            <a:gd name="T0" fmla="*/ 54 w 109"/>
                            <a:gd name="T1" fmla="*/ 0 h 65"/>
                            <a:gd name="T2" fmla="*/ 65 w 109"/>
                            <a:gd name="T3" fmla="*/ 1 h 65"/>
                            <a:gd name="T4" fmla="*/ 76 w 109"/>
                            <a:gd name="T5" fmla="*/ 2 h 65"/>
                            <a:gd name="T6" fmla="*/ 84 w 109"/>
                            <a:gd name="T7" fmla="*/ 6 h 65"/>
                            <a:gd name="T8" fmla="*/ 93 w 109"/>
                            <a:gd name="T9" fmla="*/ 10 h 65"/>
                            <a:gd name="T10" fmla="*/ 99 w 109"/>
                            <a:gd name="T11" fmla="*/ 14 h 65"/>
                            <a:gd name="T12" fmla="*/ 105 w 109"/>
                            <a:gd name="T13" fmla="*/ 20 h 65"/>
                            <a:gd name="T14" fmla="*/ 108 w 109"/>
                            <a:gd name="T15" fmla="*/ 26 h 65"/>
                            <a:gd name="T16" fmla="*/ 109 w 109"/>
                            <a:gd name="T17" fmla="*/ 33 h 65"/>
                            <a:gd name="T18" fmla="*/ 108 w 109"/>
                            <a:gd name="T19" fmla="*/ 39 h 65"/>
                            <a:gd name="T20" fmla="*/ 105 w 109"/>
                            <a:gd name="T21" fmla="*/ 45 h 65"/>
                            <a:gd name="T22" fmla="*/ 99 w 109"/>
                            <a:gd name="T23" fmla="*/ 51 h 65"/>
                            <a:gd name="T24" fmla="*/ 93 w 109"/>
                            <a:gd name="T25" fmla="*/ 55 h 65"/>
                            <a:gd name="T26" fmla="*/ 84 w 109"/>
                            <a:gd name="T27" fmla="*/ 60 h 65"/>
                            <a:gd name="T28" fmla="*/ 76 w 109"/>
                            <a:gd name="T29" fmla="*/ 63 h 65"/>
                            <a:gd name="T30" fmla="*/ 65 w 109"/>
                            <a:gd name="T31" fmla="*/ 64 h 65"/>
                            <a:gd name="T32" fmla="*/ 54 w 109"/>
                            <a:gd name="T33" fmla="*/ 65 h 65"/>
                            <a:gd name="T34" fmla="*/ 43 w 109"/>
                            <a:gd name="T35" fmla="*/ 64 h 65"/>
                            <a:gd name="T36" fmla="*/ 33 w 109"/>
                            <a:gd name="T37" fmla="*/ 63 h 65"/>
                            <a:gd name="T38" fmla="*/ 24 w 109"/>
                            <a:gd name="T39" fmla="*/ 60 h 65"/>
                            <a:gd name="T40" fmla="*/ 16 w 109"/>
                            <a:gd name="T41" fmla="*/ 55 h 65"/>
                            <a:gd name="T42" fmla="*/ 10 w 109"/>
                            <a:gd name="T43" fmla="*/ 51 h 65"/>
                            <a:gd name="T44" fmla="*/ 4 w 109"/>
                            <a:gd name="T45" fmla="*/ 45 h 65"/>
                            <a:gd name="T46" fmla="*/ 1 w 109"/>
                            <a:gd name="T47" fmla="*/ 39 h 65"/>
                            <a:gd name="T48" fmla="*/ 0 w 109"/>
                            <a:gd name="T49" fmla="*/ 33 h 65"/>
                            <a:gd name="T50" fmla="*/ 1 w 109"/>
                            <a:gd name="T51" fmla="*/ 26 h 65"/>
                            <a:gd name="T52" fmla="*/ 4 w 109"/>
                            <a:gd name="T53" fmla="*/ 20 h 65"/>
                            <a:gd name="T54" fmla="*/ 10 w 109"/>
                            <a:gd name="T55" fmla="*/ 14 h 65"/>
                            <a:gd name="T56" fmla="*/ 16 w 109"/>
                            <a:gd name="T57" fmla="*/ 10 h 65"/>
                            <a:gd name="T58" fmla="*/ 24 w 109"/>
                            <a:gd name="T59" fmla="*/ 6 h 65"/>
                            <a:gd name="T60" fmla="*/ 33 w 109"/>
                            <a:gd name="T61" fmla="*/ 2 h 65"/>
                            <a:gd name="T62" fmla="*/ 43 w 109"/>
                            <a:gd name="T63" fmla="*/ 1 h 65"/>
                            <a:gd name="T64" fmla="*/ 54 w 109"/>
                            <a:gd name="T6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65">
                              <a:moveTo>
                                <a:pt x="54" y="0"/>
                              </a:moveTo>
                              <a:lnTo>
                                <a:pt x="65" y="1"/>
                              </a:lnTo>
                              <a:lnTo>
                                <a:pt x="76" y="2"/>
                              </a:lnTo>
                              <a:lnTo>
                                <a:pt x="84" y="6"/>
                              </a:lnTo>
                              <a:lnTo>
                                <a:pt x="93" y="10"/>
                              </a:lnTo>
                              <a:lnTo>
                                <a:pt x="99" y="14"/>
                              </a:lnTo>
                              <a:lnTo>
                                <a:pt x="105" y="20"/>
                              </a:lnTo>
                              <a:lnTo>
                                <a:pt x="108" y="26"/>
                              </a:lnTo>
                              <a:lnTo>
                                <a:pt x="109" y="33"/>
                              </a:lnTo>
                              <a:lnTo>
                                <a:pt x="108" y="39"/>
                              </a:lnTo>
                              <a:lnTo>
                                <a:pt x="105" y="45"/>
                              </a:lnTo>
                              <a:lnTo>
                                <a:pt x="99" y="51"/>
                              </a:lnTo>
                              <a:lnTo>
                                <a:pt x="93" y="55"/>
                              </a:lnTo>
                              <a:lnTo>
                                <a:pt x="84" y="60"/>
                              </a:lnTo>
                              <a:lnTo>
                                <a:pt x="76" y="63"/>
                              </a:lnTo>
                              <a:lnTo>
                                <a:pt x="65" y="64"/>
                              </a:lnTo>
                              <a:lnTo>
                                <a:pt x="54" y="65"/>
                              </a:lnTo>
                              <a:lnTo>
                                <a:pt x="43" y="64"/>
                              </a:lnTo>
                              <a:lnTo>
                                <a:pt x="33" y="63"/>
                              </a:lnTo>
                              <a:lnTo>
                                <a:pt x="24" y="60"/>
                              </a:lnTo>
                              <a:lnTo>
                                <a:pt x="16" y="55"/>
                              </a:lnTo>
                              <a:lnTo>
                                <a:pt x="10" y="51"/>
                              </a:lnTo>
                              <a:lnTo>
                                <a:pt x="4" y="45"/>
                              </a:lnTo>
                              <a:lnTo>
                                <a:pt x="1" y="39"/>
                              </a:lnTo>
                              <a:lnTo>
                                <a:pt x="0" y="33"/>
                              </a:lnTo>
                              <a:lnTo>
                                <a:pt x="1" y="26"/>
                              </a:lnTo>
                              <a:lnTo>
                                <a:pt x="4" y="20"/>
                              </a:lnTo>
                              <a:lnTo>
                                <a:pt x="10" y="14"/>
                              </a:lnTo>
                              <a:lnTo>
                                <a:pt x="16" y="10"/>
                              </a:lnTo>
                              <a:lnTo>
                                <a:pt x="24" y="6"/>
                              </a:lnTo>
                              <a:lnTo>
                                <a:pt x="33" y="2"/>
                              </a:lnTo>
                              <a:lnTo>
                                <a:pt x="43" y="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6"/>
                      <wps:cNvSpPr>
                        <a:spLocks/>
                      </wps:cNvSpPr>
                      <wps:spPr bwMode="auto">
                        <a:xfrm>
                          <a:off x="499745" y="151765"/>
                          <a:ext cx="22860" cy="15240"/>
                        </a:xfrm>
                        <a:custGeom>
                          <a:avLst/>
                          <a:gdLst>
                            <a:gd name="T0" fmla="*/ 70 w 70"/>
                            <a:gd name="T1" fmla="*/ 48 h 48"/>
                            <a:gd name="T2" fmla="*/ 70 w 70"/>
                            <a:gd name="T3" fmla="*/ 48 h 48"/>
                            <a:gd name="T4" fmla="*/ 68 w 70"/>
                            <a:gd name="T5" fmla="*/ 37 h 48"/>
                            <a:gd name="T6" fmla="*/ 63 w 70"/>
                            <a:gd name="T7" fmla="*/ 26 h 48"/>
                            <a:gd name="T8" fmla="*/ 55 w 70"/>
                            <a:gd name="T9" fmla="*/ 17 h 48"/>
                            <a:gd name="T10" fmla="*/ 46 w 70"/>
                            <a:gd name="T11" fmla="*/ 12 h 48"/>
                            <a:gd name="T12" fmla="*/ 37 w 70"/>
                            <a:gd name="T13" fmla="*/ 7 h 48"/>
                            <a:gd name="T14" fmla="*/ 25 w 70"/>
                            <a:gd name="T15" fmla="*/ 2 h 48"/>
                            <a:gd name="T16" fmla="*/ 12 w 70"/>
                            <a:gd name="T17" fmla="*/ 1 h 48"/>
                            <a:gd name="T18" fmla="*/ 0 w 70"/>
                            <a:gd name="T19" fmla="*/ 0 h 48"/>
                            <a:gd name="T20" fmla="*/ 0 w 70"/>
                            <a:gd name="T21" fmla="*/ 30 h 48"/>
                            <a:gd name="T22" fmla="*/ 10 w 70"/>
                            <a:gd name="T23" fmla="*/ 31 h 48"/>
                            <a:gd name="T24" fmla="*/ 18 w 70"/>
                            <a:gd name="T25" fmla="*/ 33 h 48"/>
                            <a:gd name="T26" fmla="*/ 24 w 70"/>
                            <a:gd name="T27" fmla="*/ 35 h 48"/>
                            <a:gd name="T28" fmla="*/ 31 w 70"/>
                            <a:gd name="T29" fmla="*/ 38 h 48"/>
                            <a:gd name="T30" fmla="*/ 36 w 70"/>
                            <a:gd name="T31" fmla="*/ 41 h 48"/>
                            <a:gd name="T32" fmla="*/ 39 w 70"/>
                            <a:gd name="T33" fmla="*/ 43 h 48"/>
                            <a:gd name="T34" fmla="*/ 40 w 70"/>
                            <a:gd name="T35" fmla="*/ 46 h 48"/>
                            <a:gd name="T36" fmla="*/ 40 w 70"/>
                            <a:gd name="T37" fmla="*/ 48 h 48"/>
                            <a:gd name="T38" fmla="*/ 40 w 70"/>
                            <a:gd name="T39" fmla="*/ 48 h 48"/>
                            <a:gd name="T40" fmla="*/ 70 w 70"/>
                            <a:gd name="T4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8">
                              <a:moveTo>
                                <a:pt x="70" y="48"/>
                              </a:moveTo>
                              <a:lnTo>
                                <a:pt x="70" y="48"/>
                              </a:lnTo>
                              <a:lnTo>
                                <a:pt x="68" y="37"/>
                              </a:lnTo>
                              <a:lnTo>
                                <a:pt x="63" y="26"/>
                              </a:lnTo>
                              <a:lnTo>
                                <a:pt x="55" y="17"/>
                              </a:lnTo>
                              <a:lnTo>
                                <a:pt x="46" y="12"/>
                              </a:lnTo>
                              <a:lnTo>
                                <a:pt x="37" y="7"/>
                              </a:lnTo>
                              <a:lnTo>
                                <a:pt x="25" y="2"/>
                              </a:lnTo>
                              <a:lnTo>
                                <a:pt x="12" y="1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31"/>
                              </a:lnTo>
                              <a:lnTo>
                                <a:pt x="18" y="33"/>
                              </a:lnTo>
                              <a:lnTo>
                                <a:pt x="24" y="35"/>
                              </a:lnTo>
                              <a:lnTo>
                                <a:pt x="31" y="38"/>
                              </a:lnTo>
                              <a:lnTo>
                                <a:pt x="36" y="41"/>
                              </a:lnTo>
                              <a:lnTo>
                                <a:pt x="39" y="43"/>
                              </a:lnTo>
                              <a:lnTo>
                                <a:pt x="40" y="46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7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7"/>
                      <wps:cNvSpPr>
                        <a:spLocks/>
                      </wps:cNvSpPr>
                      <wps:spPr bwMode="auto">
                        <a:xfrm>
                          <a:off x="499745" y="167005"/>
                          <a:ext cx="22860" cy="15240"/>
                        </a:xfrm>
                        <a:custGeom>
                          <a:avLst/>
                          <a:gdLst>
                            <a:gd name="T0" fmla="*/ 0 w 70"/>
                            <a:gd name="T1" fmla="*/ 47 h 47"/>
                            <a:gd name="T2" fmla="*/ 0 w 70"/>
                            <a:gd name="T3" fmla="*/ 47 h 47"/>
                            <a:gd name="T4" fmla="*/ 12 w 70"/>
                            <a:gd name="T5" fmla="*/ 46 h 47"/>
                            <a:gd name="T6" fmla="*/ 25 w 70"/>
                            <a:gd name="T7" fmla="*/ 45 h 47"/>
                            <a:gd name="T8" fmla="*/ 37 w 70"/>
                            <a:gd name="T9" fmla="*/ 41 h 47"/>
                            <a:gd name="T10" fmla="*/ 46 w 70"/>
                            <a:gd name="T11" fmla="*/ 35 h 47"/>
                            <a:gd name="T12" fmla="*/ 55 w 70"/>
                            <a:gd name="T13" fmla="*/ 29 h 47"/>
                            <a:gd name="T14" fmla="*/ 63 w 70"/>
                            <a:gd name="T15" fmla="*/ 20 h 47"/>
                            <a:gd name="T16" fmla="*/ 68 w 70"/>
                            <a:gd name="T17" fmla="*/ 12 h 47"/>
                            <a:gd name="T18" fmla="*/ 70 w 70"/>
                            <a:gd name="T19" fmla="*/ 0 h 47"/>
                            <a:gd name="T20" fmla="*/ 40 w 70"/>
                            <a:gd name="T21" fmla="*/ 0 h 47"/>
                            <a:gd name="T22" fmla="*/ 40 w 70"/>
                            <a:gd name="T23" fmla="*/ 1 h 47"/>
                            <a:gd name="T24" fmla="*/ 39 w 70"/>
                            <a:gd name="T25" fmla="*/ 3 h 47"/>
                            <a:gd name="T26" fmla="*/ 36 w 70"/>
                            <a:gd name="T27" fmla="*/ 7 h 47"/>
                            <a:gd name="T28" fmla="*/ 31 w 70"/>
                            <a:gd name="T29" fmla="*/ 9 h 47"/>
                            <a:gd name="T30" fmla="*/ 24 w 70"/>
                            <a:gd name="T31" fmla="*/ 13 h 47"/>
                            <a:gd name="T32" fmla="*/ 18 w 70"/>
                            <a:gd name="T33" fmla="*/ 15 h 47"/>
                            <a:gd name="T34" fmla="*/ 10 w 70"/>
                            <a:gd name="T35" fmla="*/ 16 h 47"/>
                            <a:gd name="T36" fmla="*/ 0 w 70"/>
                            <a:gd name="T37" fmla="*/ 17 h 47"/>
                            <a:gd name="T38" fmla="*/ 0 w 70"/>
                            <a:gd name="T39" fmla="*/ 17 h 47"/>
                            <a:gd name="T40" fmla="*/ 0 w 70"/>
                            <a:gd name="T4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0" y="47"/>
                              </a:moveTo>
                              <a:lnTo>
                                <a:pt x="0" y="47"/>
                              </a:lnTo>
                              <a:lnTo>
                                <a:pt x="12" y="46"/>
                              </a:lnTo>
                              <a:lnTo>
                                <a:pt x="25" y="45"/>
                              </a:lnTo>
                              <a:lnTo>
                                <a:pt x="37" y="41"/>
                              </a:lnTo>
                              <a:lnTo>
                                <a:pt x="46" y="35"/>
                              </a:lnTo>
                              <a:lnTo>
                                <a:pt x="55" y="29"/>
                              </a:lnTo>
                              <a:lnTo>
                                <a:pt x="63" y="20"/>
                              </a:lnTo>
                              <a:lnTo>
                                <a:pt x="68" y="12"/>
                              </a:lnTo>
                              <a:lnTo>
                                <a:pt x="70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lnTo>
                                <a:pt x="39" y="3"/>
                              </a:lnTo>
                              <a:lnTo>
                                <a:pt x="36" y="7"/>
                              </a:lnTo>
                              <a:lnTo>
                                <a:pt x="31" y="9"/>
                              </a:lnTo>
                              <a:lnTo>
                                <a:pt x="24" y="13"/>
                              </a:lnTo>
                              <a:lnTo>
                                <a:pt x="18" y="15"/>
                              </a:lnTo>
                              <a:lnTo>
                                <a:pt x="10" y="16"/>
                              </a:lnTo>
                              <a:lnTo>
                                <a:pt x="0" y="17"/>
                              </a:lnTo>
                              <a:lnTo>
                                <a:pt x="0" y="17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8"/>
                      <wps:cNvSpPr>
                        <a:spLocks/>
                      </wps:cNvSpPr>
                      <wps:spPr bwMode="auto">
                        <a:xfrm>
                          <a:off x="478155" y="167005"/>
                          <a:ext cx="21590" cy="15240"/>
                        </a:xfrm>
                        <a:custGeom>
                          <a:avLst/>
                          <a:gdLst>
                            <a:gd name="T0" fmla="*/ 0 w 69"/>
                            <a:gd name="T1" fmla="*/ 0 h 47"/>
                            <a:gd name="T2" fmla="*/ 0 w 69"/>
                            <a:gd name="T3" fmla="*/ 0 h 47"/>
                            <a:gd name="T4" fmla="*/ 2 w 69"/>
                            <a:gd name="T5" fmla="*/ 12 h 47"/>
                            <a:gd name="T6" fmla="*/ 7 w 69"/>
                            <a:gd name="T7" fmla="*/ 20 h 47"/>
                            <a:gd name="T8" fmla="*/ 15 w 69"/>
                            <a:gd name="T9" fmla="*/ 29 h 47"/>
                            <a:gd name="T10" fmla="*/ 23 w 69"/>
                            <a:gd name="T11" fmla="*/ 35 h 47"/>
                            <a:gd name="T12" fmla="*/ 32 w 69"/>
                            <a:gd name="T13" fmla="*/ 41 h 47"/>
                            <a:gd name="T14" fmla="*/ 45 w 69"/>
                            <a:gd name="T15" fmla="*/ 45 h 47"/>
                            <a:gd name="T16" fmla="*/ 57 w 69"/>
                            <a:gd name="T17" fmla="*/ 46 h 47"/>
                            <a:gd name="T18" fmla="*/ 69 w 69"/>
                            <a:gd name="T19" fmla="*/ 47 h 47"/>
                            <a:gd name="T20" fmla="*/ 69 w 69"/>
                            <a:gd name="T21" fmla="*/ 17 h 47"/>
                            <a:gd name="T22" fmla="*/ 59 w 69"/>
                            <a:gd name="T23" fmla="*/ 16 h 47"/>
                            <a:gd name="T24" fmla="*/ 52 w 69"/>
                            <a:gd name="T25" fmla="*/ 15 h 47"/>
                            <a:gd name="T26" fmla="*/ 45 w 69"/>
                            <a:gd name="T27" fmla="*/ 13 h 47"/>
                            <a:gd name="T28" fmla="*/ 39 w 69"/>
                            <a:gd name="T29" fmla="*/ 9 h 47"/>
                            <a:gd name="T30" fmla="*/ 34 w 69"/>
                            <a:gd name="T31" fmla="*/ 7 h 47"/>
                            <a:gd name="T32" fmla="*/ 31 w 69"/>
                            <a:gd name="T33" fmla="*/ 3 h 47"/>
                            <a:gd name="T34" fmla="*/ 30 w 69"/>
                            <a:gd name="T35" fmla="*/ 1 h 47"/>
                            <a:gd name="T36" fmla="*/ 30 w 69"/>
                            <a:gd name="T37" fmla="*/ 0 h 47"/>
                            <a:gd name="T38" fmla="*/ 30 w 69"/>
                            <a:gd name="T39" fmla="*/ 0 h 47"/>
                            <a:gd name="T40" fmla="*/ 0 w 69"/>
                            <a:gd name="T4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7" y="20"/>
                              </a:lnTo>
                              <a:lnTo>
                                <a:pt x="15" y="29"/>
                              </a:lnTo>
                              <a:lnTo>
                                <a:pt x="23" y="35"/>
                              </a:lnTo>
                              <a:lnTo>
                                <a:pt x="32" y="41"/>
                              </a:lnTo>
                              <a:lnTo>
                                <a:pt x="45" y="45"/>
                              </a:lnTo>
                              <a:lnTo>
                                <a:pt x="57" y="46"/>
                              </a:lnTo>
                              <a:lnTo>
                                <a:pt x="69" y="47"/>
                              </a:lnTo>
                              <a:lnTo>
                                <a:pt x="69" y="17"/>
                              </a:lnTo>
                              <a:lnTo>
                                <a:pt x="59" y="16"/>
                              </a:lnTo>
                              <a:lnTo>
                                <a:pt x="52" y="15"/>
                              </a:lnTo>
                              <a:lnTo>
                                <a:pt x="45" y="13"/>
                              </a:lnTo>
                              <a:lnTo>
                                <a:pt x="39" y="9"/>
                              </a:lnTo>
                              <a:lnTo>
                                <a:pt x="34" y="7"/>
                              </a:lnTo>
                              <a:lnTo>
                                <a:pt x="31" y="3"/>
                              </a:lnTo>
                              <a:lnTo>
                                <a:pt x="30" y="1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9"/>
                      <wps:cNvSpPr>
                        <a:spLocks/>
                      </wps:cNvSpPr>
                      <wps:spPr bwMode="auto">
                        <a:xfrm>
                          <a:off x="478155" y="151765"/>
                          <a:ext cx="21590" cy="15240"/>
                        </a:xfrm>
                        <a:custGeom>
                          <a:avLst/>
                          <a:gdLst>
                            <a:gd name="T0" fmla="*/ 69 w 69"/>
                            <a:gd name="T1" fmla="*/ 0 h 48"/>
                            <a:gd name="T2" fmla="*/ 69 w 69"/>
                            <a:gd name="T3" fmla="*/ 0 h 48"/>
                            <a:gd name="T4" fmla="*/ 57 w 69"/>
                            <a:gd name="T5" fmla="*/ 1 h 48"/>
                            <a:gd name="T6" fmla="*/ 45 w 69"/>
                            <a:gd name="T7" fmla="*/ 2 h 48"/>
                            <a:gd name="T8" fmla="*/ 32 w 69"/>
                            <a:gd name="T9" fmla="*/ 7 h 48"/>
                            <a:gd name="T10" fmla="*/ 23 w 69"/>
                            <a:gd name="T11" fmla="*/ 12 h 48"/>
                            <a:gd name="T12" fmla="*/ 15 w 69"/>
                            <a:gd name="T13" fmla="*/ 17 h 48"/>
                            <a:gd name="T14" fmla="*/ 7 w 69"/>
                            <a:gd name="T15" fmla="*/ 26 h 48"/>
                            <a:gd name="T16" fmla="*/ 2 w 69"/>
                            <a:gd name="T17" fmla="*/ 37 h 48"/>
                            <a:gd name="T18" fmla="*/ 0 w 69"/>
                            <a:gd name="T19" fmla="*/ 48 h 48"/>
                            <a:gd name="T20" fmla="*/ 30 w 69"/>
                            <a:gd name="T21" fmla="*/ 48 h 48"/>
                            <a:gd name="T22" fmla="*/ 30 w 69"/>
                            <a:gd name="T23" fmla="*/ 46 h 48"/>
                            <a:gd name="T24" fmla="*/ 31 w 69"/>
                            <a:gd name="T25" fmla="*/ 43 h 48"/>
                            <a:gd name="T26" fmla="*/ 34 w 69"/>
                            <a:gd name="T27" fmla="*/ 41 h 48"/>
                            <a:gd name="T28" fmla="*/ 39 w 69"/>
                            <a:gd name="T29" fmla="*/ 38 h 48"/>
                            <a:gd name="T30" fmla="*/ 45 w 69"/>
                            <a:gd name="T31" fmla="*/ 35 h 48"/>
                            <a:gd name="T32" fmla="*/ 52 w 69"/>
                            <a:gd name="T33" fmla="*/ 33 h 48"/>
                            <a:gd name="T34" fmla="*/ 59 w 69"/>
                            <a:gd name="T35" fmla="*/ 31 h 48"/>
                            <a:gd name="T36" fmla="*/ 69 w 69"/>
                            <a:gd name="T37" fmla="*/ 30 h 48"/>
                            <a:gd name="T38" fmla="*/ 69 w 69"/>
                            <a:gd name="T39" fmla="*/ 30 h 48"/>
                            <a:gd name="T40" fmla="*/ 69 w 69"/>
                            <a:gd name="T4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" h="48"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lnTo>
                                <a:pt x="57" y="1"/>
                              </a:lnTo>
                              <a:lnTo>
                                <a:pt x="45" y="2"/>
                              </a:lnTo>
                              <a:lnTo>
                                <a:pt x="32" y="7"/>
                              </a:lnTo>
                              <a:lnTo>
                                <a:pt x="23" y="12"/>
                              </a:lnTo>
                              <a:lnTo>
                                <a:pt x="15" y="17"/>
                              </a:lnTo>
                              <a:lnTo>
                                <a:pt x="7" y="26"/>
                              </a:lnTo>
                              <a:lnTo>
                                <a:pt x="2" y="37"/>
                              </a:lnTo>
                              <a:lnTo>
                                <a:pt x="0" y="48"/>
                              </a:lnTo>
                              <a:lnTo>
                                <a:pt x="30" y="48"/>
                              </a:lnTo>
                              <a:lnTo>
                                <a:pt x="30" y="46"/>
                              </a:lnTo>
                              <a:lnTo>
                                <a:pt x="31" y="43"/>
                              </a:lnTo>
                              <a:lnTo>
                                <a:pt x="34" y="41"/>
                              </a:lnTo>
                              <a:lnTo>
                                <a:pt x="39" y="38"/>
                              </a:lnTo>
                              <a:lnTo>
                                <a:pt x="45" y="35"/>
                              </a:lnTo>
                              <a:lnTo>
                                <a:pt x="52" y="33"/>
                              </a:lnTo>
                              <a:lnTo>
                                <a:pt x="59" y="31"/>
                              </a:lnTo>
                              <a:lnTo>
                                <a:pt x="69" y="30"/>
                              </a:lnTo>
                              <a:lnTo>
                                <a:pt x="69" y="3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0"/>
                      <wps:cNvSpPr>
                        <a:spLocks/>
                      </wps:cNvSpPr>
                      <wps:spPr bwMode="auto">
                        <a:xfrm>
                          <a:off x="334645" y="156845"/>
                          <a:ext cx="34290" cy="20320"/>
                        </a:xfrm>
                        <a:custGeom>
                          <a:avLst/>
                          <a:gdLst>
                            <a:gd name="T0" fmla="*/ 54 w 109"/>
                            <a:gd name="T1" fmla="*/ 0 h 65"/>
                            <a:gd name="T2" fmla="*/ 64 w 109"/>
                            <a:gd name="T3" fmla="*/ 1 h 65"/>
                            <a:gd name="T4" fmla="*/ 75 w 109"/>
                            <a:gd name="T5" fmla="*/ 2 h 65"/>
                            <a:gd name="T6" fmla="*/ 84 w 109"/>
                            <a:gd name="T7" fmla="*/ 6 h 65"/>
                            <a:gd name="T8" fmla="*/ 93 w 109"/>
                            <a:gd name="T9" fmla="*/ 10 h 65"/>
                            <a:gd name="T10" fmla="*/ 99 w 109"/>
                            <a:gd name="T11" fmla="*/ 14 h 65"/>
                            <a:gd name="T12" fmla="*/ 104 w 109"/>
                            <a:gd name="T13" fmla="*/ 20 h 65"/>
                            <a:gd name="T14" fmla="*/ 108 w 109"/>
                            <a:gd name="T15" fmla="*/ 26 h 65"/>
                            <a:gd name="T16" fmla="*/ 109 w 109"/>
                            <a:gd name="T17" fmla="*/ 33 h 65"/>
                            <a:gd name="T18" fmla="*/ 108 w 109"/>
                            <a:gd name="T19" fmla="*/ 39 h 65"/>
                            <a:gd name="T20" fmla="*/ 104 w 109"/>
                            <a:gd name="T21" fmla="*/ 45 h 65"/>
                            <a:gd name="T22" fmla="*/ 99 w 109"/>
                            <a:gd name="T23" fmla="*/ 51 h 65"/>
                            <a:gd name="T24" fmla="*/ 93 w 109"/>
                            <a:gd name="T25" fmla="*/ 55 h 65"/>
                            <a:gd name="T26" fmla="*/ 84 w 109"/>
                            <a:gd name="T27" fmla="*/ 60 h 65"/>
                            <a:gd name="T28" fmla="*/ 75 w 109"/>
                            <a:gd name="T29" fmla="*/ 63 h 65"/>
                            <a:gd name="T30" fmla="*/ 64 w 109"/>
                            <a:gd name="T31" fmla="*/ 64 h 65"/>
                            <a:gd name="T32" fmla="*/ 54 w 109"/>
                            <a:gd name="T33" fmla="*/ 65 h 65"/>
                            <a:gd name="T34" fmla="*/ 43 w 109"/>
                            <a:gd name="T35" fmla="*/ 64 h 65"/>
                            <a:gd name="T36" fmla="*/ 33 w 109"/>
                            <a:gd name="T37" fmla="*/ 63 h 65"/>
                            <a:gd name="T38" fmla="*/ 23 w 109"/>
                            <a:gd name="T39" fmla="*/ 60 h 65"/>
                            <a:gd name="T40" fmla="*/ 16 w 109"/>
                            <a:gd name="T41" fmla="*/ 55 h 65"/>
                            <a:gd name="T42" fmla="*/ 9 w 109"/>
                            <a:gd name="T43" fmla="*/ 51 h 65"/>
                            <a:gd name="T44" fmla="*/ 4 w 109"/>
                            <a:gd name="T45" fmla="*/ 45 h 65"/>
                            <a:gd name="T46" fmla="*/ 1 w 109"/>
                            <a:gd name="T47" fmla="*/ 39 h 65"/>
                            <a:gd name="T48" fmla="*/ 0 w 109"/>
                            <a:gd name="T49" fmla="*/ 33 h 65"/>
                            <a:gd name="T50" fmla="*/ 1 w 109"/>
                            <a:gd name="T51" fmla="*/ 26 h 65"/>
                            <a:gd name="T52" fmla="*/ 4 w 109"/>
                            <a:gd name="T53" fmla="*/ 20 h 65"/>
                            <a:gd name="T54" fmla="*/ 9 w 109"/>
                            <a:gd name="T55" fmla="*/ 14 h 65"/>
                            <a:gd name="T56" fmla="*/ 16 w 109"/>
                            <a:gd name="T57" fmla="*/ 10 h 65"/>
                            <a:gd name="T58" fmla="*/ 23 w 109"/>
                            <a:gd name="T59" fmla="*/ 6 h 65"/>
                            <a:gd name="T60" fmla="*/ 33 w 109"/>
                            <a:gd name="T61" fmla="*/ 2 h 65"/>
                            <a:gd name="T62" fmla="*/ 43 w 109"/>
                            <a:gd name="T63" fmla="*/ 1 h 65"/>
                            <a:gd name="T64" fmla="*/ 54 w 109"/>
                            <a:gd name="T65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65">
                              <a:moveTo>
                                <a:pt x="54" y="0"/>
                              </a:moveTo>
                              <a:lnTo>
                                <a:pt x="64" y="1"/>
                              </a:lnTo>
                              <a:lnTo>
                                <a:pt x="75" y="2"/>
                              </a:lnTo>
                              <a:lnTo>
                                <a:pt x="84" y="6"/>
                              </a:lnTo>
                              <a:lnTo>
                                <a:pt x="93" y="10"/>
                              </a:lnTo>
                              <a:lnTo>
                                <a:pt x="99" y="14"/>
                              </a:lnTo>
                              <a:lnTo>
                                <a:pt x="104" y="20"/>
                              </a:lnTo>
                              <a:lnTo>
                                <a:pt x="108" y="26"/>
                              </a:lnTo>
                              <a:lnTo>
                                <a:pt x="109" y="33"/>
                              </a:lnTo>
                              <a:lnTo>
                                <a:pt x="108" y="39"/>
                              </a:lnTo>
                              <a:lnTo>
                                <a:pt x="104" y="45"/>
                              </a:lnTo>
                              <a:lnTo>
                                <a:pt x="99" y="51"/>
                              </a:lnTo>
                              <a:lnTo>
                                <a:pt x="93" y="55"/>
                              </a:lnTo>
                              <a:lnTo>
                                <a:pt x="84" y="60"/>
                              </a:lnTo>
                              <a:lnTo>
                                <a:pt x="75" y="63"/>
                              </a:lnTo>
                              <a:lnTo>
                                <a:pt x="64" y="64"/>
                              </a:lnTo>
                              <a:lnTo>
                                <a:pt x="54" y="65"/>
                              </a:lnTo>
                              <a:lnTo>
                                <a:pt x="43" y="64"/>
                              </a:lnTo>
                              <a:lnTo>
                                <a:pt x="33" y="63"/>
                              </a:lnTo>
                              <a:lnTo>
                                <a:pt x="23" y="60"/>
                              </a:lnTo>
                              <a:lnTo>
                                <a:pt x="16" y="55"/>
                              </a:lnTo>
                              <a:lnTo>
                                <a:pt x="9" y="51"/>
                              </a:lnTo>
                              <a:lnTo>
                                <a:pt x="4" y="45"/>
                              </a:lnTo>
                              <a:lnTo>
                                <a:pt x="1" y="39"/>
                              </a:lnTo>
                              <a:lnTo>
                                <a:pt x="0" y="33"/>
                              </a:lnTo>
                              <a:lnTo>
                                <a:pt x="1" y="26"/>
                              </a:lnTo>
                              <a:lnTo>
                                <a:pt x="4" y="20"/>
                              </a:lnTo>
                              <a:lnTo>
                                <a:pt x="9" y="14"/>
                              </a:lnTo>
                              <a:lnTo>
                                <a:pt x="16" y="10"/>
                              </a:lnTo>
                              <a:lnTo>
                                <a:pt x="23" y="6"/>
                              </a:lnTo>
                              <a:lnTo>
                                <a:pt x="33" y="2"/>
                              </a:lnTo>
                              <a:lnTo>
                                <a:pt x="43" y="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1"/>
                      <wps:cNvSpPr>
                        <a:spLocks/>
                      </wps:cNvSpPr>
                      <wps:spPr bwMode="auto">
                        <a:xfrm>
                          <a:off x="351790" y="151765"/>
                          <a:ext cx="22225" cy="15240"/>
                        </a:xfrm>
                        <a:custGeom>
                          <a:avLst/>
                          <a:gdLst>
                            <a:gd name="T0" fmla="*/ 70 w 70"/>
                            <a:gd name="T1" fmla="*/ 48 h 48"/>
                            <a:gd name="T2" fmla="*/ 70 w 70"/>
                            <a:gd name="T3" fmla="*/ 48 h 48"/>
                            <a:gd name="T4" fmla="*/ 68 w 70"/>
                            <a:gd name="T5" fmla="*/ 37 h 48"/>
                            <a:gd name="T6" fmla="*/ 62 w 70"/>
                            <a:gd name="T7" fmla="*/ 26 h 48"/>
                            <a:gd name="T8" fmla="*/ 55 w 70"/>
                            <a:gd name="T9" fmla="*/ 17 h 48"/>
                            <a:gd name="T10" fmla="*/ 46 w 70"/>
                            <a:gd name="T11" fmla="*/ 12 h 48"/>
                            <a:gd name="T12" fmla="*/ 36 w 70"/>
                            <a:gd name="T13" fmla="*/ 7 h 48"/>
                            <a:gd name="T14" fmla="*/ 24 w 70"/>
                            <a:gd name="T15" fmla="*/ 2 h 48"/>
                            <a:gd name="T16" fmla="*/ 12 w 70"/>
                            <a:gd name="T17" fmla="*/ 1 h 48"/>
                            <a:gd name="T18" fmla="*/ 0 w 70"/>
                            <a:gd name="T19" fmla="*/ 0 h 48"/>
                            <a:gd name="T20" fmla="*/ 0 w 70"/>
                            <a:gd name="T21" fmla="*/ 30 h 48"/>
                            <a:gd name="T22" fmla="*/ 9 w 70"/>
                            <a:gd name="T23" fmla="*/ 31 h 48"/>
                            <a:gd name="T24" fmla="*/ 18 w 70"/>
                            <a:gd name="T25" fmla="*/ 33 h 48"/>
                            <a:gd name="T26" fmla="*/ 23 w 70"/>
                            <a:gd name="T27" fmla="*/ 35 h 48"/>
                            <a:gd name="T28" fmla="*/ 31 w 70"/>
                            <a:gd name="T29" fmla="*/ 38 h 48"/>
                            <a:gd name="T30" fmla="*/ 35 w 70"/>
                            <a:gd name="T31" fmla="*/ 41 h 48"/>
                            <a:gd name="T32" fmla="*/ 39 w 70"/>
                            <a:gd name="T33" fmla="*/ 43 h 48"/>
                            <a:gd name="T34" fmla="*/ 40 w 70"/>
                            <a:gd name="T35" fmla="*/ 46 h 48"/>
                            <a:gd name="T36" fmla="*/ 40 w 70"/>
                            <a:gd name="T37" fmla="*/ 48 h 48"/>
                            <a:gd name="T38" fmla="*/ 40 w 70"/>
                            <a:gd name="T39" fmla="*/ 48 h 48"/>
                            <a:gd name="T40" fmla="*/ 70 w 70"/>
                            <a:gd name="T4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8">
                              <a:moveTo>
                                <a:pt x="70" y="48"/>
                              </a:moveTo>
                              <a:lnTo>
                                <a:pt x="70" y="48"/>
                              </a:lnTo>
                              <a:lnTo>
                                <a:pt x="68" y="37"/>
                              </a:lnTo>
                              <a:lnTo>
                                <a:pt x="62" y="26"/>
                              </a:lnTo>
                              <a:lnTo>
                                <a:pt x="55" y="17"/>
                              </a:lnTo>
                              <a:lnTo>
                                <a:pt x="46" y="12"/>
                              </a:lnTo>
                              <a:lnTo>
                                <a:pt x="36" y="7"/>
                              </a:lnTo>
                              <a:lnTo>
                                <a:pt x="24" y="2"/>
                              </a:lnTo>
                              <a:lnTo>
                                <a:pt x="12" y="1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9" y="31"/>
                              </a:lnTo>
                              <a:lnTo>
                                <a:pt x="18" y="33"/>
                              </a:lnTo>
                              <a:lnTo>
                                <a:pt x="23" y="35"/>
                              </a:lnTo>
                              <a:lnTo>
                                <a:pt x="31" y="38"/>
                              </a:lnTo>
                              <a:lnTo>
                                <a:pt x="35" y="41"/>
                              </a:lnTo>
                              <a:lnTo>
                                <a:pt x="39" y="43"/>
                              </a:lnTo>
                              <a:lnTo>
                                <a:pt x="40" y="46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7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2"/>
                      <wps:cNvSpPr>
                        <a:spLocks/>
                      </wps:cNvSpPr>
                      <wps:spPr bwMode="auto">
                        <a:xfrm>
                          <a:off x="351790" y="167005"/>
                          <a:ext cx="22225" cy="15240"/>
                        </a:xfrm>
                        <a:custGeom>
                          <a:avLst/>
                          <a:gdLst>
                            <a:gd name="T0" fmla="*/ 0 w 70"/>
                            <a:gd name="T1" fmla="*/ 47 h 47"/>
                            <a:gd name="T2" fmla="*/ 0 w 70"/>
                            <a:gd name="T3" fmla="*/ 47 h 47"/>
                            <a:gd name="T4" fmla="*/ 12 w 70"/>
                            <a:gd name="T5" fmla="*/ 46 h 47"/>
                            <a:gd name="T6" fmla="*/ 24 w 70"/>
                            <a:gd name="T7" fmla="*/ 45 h 47"/>
                            <a:gd name="T8" fmla="*/ 36 w 70"/>
                            <a:gd name="T9" fmla="*/ 41 h 47"/>
                            <a:gd name="T10" fmla="*/ 46 w 70"/>
                            <a:gd name="T11" fmla="*/ 35 h 47"/>
                            <a:gd name="T12" fmla="*/ 55 w 70"/>
                            <a:gd name="T13" fmla="*/ 29 h 47"/>
                            <a:gd name="T14" fmla="*/ 62 w 70"/>
                            <a:gd name="T15" fmla="*/ 20 h 47"/>
                            <a:gd name="T16" fmla="*/ 68 w 70"/>
                            <a:gd name="T17" fmla="*/ 12 h 47"/>
                            <a:gd name="T18" fmla="*/ 70 w 70"/>
                            <a:gd name="T19" fmla="*/ 0 h 47"/>
                            <a:gd name="T20" fmla="*/ 40 w 70"/>
                            <a:gd name="T21" fmla="*/ 0 h 47"/>
                            <a:gd name="T22" fmla="*/ 40 w 70"/>
                            <a:gd name="T23" fmla="*/ 1 h 47"/>
                            <a:gd name="T24" fmla="*/ 39 w 70"/>
                            <a:gd name="T25" fmla="*/ 3 h 47"/>
                            <a:gd name="T26" fmla="*/ 35 w 70"/>
                            <a:gd name="T27" fmla="*/ 7 h 47"/>
                            <a:gd name="T28" fmla="*/ 31 w 70"/>
                            <a:gd name="T29" fmla="*/ 9 h 47"/>
                            <a:gd name="T30" fmla="*/ 23 w 70"/>
                            <a:gd name="T31" fmla="*/ 13 h 47"/>
                            <a:gd name="T32" fmla="*/ 18 w 70"/>
                            <a:gd name="T33" fmla="*/ 15 h 47"/>
                            <a:gd name="T34" fmla="*/ 9 w 70"/>
                            <a:gd name="T35" fmla="*/ 16 h 47"/>
                            <a:gd name="T36" fmla="*/ 0 w 70"/>
                            <a:gd name="T37" fmla="*/ 17 h 47"/>
                            <a:gd name="T38" fmla="*/ 0 w 70"/>
                            <a:gd name="T39" fmla="*/ 17 h 47"/>
                            <a:gd name="T40" fmla="*/ 0 w 70"/>
                            <a:gd name="T4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0" y="47"/>
                              </a:moveTo>
                              <a:lnTo>
                                <a:pt x="0" y="47"/>
                              </a:lnTo>
                              <a:lnTo>
                                <a:pt x="12" y="46"/>
                              </a:lnTo>
                              <a:lnTo>
                                <a:pt x="24" y="45"/>
                              </a:lnTo>
                              <a:lnTo>
                                <a:pt x="36" y="41"/>
                              </a:lnTo>
                              <a:lnTo>
                                <a:pt x="46" y="35"/>
                              </a:lnTo>
                              <a:lnTo>
                                <a:pt x="55" y="29"/>
                              </a:lnTo>
                              <a:lnTo>
                                <a:pt x="62" y="20"/>
                              </a:lnTo>
                              <a:lnTo>
                                <a:pt x="68" y="12"/>
                              </a:lnTo>
                              <a:lnTo>
                                <a:pt x="70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lnTo>
                                <a:pt x="39" y="3"/>
                              </a:lnTo>
                              <a:lnTo>
                                <a:pt x="35" y="7"/>
                              </a:lnTo>
                              <a:lnTo>
                                <a:pt x="31" y="9"/>
                              </a:lnTo>
                              <a:lnTo>
                                <a:pt x="23" y="13"/>
                              </a:lnTo>
                              <a:lnTo>
                                <a:pt x="18" y="15"/>
                              </a:lnTo>
                              <a:lnTo>
                                <a:pt x="9" y="16"/>
                              </a:lnTo>
                              <a:lnTo>
                                <a:pt x="0" y="17"/>
                              </a:lnTo>
                              <a:lnTo>
                                <a:pt x="0" y="17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3"/>
                      <wps:cNvSpPr>
                        <a:spLocks/>
                      </wps:cNvSpPr>
                      <wps:spPr bwMode="auto">
                        <a:xfrm>
                          <a:off x="329565" y="167005"/>
                          <a:ext cx="22225" cy="15240"/>
                        </a:xfrm>
                        <a:custGeom>
                          <a:avLst/>
                          <a:gdLst>
                            <a:gd name="T0" fmla="*/ 0 w 70"/>
                            <a:gd name="T1" fmla="*/ 0 h 47"/>
                            <a:gd name="T2" fmla="*/ 0 w 70"/>
                            <a:gd name="T3" fmla="*/ 0 h 47"/>
                            <a:gd name="T4" fmla="*/ 3 w 70"/>
                            <a:gd name="T5" fmla="*/ 12 h 47"/>
                            <a:gd name="T6" fmla="*/ 8 w 70"/>
                            <a:gd name="T7" fmla="*/ 20 h 47"/>
                            <a:gd name="T8" fmla="*/ 16 w 70"/>
                            <a:gd name="T9" fmla="*/ 29 h 47"/>
                            <a:gd name="T10" fmla="*/ 24 w 70"/>
                            <a:gd name="T11" fmla="*/ 35 h 47"/>
                            <a:gd name="T12" fmla="*/ 33 w 70"/>
                            <a:gd name="T13" fmla="*/ 41 h 47"/>
                            <a:gd name="T14" fmla="*/ 46 w 70"/>
                            <a:gd name="T15" fmla="*/ 45 h 47"/>
                            <a:gd name="T16" fmla="*/ 58 w 70"/>
                            <a:gd name="T17" fmla="*/ 46 h 47"/>
                            <a:gd name="T18" fmla="*/ 70 w 70"/>
                            <a:gd name="T19" fmla="*/ 47 h 47"/>
                            <a:gd name="T20" fmla="*/ 70 w 70"/>
                            <a:gd name="T21" fmla="*/ 17 h 47"/>
                            <a:gd name="T22" fmla="*/ 60 w 70"/>
                            <a:gd name="T23" fmla="*/ 16 h 47"/>
                            <a:gd name="T24" fmla="*/ 52 w 70"/>
                            <a:gd name="T25" fmla="*/ 15 h 47"/>
                            <a:gd name="T26" fmla="*/ 46 w 70"/>
                            <a:gd name="T27" fmla="*/ 13 h 47"/>
                            <a:gd name="T28" fmla="*/ 39 w 70"/>
                            <a:gd name="T29" fmla="*/ 9 h 47"/>
                            <a:gd name="T30" fmla="*/ 35 w 70"/>
                            <a:gd name="T31" fmla="*/ 7 h 47"/>
                            <a:gd name="T32" fmla="*/ 32 w 70"/>
                            <a:gd name="T33" fmla="*/ 3 h 47"/>
                            <a:gd name="T34" fmla="*/ 31 w 70"/>
                            <a:gd name="T35" fmla="*/ 1 h 47"/>
                            <a:gd name="T36" fmla="*/ 31 w 70"/>
                            <a:gd name="T37" fmla="*/ 0 h 47"/>
                            <a:gd name="T38" fmla="*/ 31 w 70"/>
                            <a:gd name="T39" fmla="*/ 0 h 47"/>
                            <a:gd name="T40" fmla="*/ 0 w 70"/>
                            <a:gd name="T4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2"/>
                              </a:lnTo>
                              <a:lnTo>
                                <a:pt x="8" y="20"/>
                              </a:lnTo>
                              <a:lnTo>
                                <a:pt x="16" y="29"/>
                              </a:lnTo>
                              <a:lnTo>
                                <a:pt x="24" y="35"/>
                              </a:lnTo>
                              <a:lnTo>
                                <a:pt x="33" y="41"/>
                              </a:lnTo>
                              <a:lnTo>
                                <a:pt x="46" y="45"/>
                              </a:lnTo>
                              <a:lnTo>
                                <a:pt x="58" y="46"/>
                              </a:lnTo>
                              <a:lnTo>
                                <a:pt x="70" y="47"/>
                              </a:lnTo>
                              <a:lnTo>
                                <a:pt x="70" y="17"/>
                              </a:lnTo>
                              <a:lnTo>
                                <a:pt x="60" y="16"/>
                              </a:lnTo>
                              <a:lnTo>
                                <a:pt x="52" y="15"/>
                              </a:lnTo>
                              <a:lnTo>
                                <a:pt x="46" y="13"/>
                              </a:lnTo>
                              <a:lnTo>
                                <a:pt x="39" y="9"/>
                              </a:lnTo>
                              <a:lnTo>
                                <a:pt x="35" y="7"/>
                              </a:lnTo>
                              <a:lnTo>
                                <a:pt x="32" y="3"/>
                              </a:lnTo>
                              <a:lnTo>
                                <a:pt x="31" y="1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4"/>
                      <wps:cNvSpPr>
                        <a:spLocks/>
                      </wps:cNvSpPr>
                      <wps:spPr bwMode="auto">
                        <a:xfrm>
                          <a:off x="329565" y="151765"/>
                          <a:ext cx="22225" cy="15240"/>
                        </a:xfrm>
                        <a:custGeom>
                          <a:avLst/>
                          <a:gdLst>
                            <a:gd name="T0" fmla="*/ 70 w 70"/>
                            <a:gd name="T1" fmla="*/ 0 h 48"/>
                            <a:gd name="T2" fmla="*/ 70 w 70"/>
                            <a:gd name="T3" fmla="*/ 0 h 48"/>
                            <a:gd name="T4" fmla="*/ 58 w 70"/>
                            <a:gd name="T5" fmla="*/ 1 h 48"/>
                            <a:gd name="T6" fmla="*/ 46 w 70"/>
                            <a:gd name="T7" fmla="*/ 2 h 48"/>
                            <a:gd name="T8" fmla="*/ 33 w 70"/>
                            <a:gd name="T9" fmla="*/ 7 h 48"/>
                            <a:gd name="T10" fmla="*/ 24 w 70"/>
                            <a:gd name="T11" fmla="*/ 12 h 48"/>
                            <a:gd name="T12" fmla="*/ 16 w 70"/>
                            <a:gd name="T13" fmla="*/ 17 h 48"/>
                            <a:gd name="T14" fmla="*/ 8 w 70"/>
                            <a:gd name="T15" fmla="*/ 26 h 48"/>
                            <a:gd name="T16" fmla="*/ 3 w 70"/>
                            <a:gd name="T17" fmla="*/ 37 h 48"/>
                            <a:gd name="T18" fmla="*/ 0 w 70"/>
                            <a:gd name="T19" fmla="*/ 48 h 48"/>
                            <a:gd name="T20" fmla="*/ 31 w 70"/>
                            <a:gd name="T21" fmla="*/ 48 h 48"/>
                            <a:gd name="T22" fmla="*/ 31 w 70"/>
                            <a:gd name="T23" fmla="*/ 46 h 48"/>
                            <a:gd name="T24" fmla="*/ 32 w 70"/>
                            <a:gd name="T25" fmla="*/ 43 h 48"/>
                            <a:gd name="T26" fmla="*/ 35 w 70"/>
                            <a:gd name="T27" fmla="*/ 41 h 48"/>
                            <a:gd name="T28" fmla="*/ 39 w 70"/>
                            <a:gd name="T29" fmla="*/ 38 h 48"/>
                            <a:gd name="T30" fmla="*/ 46 w 70"/>
                            <a:gd name="T31" fmla="*/ 35 h 48"/>
                            <a:gd name="T32" fmla="*/ 52 w 70"/>
                            <a:gd name="T33" fmla="*/ 33 h 48"/>
                            <a:gd name="T34" fmla="*/ 60 w 70"/>
                            <a:gd name="T35" fmla="*/ 31 h 48"/>
                            <a:gd name="T36" fmla="*/ 70 w 70"/>
                            <a:gd name="T37" fmla="*/ 30 h 48"/>
                            <a:gd name="T38" fmla="*/ 70 w 70"/>
                            <a:gd name="T39" fmla="*/ 30 h 48"/>
                            <a:gd name="T40" fmla="*/ 70 w 70"/>
                            <a:gd name="T4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0" h="48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58" y="1"/>
                              </a:lnTo>
                              <a:lnTo>
                                <a:pt x="46" y="2"/>
                              </a:lnTo>
                              <a:lnTo>
                                <a:pt x="33" y="7"/>
                              </a:lnTo>
                              <a:lnTo>
                                <a:pt x="24" y="12"/>
                              </a:lnTo>
                              <a:lnTo>
                                <a:pt x="16" y="17"/>
                              </a:lnTo>
                              <a:lnTo>
                                <a:pt x="8" y="26"/>
                              </a:lnTo>
                              <a:lnTo>
                                <a:pt x="3" y="37"/>
                              </a:lnTo>
                              <a:lnTo>
                                <a:pt x="0" y="48"/>
                              </a:lnTo>
                              <a:lnTo>
                                <a:pt x="31" y="48"/>
                              </a:lnTo>
                              <a:lnTo>
                                <a:pt x="31" y="46"/>
                              </a:lnTo>
                              <a:lnTo>
                                <a:pt x="32" y="43"/>
                              </a:lnTo>
                              <a:lnTo>
                                <a:pt x="35" y="41"/>
                              </a:lnTo>
                              <a:lnTo>
                                <a:pt x="39" y="38"/>
                              </a:lnTo>
                              <a:lnTo>
                                <a:pt x="46" y="35"/>
                              </a:lnTo>
                              <a:lnTo>
                                <a:pt x="52" y="33"/>
                              </a:lnTo>
                              <a:lnTo>
                                <a:pt x="60" y="31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5"/>
                      <wps:cNvSpPr>
                        <a:spLocks/>
                      </wps:cNvSpPr>
                      <wps:spPr bwMode="auto">
                        <a:xfrm>
                          <a:off x="760730" y="5080"/>
                          <a:ext cx="83820" cy="165735"/>
                        </a:xfrm>
                        <a:custGeom>
                          <a:avLst/>
                          <a:gdLst>
                            <a:gd name="T0" fmla="*/ 196 w 264"/>
                            <a:gd name="T1" fmla="*/ 305 h 522"/>
                            <a:gd name="T2" fmla="*/ 197 w 264"/>
                            <a:gd name="T3" fmla="*/ 277 h 522"/>
                            <a:gd name="T4" fmla="*/ 199 w 264"/>
                            <a:gd name="T5" fmla="*/ 244 h 522"/>
                            <a:gd name="T6" fmla="*/ 199 w 264"/>
                            <a:gd name="T7" fmla="*/ 208 h 522"/>
                            <a:gd name="T8" fmla="*/ 198 w 264"/>
                            <a:gd name="T9" fmla="*/ 172 h 522"/>
                            <a:gd name="T10" fmla="*/ 192 w 264"/>
                            <a:gd name="T11" fmla="*/ 142 h 522"/>
                            <a:gd name="T12" fmla="*/ 184 w 264"/>
                            <a:gd name="T13" fmla="*/ 118 h 522"/>
                            <a:gd name="T14" fmla="*/ 170 w 264"/>
                            <a:gd name="T15" fmla="*/ 105 h 522"/>
                            <a:gd name="T16" fmla="*/ 148 w 264"/>
                            <a:gd name="T17" fmla="*/ 109 h 522"/>
                            <a:gd name="T18" fmla="*/ 119 w 264"/>
                            <a:gd name="T19" fmla="*/ 151 h 522"/>
                            <a:gd name="T20" fmla="*/ 91 w 264"/>
                            <a:gd name="T21" fmla="*/ 198 h 522"/>
                            <a:gd name="T22" fmla="*/ 70 w 264"/>
                            <a:gd name="T23" fmla="*/ 218 h 522"/>
                            <a:gd name="T24" fmla="*/ 63 w 264"/>
                            <a:gd name="T25" fmla="*/ 197 h 522"/>
                            <a:gd name="T26" fmla="*/ 50 w 264"/>
                            <a:gd name="T27" fmla="*/ 177 h 522"/>
                            <a:gd name="T28" fmla="*/ 32 w 264"/>
                            <a:gd name="T29" fmla="*/ 153 h 522"/>
                            <a:gd name="T30" fmla="*/ 16 w 264"/>
                            <a:gd name="T31" fmla="*/ 135 h 522"/>
                            <a:gd name="T32" fmla="*/ 9 w 264"/>
                            <a:gd name="T33" fmla="*/ 129 h 522"/>
                            <a:gd name="T34" fmla="*/ 2 w 264"/>
                            <a:gd name="T35" fmla="*/ 120 h 522"/>
                            <a:gd name="T36" fmla="*/ 0 w 264"/>
                            <a:gd name="T37" fmla="*/ 107 h 522"/>
                            <a:gd name="T38" fmla="*/ 9 w 264"/>
                            <a:gd name="T39" fmla="*/ 93 h 522"/>
                            <a:gd name="T40" fmla="*/ 24 w 264"/>
                            <a:gd name="T41" fmla="*/ 85 h 522"/>
                            <a:gd name="T42" fmla="*/ 37 w 264"/>
                            <a:gd name="T43" fmla="*/ 87 h 522"/>
                            <a:gd name="T44" fmla="*/ 47 w 264"/>
                            <a:gd name="T45" fmla="*/ 92 h 522"/>
                            <a:gd name="T46" fmla="*/ 54 w 264"/>
                            <a:gd name="T47" fmla="*/ 99 h 522"/>
                            <a:gd name="T48" fmla="*/ 56 w 264"/>
                            <a:gd name="T49" fmla="*/ 104 h 522"/>
                            <a:gd name="T50" fmla="*/ 59 w 264"/>
                            <a:gd name="T51" fmla="*/ 107 h 522"/>
                            <a:gd name="T52" fmla="*/ 67 w 264"/>
                            <a:gd name="T53" fmla="*/ 103 h 522"/>
                            <a:gd name="T54" fmla="*/ 76 w 264"/>
                            <a:gd name="T55" fmla="*/ 84 h 522"/>
                            <a:gd name="T56" fmla="*/ 81 w 264"/>
                            <a:gd name="T57" fmla="*/ 61 h 522"/>
                            <a:gd name="T58" fmla="*/ 86 w 264"/>
                            <a:gd name="T59" fmla="*/ 46 h 522"/>
                            <a:gd name="T60" fmla="*/ 102 w 264"/>
                            <a:gd name="T61" fmla="*/ 26 h 522"/>
                            <a:gd name="T62" fmla="*/ 129 w 264"/>
                            <a:gd name="T63" fmla="*/ 8 h 522"/>
                            <a:gd name="T64" fmla="*/ 165 w 264"/>
                            <a:gd name="T65" fmla="*/ 0 h 522"/>
                            <a:gd name="T66" fmla="*/ 195 w 264"/>
                            <a:gd name="T67" fmla="*/ 5 h 522"/>
                            <a:gd name="T68" fmla="*/ 217 w 264"/>
                            <a:gd name="T69" fmla="*/ 16 h 522"/>
                            <a:gd name="T70" fmla="*/ 233 w 264"/>
                            <a:gd name="T71" fmla="*/ 33 h 522"/>
                            <a:gd name="T72" fmla="*/ 243 w 264"/>
                            <a:gd name="T73" fmla="*/ 53 h 522"/>
                            <a:gd name="T74" fmla="*/ 254 w 264"/>
                            <a:gd name="T75" fmla="*/ 80 h 522"/>
                            <a:gd name="T76" fmla="*/ 262 w 264"/>
                            <a:gd name="T77" fmla="*/ 119 h 522"/>
                            <a:gd name="T78" fmla="*/ 264 w 264"/>
                            <a:gd name="T79" fmla="*/ 173 h 522"/>
                            <a:gd name="T80" fmla="*/ 256 w 264"/>
                            <a:gd name="T81" fmla="*/ 239 h 522"/>
                            <a:gd name="T82" fmla="*/ 249 w 264"/>
                            <a:gd name="T83" fmla="*/ 290 h 522"/>
                            <a:gd name="T84" fmla="*/ 242 w 264"/>
                            <a:gd name="T85" fmla="*/ 327 h 522"/>
                            <a:gd name="T86" fmla="*/ 237 w 264"/>
                            <a:gd name="T87" fmla="*/ 355 h 522"/>
                            <a:gd name="T88" fmla="*/ 230 w 264"/>
                            <a:gd name="T89" fmla="*/ 380 h 522"/>
                            <a:gd name="T90" fmla="*/ 224 w 264"/>
                            <a:gd name="T91" fmla="*/ 407 h 522"/>
                            <a:gd name="T92" fmla="*/ 215 w 264"/>
                            <a:gd name="T93" fmla="*/ 442 h 522"/>
                            <a:gd name="T94" fmla="*/ 204 w 264"/>
                            <a:gd name="T95" fmla="*/ 490 h 522"/>
                            <a:gd name="T96" fmla="*/ 198 w 264"/>
                            <a:gd name="T97" fmla="*/ 510 h 522"/>
                            <a:gd name="T98" fmla="*/ 197 w 264"/>
                            <a:gd name="T99" fmla="*/ 487 h 522"/>
                            <a:gd name="T100" fmla="*/ 197 w 264"/>
                            <a:gd name="T101" fmla="*/ 462 h 522"/>
                            <a:gd name="T102" fmla="*/ 197 w 264"/>
                            <a:gd name="T103" fmla="*/ 437 h 522"/>
                            <a:gd name="T104" fmla="*/ 196 w 264"/>
                            <a:gd name="T105" fmla="*/ 412 h 522"/>
                            <a:gd name="T106" fmla="*/ 196 w 264"/>
                            <a:gd name="T107" fmla="*/ 385 h 522"/>
                            <a:gd name="T108" fmla="*/ 196 w 264"/>
                            <a:gd name="T109" fmla="*/ 358 h 522"/>
                            <a:gd name="T110" fmla="*/ 196 w 264"/>
                            <a:gd name="T111" fmla="*/ 33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4" h="522">
                              <a:moveTo>
                                <a:pt x="196" y="316"/>
                              </a:moveTo>
                              <a:lnTo>
                                <a:pt x="196" y="305"/>
                              </a:lnTo>
                              <a:lnTo>
                                <a:pt x="197" y="291"/>
                              </a:lnTo>
                              <a:lnTo>
                                <a:pt x="197" y="277"/>
                              </a:lnTo>
                              <a:lnTo>
                                <a:pt x="198" y="261"/>
                              </a:lnTo>
                              <a:lnTo>
                                <a:pt x="199" y="244"/>
                              </a:lnTo>
                              <a:lnTo>
                                <a:pt x="199" y="225"/>
                              </a:lnTo>
                              <a:lnTo>
                                <a:pt x="199" y="208"/>
                              </a:lnTo>
                              <a:lnTo>
                                <a:pt x="199" y="190"/>
                              </a:lnTo>
                              <a:lnTo>
                                <a:pt x="198" y="172"/>
                              </a:lnTo>
                              <a:lnTo>
                                <a:pt x="196" y="156"/>
                              </a:lnTo>
                              <a:lnTo>
                                <a:pt x="192" y="142"/>
                              </a:lnTo>
                              <a:lnTo>
                                <a:pt x="189" y="129"/>
                              </a:lnTo>
                              <a:lnTo>
                                <a:pt x="184" y="118"/>
                              </a:lnTo>
                              <a:lnTo>
                                <a:pt x="177" y="109"/>
                              </a:lnTo>
                              <a:lnTo>
                                <a:pt x="170" y="105"/>
                              </a:lnTo>
                              <a:lnTo>
                                <a:pt x="160" y="103"/>
                              </a:lnTo>
                              <a:lnTo>
                                <a:pt x="148" y="109"/>
                              </a:lnTo>
                              <a:lnTo>
                                <a:pt x="134" y="127"/>
                              </a:lnTo>
                              <a:lnTo>
                                <a:pt x="119" y="151"/>
                              </a:lnTo>
                              <a:lnTo>
                                <a:pt x="105" y="175"/>
                              </a:lnTo>
                              <a:lnTo>
                                <a:pt x="91" y="198"/>
                              </a:lnTo>
                              <a:lnTo>
                                <a:pt x="79" y="213"/>
                              </a:lnTo>
                              <a:lnTo>
                                <a:pt x="70" y="218"/>
                              </a:lnTo>
                              <a:lnTo>
                                <a:pt x="65" y="206"/>
                              </a:lnTo>
                              <a:lnTo>
                                <a:pt x="63" y="197"/>
                              </a:lnTo>
                              <a:lnTo>
                                <a:pt x="57" y="187"/>
                              </a:lnTo>
                              <a:lnTo>
                                <a:pt x="50" y="177"/>
                              </a:lnTo>
                              <a:lnTo>
                                <a:pt x="41" y="165"/>
                              </a:lnTo>
                              <a:lnTo>
                                <a:pt x="32" y="153"/>
                              </a:lnTo>
                              <a:lnTo>
                                <a:pt x="24" y="143"/>
                              </a:lnTo>
                              <a:lnTo>
                                <a:pt x="16" y="135"/>
                              </a:lnTo>
                              <a:lnTo>
                                <a:pt x="11" y="131"/>
                              </a:lnTo>
                              <a:lnTo>
                                <a:pt x="9" y="129"/>
                              </a:lnTo>
                              <a:lnTo>
                                <a:pt x="5" y="126"/>
                              </a:lnTo>
                              <a:lnTo>
                                <a:pt x="2" y="120"/>
                              </a:lnTo>
                              <a:lnTo>
                                <a:pt x="0" y="115"/>
                              </a:lnTo>
                              <a:lnTo>
                                <a:pt x="0" y="107"/>
                              </a:lnTo>
                              <a:lnTo>
                                <a:pt x="2" y="100"/>
                              </a:lnTo>
                              <a:lnTo>
                                <a:pt x="9" y="93"/>
                              </a:lnTo>
                              <a:lnTo>
                                <a:pt x="18" y="86"/>
                              </a:lnTo>
                              <a:lnTo>
                                <a:pt x="24" y="85"/>
                              </a:lnTo>
                              <a:lnTo>
                                <a:pt x="30" y="85"/>
                              </a:lnTo>
                              <a:lnTo>
                                <a:pt x="37" y="87"/>
                              </a:lnTo>
                              <a:lnTo>
                                <a:pt x="42" y="89"/>
                              </a:lnTo>
                              <a:lnTo>
                                <a:pt x="47" y="92"/>
                              </a:lnTo>
                              <a:lnTo>
                                <a:pt x="52" y="95"/>
                              </a:lnTo>
                              <a:lnTo>
                                <a:pt x="54" y="99"/>
                              </a:lnTo>
                              <a:lnTo>
                                <a:pt x="55" y="101"/>
                              </a:lnTo>
                              <a:lnTo>
                                <a:pt x="56" y="104"/>
                              </a:lnTo>
                              <a:lnTo>
                                <a:pt x="57" y="106"/>
                              </a:lnTo>
                              <a:lnTo>
                                <a:pt x="59" y="107"/>
                              </a:lnTo>
                              <a:lnTo>
                                <a:pt x="63" y="107"/>
                              </a:lnTo>
                              <a:lnTo>
                                <a:pt x="67" y="103"/>
                              </a:lnTo>
                              <a:lnTo>
                                <a:pt x="71" y="95"/>
                              </a:lnTo>
                              <a:lnTo>
                                <a:pt x="76" y="84"/>
                              </a:lnTo>
                              <a:lnTo>
                                <a:pt x="80" y="65"/>
                              </a:lnTo>
                              <a:lnTo>
                                <a:pt x="81" y="61"/>
                              </a:lnTo>
                              <a:lnTo>
                                <a:pt x="82" y="54"/>
                              </a:lnTo>
                              <a:lnTo>
                                <a:pt x="86" y="46"/>
                              </a:lnTo>
                              <a:lnTo>
                                <a:pt x="93" y="36"/>
                              </a:lnTo>
                              <a:lnTo>
                                <a:pt x="102" y="26"/>
                              </a:lnTo>
                              <a:lnTo>
                                <a:pt x="113" y="16"/>
                              </a:lnTo>
                              <a:lnTo>
                                <a:pt x="129" y="8"/>
                              </a:lnTo>
                              <a:lnTo>
                                <a:pt x="148" y="0"/>
                              </a:lnTo>
                              <a:lnTo>
                                <a:pt x="165" y="0"/>
                              </a:lnTo>
                              <a:lnTo>
                                <a:pt x="180" y="1"/>
                              </a:lnTo>
                              <a:lnTo>
                                <a:pt x="195" y="5"/>
                              </a:lnTo>
                              <a:lnTo>
                                <a:pt x="206" y="10"/>
                              </a:lnTo>
                              <a:lnTo>
                                <a:pt x="217" y="16"/>
                              </a:lnTo>
                              <a:lnTo>
                                <a:pt x="226" y="24"/>
                              </a:lnTo>
                              <a:lnTo>
                                <a:pt x="233" y="33"/>
                              </a:lnTo>
                              <a:lnTo>
                                <a:pt x="239" y="43"/>
                              </a:lnTo>
                              <a:lnTo>
                                <a:pt x="243" y="53"/>
                              </a:lnTo>
                              <a:lnTo>
                                <a:pt x="249" y="65"/>
                              </a:lnTo>
                              <a:lnTo>
                                <a:pt x="254" y="80"/>
                              </a:lnTo>
                              <a:lnTo>
                                <a:pt x="258" y="98"/>
                              </a:lnTo>
                              <a:lnTo>
                                <a:pt x="262" y="119"/>
                              </a:lnTo>
                              <a:lnTo>
                                <a:pt x="264" y="144"/>
                              </a:lnTo>
                              <a:lnTo>
                                <a:pt x="264" y="173"/>
                              </a:lnTo>
                              <a:lnTo>
                                <a:pt x="261" y="207"/>
                              </a:lnTo>
                              <a:lnTo>
                                <a:pt x="256" y="239"/>
                              </a:lnTo>
                              <a:lnTo>
                                <a:pt x="252" y="267"/>
                              </a:lnTo>
                              <a:lnTo>
                                <a:pt x="249" y="290"/>
                              </a:lnTo>
                              <a:lnTo>
                                <a:pt x="245" y="311"/>
                              </a:lnTo>
                              <a:lnTo>
                                <a:pt x="242" y="327"/>
                              </a:lnTo>
                              <a:lnTo>
                                <a:pt x="240" y="342"/>
                              </a:lnTo>
                              <a:lnTo>
                                <a:pt x="237" y="355"/>
                              </a:lnTo>
                              <a:lnTo>
                                <a:pt x="233" y="367"/>
                              </a:lnTo>
                              <a:lnTo>
                                <a:pt x="230" y="380"/>
                              </a:lnTo>
                              <a:lnTo>
                                <a:pt x="227" y="393"/>
                              </a:lnTo>
                              <a:lnTo>
                                <a:pt x="224" y="407"/>
                              </a:lnTo>
                              <a:lnTo>
                                <a:pt x="219" y="423"/>
                              </a:lnTo>
                              <a:lnTo>
                                <a:pt x="215" y="442"/>
                              </a:lnTo>
                              <a:lnTo>
                                <a:pt x="210" y="464"/>
                              </a:lnTo>
                              <a:lnTo>
                                <a:pt x="204" y="490"/>
                              </a:lnTo>
                              <a:lnTo>
                                <a:pt x="198" y="522"/>
                              </a:lnTo>
                              <a:lnTo>
                                <a:pt x="198" y="510"/>
                              </a:lnTo>
                              <a:lnTo>
                                <a:pt x="198" y="499"/>
                              </a:lnTo>
                              <a:lnTo>
                                <a:pt x="197" y="487"/>
                              </a:lnTo>
                              <a:lnTo>
                                <a:pt x="197" y="475"/>
                              </a:lnTo>
                              <a:lnTo>
                                <a:pt x="197" y="462"/>
                              </a:lnTo>
                              <a:lnTo>
                                <a:pt x="197" y="450"/>
                              </a:lnTo>
                              <a:lnTo>
                                <a:pt x="197" y="437"/>
                              </a:lnTo>
                              <a:lnTo>
                                <a:pt x="197" y="425"/>
                              </a:lnTo>
                              <a:lnTo>
                                <a:pt x="196" y="412"/>
                              </a:lnTo>
                              <a:lnTo>
                                <a:pt x="196" y="399"/>
                              </a:lnTo>
                              <a:lnTo>
                                <a:pt x="196" y="385"/>
                              </a:lnTo>
                              <a:lnTo>
                                <a:pt x="196" y="372"/>
                              </a:lnTo>
                              <a:lnTo>
                                <a:pt x="196" y="358"/>
                              </a:lnTo>
                              <a:lnTo>
                                <a:pt x="196" y="344"/>
                              </a:lnTo>
                              <a:lnTo>
                                <a:pt x="196" y="330"/>
                              </a:lnTo>
                              <a:lnTo>
                                <a:pt x="19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6"/>
                      <wps:cNvSpPr>
                        <a:spLocks/>
                      </wps:cNvSpPr>
                      <wps:spPr bwMode="auto">
                        <a:xfrm>
                          <a:off x="811530" y="33020"/>
                          <a:ext cx="17145" cy="72390"/>
                        </a:xfrm>
                        <a:custGeom>
                          <a:avLst/>
                          <a:gdLst>
                            <a:gd name="T0" fmla="*/ 0 w 54"/>
                            <a:gd name="T1" fmla="*/ 30 h 228"/>
                            <a:gd name="T2" fmla="*/ 0 w 54"/>
                            <a:gd name="T3" fmla="*/ 30 h 228"/>
                            <a:gd name="T4" fmla="*/ 4 w 54"/>
                            <a:gd name="T5" fmla="*/ 31 h 228"/>
                            <a:gd name="T6" fmla="*/ 8 w 54"/>
                            <a:gd name="T7" fmla="*/ 32 h 228"/>
                            <a:gd name="T8" fmla="*/ 11 w 54"/>
                            <a:gd name="T9" fmla="*/ 38 h 228"/>
                            <a:gd name="T10" fmla="*/ 15 w 54"/>
                            <a:gd name="T11" fmla="*/ 46 h 228"/>
                            <a:gd name="T12" fmla="*/ 17 w 54"/>
                            <a:gd name="T13" fmla="*/ 57 h 228"/>
                            <a:gd name="T14" fmla="*/ 20 w 54"/>
                            <a:gd name="T15" fmla="*/ 70 h 228"/>
                            <a:gd name="T16" fmla="*/ 23 w 54"/>
                            <a:gd name="T17" fmla="*/ 85 h 228"/>
                            <a:gd name="T18" fmla="*/ 24 w 54"/>
                            <a:gd name="T19" fmla="*/ 102 h 228"/>
                            <a:gd name="T20" fmla="*/ 24 w 54"/>
                            <a:gd name="T21" fmla="*/ 120 h 228"/>
                            <a:gd name="T22" fmla="*/ 24 w 54"/>
                            <a:gd name="T23" fmla="*/ 137 h 228"/>
                            <a:gd name="T24" fmla="*/ 24 w 54"/>
                            <a:gd name="T25" fmla="*/ 156 h 228"/>
                            <a:gd name="T26" fmla="*/ 23 w 54"/>
                            <a:gd name="T27" fmla="*/ 172 h 228"/>
                            <a:gd name="T28" fmla="*/ 22 w 54"/>
                            <a:gd name="T29" fmla="*/ 189 h 228"/>
                            <a:gd name="T30" fmla="*/ 22 w 54"/>
                            <a:gd name="T31" fmla="*/ 203 h 228"/>
                            <a:gd name="T32" fmla="*/ 20 w 54"/>
                            <a:gd name="T33" fmla="*/ 216 h 228"/>
                            <a:gd name="T34" fmla="*/ 20 w 54"/>
                            <a:gd name="T35" fmla="*/ 228 h 228"/>
                            <a:gd name="T36" fmla="*/ 51 w 54"/>
                            <a:gd name="T37" fmla="*/ 228 h 228"/>
                            <a:gd name="T38" fmla="*/ 51 w 54"/>
                            <a:gd name="T39" fmla="*/ 218 h 228"/>
                            <a:gd name="T40" fmla="*/ 52 w 54"/>
                            <a:gd name="T41" fmla="*/ 203 h 228"/>
                            <a:gd name="T42" fmla="*/ 52 w 54"/>
                            <a:gd name="T43" fmla="*/ 189 h 228"/>
                            <a:gd name="T44" fmla="*/ 53 w 54"/>
                            <a:gd name="T45" fmla="*/ 174 h 228"/>
                            <a:gd name="T46" fmla="*/ 54 w 54"/>
                            <a:gd name="T47" fmla="*/ 156 h 228"/>
                            <a:gd name="T48" fmla="*/ 54 w 54"/>
                            <a:gd name="T49" fmla="*/ 137 h 228"/>
                            <a:gd name="T50" fmla="*/ 54 w 54"/>
                            <a:gd name="T51" fmla="*/ 120 h 228"/>
                            <a:gd name="T52" fmla="*/ 54 w 54"/>
                            <a:gd name="T53" fmla="*/ 102 h 228"/>
                            <a:gd name="T54" fmla="*/ 53 w 54"/>
                            <a:gd name="T55" fmla="*/ 83 h 228"/>
                            <a:gd name="T56" fmla="*/ 51 w 54"/>
                            <a:gd name="T57" fmla="*/ 66 h 228"/>
                            <a:gd name="T58" fmla="*/ 48 w 54"/>
                            <a:gd name="T59" fmla="*/ 51 h 228"/>
                            <a:gd name="T60" fmla="*/ 43 w 54"/>
                            <a:gd name="T61" fmla="*/ 36 h 228"/>
                            <a:gd name="T62" fmla="*/ 37 w 54"/>
                            <a:gd name="T63" fmla="*/ 23 h 228"/>
                            <a:gd name="T64" fmla="*/ 27 w 54"/>
                            <a:gd name="T65" fmla="*/ 11 h 228"/>
                            <a:gd name="T66" fmla="*/ 15 w 54"/>
                            <a:gd name="T67" fmla="*/ 3 h 228"/>
                            <a:gd name="T68" fmla="*/ 0 w 54"/>
                            <a:gd name="T69" fmla="*/ 0 h 228"/>
                            <a:gd name="T70" fmla="*/ 0 w 54"/>
                            <a:gd name="T71" fmla="*/ 0 h 228"/>
                            <a:gd name="T72" fmla="*/ 0 w 54"/>
                            <a:gd name="T73" fmla="*/ 3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4" h="228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4" y="31"/>
                              </a:lnTo>
                              <a:lnTo>
                                <a:pt x="8" y="32"/>
                              </a:lnTo>
                              <a:lnTo>
                                <a:pt x="11" y="38"/>
                              </a:lnTo>
                              <a:lnTo>
                                <a:pt x="15" y="46"/>
                              </a:lnTo>
                              <a:lnTo>
                                <a:pt x="17" y="57"/>
                              </a:lnTo>
                              <a:lnTo>
                                <a:pt x="20" y="70"/>
                              </a:lnTo>
                              <a:lnTo>
                                <a:pt x="23" y="85"/>
                              </a:lnTo>
                              <a:lnTo>
                                <a:pt x="24" y="102"/>
                              </a:lnTo>
                              <a:lnTo>
                                <a:pt x="24" y="120"/>
                              </a:lnTo>
                              <a:lnTo>
                                <a:pt x="24" y="137"/>
                              </a:lnTo>
                              <a:lnTo>
                                <a:pt x="24" y="156"/>
                              </a:lnTo>
                              <a:lnTo>
                                <a:pt x="23" y="172"/>
                              </a:lnTo>
                              <a:lnTo>
                                <a:pt x="22" y="189"/>
                              </a:lnTo>
                              <a:lnTo>
                                <a:pt x="22" y="203"/>
                              </a:lnTo>
                              <a:lnTo>
                                <a:pt x="20" y="216"/>
                              </a:lnTo>
                              <a:lnTo>
                                <a:pt x="20" y="228"/>
                              </a:lnTo>
                              <a:lnTo>
                                <a:pt x="51" y="228"/>
                              </a:lnTo>
                              <a:lnTo>
                                <a:pt x="51" y="218"/>
                              </a:lnTo>
                              <a:lnTo>
                                <a:pt x="52" y="203"/>
                              </a:lnTo>
                              <a:lnTo>
                                <a:pt x="52" y="189"/>
                              </a:lnTo>
                              <a:lnTo>
                                <a:pt x="53" y="174"/>
                              </a:lnTo>
                              <a:lnTo>
                                <a:pt x="54" y="156"/>
                              </a:lnTo>
                              <a:lnTo>
                                <a:pt x="54" y="137"/>
                              </a:lnTo>
                              <a:lnTo>
                                <a:pt x="54" y="120"/>
                              </a:lnTo>
                              <a:lnTo>
                                <a:pt x="54" y="102"/>
                              </a:lnTo>
                              <a:lnTo>
                                <a:pt x="53" y="83"/>
                              </a:lnTo>
                              <a:lnTo>
                                <a:pt x="51" y="66"/>
                              </a:lnTo>
                              <a:lnTo>
                                <a:pt x="48" y="51"/>
                              </a:lnTo>
                              <a:lnTo>
                                <a:pt x="43" y="36"/>
                              </a:lnTo>
                              <a:lnTo>
                                <a:pt x="37" y="23"/>
                              </a:lnTo>
                              <a:lnTo>
                                <a:pt x="27" y="11"/>
                              </a:lnTo>
                              <a:lnTo>
                                <a:pt x="15" y="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7"/>
                      <wps:cNvSpPr>
                        <a:spLocks/>
                      </wps:cNvSpPr>
                      <wps:spPr bwMode="auto">
                        <a:xfrm>
                          <a:off x="776605" y="33020"/>
                          <a:ext cx="34925" cy="45085"/>
                        </a:xfrm>
                        <a:custGeom>
                          <a:avLst/>
                          <a:gdLst>
                            <a:gd name="T0" fmla="*/ 0 w 110"/>
                            <a:gd name="T1" fmla="*/ 120 h 143"/>
                            <a:gd name="T2" fmla="*/ 0 w 110"/>
                            <a:gd name="T3" fmla="*/ 120 h 143"/>
                            <a:gd name="T4" fmla="*/ 13 w 110"/>
                            <a:gd name="T5" fmla="*/ 143 h 143"/>
                            <a:gd name="T6" fmla="*/ 40 w 110"/>
                            <a:gd name="T7" fmla="*/ 136 h 143"/>
                            <a:gd name="T8" fmla="*/ 54 w 110"/>
                            <a:gd name="T9" fmla="*/ 119 h 143"/>
                            <a:gd name="T10" fmla="*/ 68 w 110"/>
                            <a:gd name="T11" fmla="*/ 95 h 143"/>
                            <a:gd name="T12" fmla="*/ 82 w 110"/>
                            <a:gd name="T13" fmla="*/ 70 h 143"/>
                            <a:gd name="T14" fmla="*/ 96 w 110"/>
                            <a:gd name="T15" fmla="*/ 47 h 143"/>
                            <a:gd name="T16" fmla="*/ 108 w 110"/>
                            <a:gd name="T17" fmla="*/ 32 h 143"/>
                            <a:gd name="T18" fmla="*/ 110 w 110"/>
                            <a:gd name="T19" fmla="*/ 30 h 143"/>
                            <a:gd name="T20" fmla="*/ 110 w 110"/>
                            <a:gd name="T21" fmla="*/ 0 h 143"/>
                            <a:gd name="T22" fmla="*/ 88 w 110"/>
                            <a:gd name="T23" fmla="*/ 11 h 143"/>
                            <a:gd name="T24" fmla="*/ 72 w 110"/>
                            <a:gd name="T25" fmla="*/ 30 h 143"/>
                            <a:gd name="T26" fmla="*/ 56 w 110"/>
                            <a:gd name="T27" fmla="*/ 55 h 143"/>
                            <a:gd name="T28" fmla="*/ 42 w 110"/>
                            <a:gd name="T29" fmla="*/ 80 h 143"/>
                            <a:gd name="T30" fmla="*/ 28 w 110"/>
                            <a:gd name="T31" fmla="*/ 102 h 143"/>
                            <a:gd name="T32" fmla="*/ 18 w 110"/>
                            <a:gd name="T33" fmla="*/ 115 h 143"/>
                            <a:gd name="T34" fmla="*/ 28 w 110"/>
                            <a:gd name="T35" fmla="*/ 117 h 143"/>
                            <a:gd name="T36" fmla="*/ 30 w 110"/>
                            <a:gd name="T37" fmla="*/ 116 h 143"/>
                            <a:gd name="T38" fmla="*/ 30 w 110"/>
                            <a:gd name="T39" fmla="*/ 116 h 143"/>
                            <a:gd name="T40" fmla="*/ 0 w 110"/>
                            <a:gd name="T41" fmla="*/ 12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0" h="143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3" y="143"/>
                              </a:lnTo>
                              <a:lnTo>
                                <a:pt x="40" y="136"/>
                              </a:lnTo>
                              <a:lnTo>
                                <a:pt x="54" y="119"/>
                              </a:lnTo>
                              <a:lnTo>
                                <a:pt x="68" y="95"/>
                              </a:lnTo>
                              <a:lnTo>
                                <a:pt x="82" y="70"/>
                              </a:lnTo>
                              <a:lnTo>
                                <a:pt x="96" y="47"/>
                              </a:lnTo>
                              <a:lnTo>
                                <a:pt x="108" y="32"/>
                              </a:lnTo>
                              <a:lnTo>
                                <a:pt x="110" y="30"/>
                              </a:lnTo>
                              <a:lnTo>
                                <a:pt x="110" y="0"/>
                              </a:lnTo>
                              <a:lnTo>
                                <a:pt x="88" y="11"/>
                              </a:lnTo>
                              <a:lnTo>
                                <a:pt x="72" y="30"/>
                              </a:lnTo>
                              <a:lnTo>
                                <a:pt x="56" y="55"/>
                              </a:lnTo>
                              <a:lnTo>
                                <a:pt x="42" y="80"/>
                              </a:lnTo>
                              <a:lnTo>
                                <a:pt x="28" y="102"/>
                              </a:lnTo>
                              <a:lnTo>
                                <a:pt x="18" y="115"/>
                              </a:lnTo>
                              <a:lnTo>
                                <a:pt x="28" y="117"/>
                              </a:lnTo>
                              <a:lnTo>
                                <a:pt x="30" y="116"/>
                              </a:lnTo>
                              <a:lnTo>
                                <a:pt x="30" y="116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8"/>
                      <wps:cNvSpPr>
                        <a:spLocks/>
                      </wps:cNvSpPr>
                      <wps:spPr bwMode="auto">
                        <a:xfrm>
                          <a:off x="762000" y="42545"/>
                          <a:ext cx="24130" cy="28575"/>
                        </a:xfrm>
                        <a:custGeom>
                          <a:avLst/>
                          <a:gdLst>
                            <a:gd name="T0" fmla="*/ 2 w 77"/>
                            <a:gd name="T1" fmla="*/ 28 h 91"/>
                            <a:gd name="T2" fmla="*/ 0 w 77"/>
                            <a:gd name="T3" fmla="*/ 27 h 91"/>
                            <a:gd name="T4" fmla="*/ 3 w 77"/>
                            <a:gd name="T5" fmla="*/ 29 h 91"/>
                            <a:gd name="T6" fmla="*/ 10 w 77"/>
                            <a:gd name="T7" fmla="*/ 37 h 91"/>
                            <a:gd name="T8" fmla="*/ 17 w 77"/>
                            <a:gd name="T9" fmla="*/ 45 h 91"/>
                            <a:gd name="T10" fmla="*/ 26 w 77"/>
                            <a:gd name="T11" fmla="*/ 56 h 91"/>
                            <a:gd name="T12" fmla="*/ 35 w 77"/>
                            <a:gd name="T13" fmla="*/ 68 h 91"/>
                            <a:gd name="T14" fmla="*/ 41 w 77"/>
                            <a:gd name="T15" fmla="*/ 78 h 91"/>
                            <a:gd name="T16" fmla="*/ 46 w 77"/>
                            <a:gd name="T17" fmla="*/ 86 h 91"/>
                            <a:gd name="T18" fmla="*/ 47 w 77"/>
                            <a:gd name="T19" fmla="*/ 91 h 91"/>
                            <a:gd name="T20" fmla="*/ 77 w 77"/>
                            <a:gd name="T21" fmla="*/ 87 h 91"/>
                            <a:gd name="T22" fmla="*/ 74 w 77"/>
                            <a:gd name="T23" fmla="*/ 75 h 91"/>
                            <a:gd name="T24" fmla="*/ 67 w 77"/>
                            <a:gd name="T25" fmla="*/ 63 h 91"/>
                            <a:gd name="T26" fmla="*/ 59 w 77"/>
                            <a:gd name="T27" fmla="*/ 51 h 91"/>
                            <a:gd name="T28" fmla="*/ 50 w 77"/>
                            <a:gd name="T29" fmla="*/ 39 h 91"/>
                            <a:gd name="T30" fmla="*/ 41 w 77"/>
                            <a:gd name="T31" fmla="*/ 26 h 91"/>
                            <a:gd name="T32" fmla="*/ 31 w 77"/>
                            <a:gd name="T33" fmla="*/ 15 h 91"/>
                            <a:gd name="T34" fmla="*/ 23 w 77"/>
                            <a:gd name="T35" fmla="*/ 8 h 91"/>
                            <a:gd name="T36" fmla="*/ 15 w 77"/>
                            <a:gd name="T37" fmla="*/ 1 h 91"/>
                            <a:gd name="T38" fmla="*/ 13 w 77"/>
                            <a:gd name="T39" fmla="*/ 0 h 91"/>
                            <a:gd name="T40" fmla="*/ 2 w 77"/>
                            <a:gd name="T41" fmla="*/ 28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91">
                              <a:moveTo>
                                <a:pt x="2" y="28"/>
                              </a:moveTo>
                              <a:lnTo>
                                <a:pt x="0" y="27"/>
                              </a:lnTo>
                              <a:lnTo>
                                <a:pt x="3" y="29"/>
                              </a:lnTo>
                              <a:lnTo>
                                <a:pt x="10" y="37"/>
                              </a:lnTo>
                              <a:lnTo>
                                <a:pt x="17" y="45"/>
                              </a:lnTo>
                              <a:lnTo>
                                <a:pt x="26" y="56"/>
                              </a:lnTo>
                              <a:lnTo>
                                <a:pt x="35" y="68"/>
                              </a:lnTo>
                              <a:lnTo>
                                <a:pt x="41" y="78"/>
                              </a:lnTo>
                              <a:lnTo>
                                <a:pt x="46" y="86"/>
                              </a:lnTo>
                              <a:lnTo>
                                <a:pt x="47" y="91"/>
                              </a:lnTo>
                              <a:lnTo>
                                <a:pt x="77" y="87"/>
                              </a:lnTo>
                              <a:lnTo>
                                <a:pt x="74" y="75"/>
                              </a:lnTo>
                              <a:lnTo>
                                <a:pt x="67" y="63"/>
                              </a:lnTo>
                              <a:lnTo>
                                <a:pt x="59" y="51"/>
                              </a:lnTo>
                              <a:lnTo>
                                <a:pt x="50" y="39"/>
                              </a:lnTo>
                              <a:lnTo>
                                <a:pt x="41" y="26"/>
                              </a:lnTo>
                              <a:lnTo>
                                <a:pt x="31" y="15"/>
                              </a:lnTo>
                              <a:lnTo>
                                <a:pt x="23" y="8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2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9"/>
                      <wps:cNvSpPr>
                        <a:spLocks/>
                      </wps:cNvSpPr>
                      <wps:spPr bwMode="auto">
                        <a:xfrm>
                          <a:off x="755650" y="27940"/>
                          <a:ext cx="13335" cy="23495"/>
                        </a:xfrm>
                        <a:custGeom>
                          <a:avLst/>
                          <a:gdLst>
                            <a:gd name="T0" fmla="*/ 28 w 41"/>
                            <a:gd name="T1" fmla="*/ 0 h 73"/>
                            <a:gd name="T2" fmla="*/ 26 w 41"/>
                            <a:gd name="T3" fmla="*/ 1 h 73"/>
                            <a:gd name="T4" fmla="*/ 14 w 41"/>
                            <a:gd name="T5" fmla="*/ 9 h 73"/>
                            <a:gd name="T6" fmla="*/ 4 w 41"/>
                            <a:gd name="T7" fmla="*/ 20 h 73"/>
                            <a:gd name="T8" fmla="*/ 0 w 41"/>
                            <a:gd name="T9" fmla="*/ 33 h 73"/>
                            <a:gd name="T10" fmla="*/ 0 w 41"/>
                            <a:gd name="T11" fmla="*/ 45 h 73"/>
                            <a:gd name="T12" fmla="*/ 4 w 41"/>
                            <a:gd name="T13" fmla="*/ 55 h 73"/>
                            <a:gd name="T14" fmla="*/ 8 w 41"/>
                            <a:gd name="T15" fmla="*/ 62 h 73"/>
                            <a:gd name="T16" fmla="*/ 13 w 41"/>
                            <a:gd name="T17" fmla="*/ 68 h 73"/>
                            <a:gd name="T18" fmla="*/ 20 w 41"/>
                            <a:gd name="T19" fmla="*/ 73 h 73"/>
                            <a:gd name="T20" fmla="*/ 31 w 41"/>
                            <a:gd name="T21" fmla="*/ 45 h 73"/>
                            <a:gd name="T22" fmla="*/ 34 w 41"/>
                            <a:gd name="T23" fmla="*/ 46 h 73"/>
                            <a:gd name="T24" fmla="*/ 32 w 41"/>
                            <a:gd name="T25" fmla="*/ 45 h 73"/>
                            <a:gd name="T26" fmla="*/ 30 w 41"/>
                            <a:gd name="T27" fmla="*/ 42 h 73"/>
                            <a:gd name="T28" fmla="*/ 30 w 41"/>
                            <a:gd name="T29" fmla="*/ 41 h 73"/>
                            <a:gd name="T30" fmla="*/ 30 w 41"/>
                            <a:gd name="T31" fmla="*/ 37 h 73"/>
                            <a:gd name="T32" fmla="*/ 30 w 41"/>
                            <a:gd name="T33" fmla="*/ 35 h 73"/>
                            <a:gd name="T34" fmla="*/ 33 w 41"/>
                            <a:gd name="T35" fmla="*/ 33 h 73"/>
                            <a:gd name="T36" fmla="*/ 41 w 41"/>
                            <a:gd name="T37" fmla="*/ 27 h 73"/>
                            <a:gd name="T38" fmla="*/ 39 w 41"/>
                            <a:gd name="T39" fmla="*/ 28 h 73"/>
                            <a:gd name="T40" fmla="*/ 28 w 41"/>
                            <a:gd name="T41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1" h="73">
                              <a:moveTo>
                                <a:pt x="28" y="0"/>
                              </a:moveTo>
                              <a:lnTo>
                                <a:pt x="26" y="1"/>
                              </a:lnTo>
                              <a:lnTo>
                                <a:pt x="14" y="9"/>
                              </a:lnTo>
                              <a:lnTo>
                                <a:pt x="4" y="20"/>
                              </a:lnTo>
                              <a:lnTo>
                                <a:pt x="0" y="33"/>
                              </a:lnTo>
                              <a:lnTo>
                                <a:pt x="0" y="45"/>
                              </a:lnTo>
                              <a:lnTo>
                                <a:pt x="4" y="55"/>
                              </a:lnTo>
                              <a:lnTo>
                                <a:pt x="8" y="62"/>
                              </a:lnTo>
                              <a:lnTo>
                                <a:pt x="13" y="68"/>
                              </a:lnTo>
                              <a:lnTo>
                                <a:pt x="20" y="73"/>
                              </a:lnTo>
                              <a:lnTo>
                                <a:pt x="31" y="45"/>
                              </a:lnTo>
                              <a:lnTo>
                                <a:pt x="34" y="46"/>
                              </a:lnTo>
                              <a:lnTo>
                                <a:pt x="32" y="45"/>
                              </a:lnTo>
                              <a:lnTo>
                                <a:pt x="30" y="42"/>
                              </a:lnTo>
                              <a:lnTo>
                                <a:pt x="30" y="41"/>
                              </a:lnTo>
                              <a:lnTo>
                                <a:pt x="30" y="37"/>
                              </a:lnTo>
                              <a:lnTo>
                                <a:pt x="30" y="35"/>
                              </a:lnTo>
                              <a:lnTo>
                                <a:pt x="33" y="33"/>
                              </a:lnTo>
                              <a:lnTo>
                                <a:pt x="41" y="27"/>
                              </a:lnTo>
                              <a:lnTo>
                                <a:pt x="39" y="2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0"/>
                      <wps:cNvSpPr>
                        <a:spLocks/>
                      </wps:cNvSpPr>
                      <wps:spPr bwMode="auto">
                        <a:xfrm>
                          <a:off x="764540" y="27305"/>
                          <a:ext cx="18415" cy="11430"/>
                        </a:xfrm>
                        <a:custGeom>
                          <a:avLst/>
                          <a:gdLst>
                            <a:gd name="T0" fmla="*/ 57 w 57"/>
                            <a:gd name="T1" fmla="*/ 32 h 37"/>
                            <a:gd name="T2" fmla="*/ 57 w 57"/>
                            <a:gd name="T3" fmla="*/ 32 h 37"/>
                            <a:gd name="T4" fmla="*/ 54 w 57"/>
                            <a:gd name="T5" fmla="*/ 22 h 37"/>
                            <a:gd name="T6" fmla="*/ 50 w 57"/>
                            <a:gd name="T7" fmla="*/ 16 h 37"/>
                            <a:gd name="T8" fmla="*/ 43 w 57"/>
                            <a:gd name="T9" fmla="*/ 10 h 37"/>
                            <a:gd name="T10" fmla="*/ 36 w 57"/>
                            <a:gd name="T11" fmla="*/ 7 h 37"/>
                            <a:gd name="T12" fmla="*/ 29 w 57"/>
                            <a:gd name="T13" fmla="*/ 4 h 37"/>
                            <a:gd name="T14" fmla="*/ 19 w 57"/>
                            <a:gd name="T15" fmla="*/ 0 h 37"/>
                            <a:gd name="T16" fmla="*/ 10 w 57"/>
                            <a:gd name="T17" fmla="*/ 0 h 37"/>
                            <a:gd name="T18" fmla="*/ 0 w 57"/>
                            <a:gd name="T19" fmla="*/ 3 h 37"/>
                            <a:gd name="T20" fmla="*/ 11 w 57"/>
                            <a:gd name="T21" fmla="*/ 31 h 37"/>
                            <a:gd name="T22" fmla="*/ 12 w 57"/>
                            <a:gd name="T23" fmla="*/ 31 h 37"/>
                            <a:gd name="T24" fmla="*/ 15 w 57"/>
                            <a:gd name="T25" fmla="*/ 31 h 37"/>
                            <a:gd name="T26" fmla="*/ 18 w 57"/>
                            <a:gd name="T27" fmla="*/ 32 h 37"/>
                            <a:gd name="T28" fmla="*/ 23 w 57"/>
                            <a:gd name="T29" fmla="*/ 33 h 37"/>
                            <a:gd name="T30" fmla="*/ 26 w 57"/>
                            <a:gd name="T31" fmla="*/ 36 h 37"/>
                            <a:gd name="T32" fmla="*/ 28 w 57"/>
                            <a:gd name="T33" fmla="*/ 37 h 37"/>
                            <a:gd name="T34" fmla="*/ 28 w 57"/>
                            <a:gd name="T35" fmla="*/ 37 h 37"/>
                            <a:gd name="T36" fmla="*/ 27 w 57"/>
                            <a:gd name="T37" fmla="*/ 32 h 37"/>
                            <a:gd name="T38" fmla="*/ 27 w 57"/>
                            <a:gd name="T39" fmla="*/ 32 h 37"/>
                            <a:gd name="T40" fmla="*/ 57 w 57"/>
                            <a:gd name="T41" fmla="*/ 3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37">
                              <a:moveTo>
                                <a:pt x="57" y="32"/>
                              </a:moveTo>
                              <a:lnTo>
                                <a:pt x="57" y="32"/>
                              </a:lnTo>
                              <a:lnTo>
                                <a:pt x="54" y="22"/>
                              </a:lnTo>
                              <a:lnTo>
                                <a:pt x="50" y="16"/>
                              </a:lnTo>
                              <a:lnTo>
                                <a:pt x="43" y="10"/>
                              </a:lnTo>
                              <a:lnTo>
                                <a:pt x="36" y="7"/>
                              </a:lnTo>
                              <a:lnTo>
                                <a:pt x="29" y="4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3"/>
                              </a:lnTo>
                              <a:lnTo>
                                <a:pt x="11" y="31"/>
                              </a:lnTo>
                              <a:lnTo>
                                <a:pt x="12" y="31"/>
                              </a:lnTo>
                              <a:lnTo>
                                <a:pt x="15" y="31"/>
                              </a:lnTo>
                              <a:lnTo>
                                <a:pt x="18" y="32"/>
                              </a:lnTo>
                              <a:lnTo>
                                <a:pt x="23" y="33"/>
                              </a:lnTo>
                              <a:lnTo>
                                <a:pt x="26" y="36"/>
                              </a:lnTo>
                              <a:lnTo>
                                <a:pt x="28" y="37"/>
                              </a:lnTo>
                              <a:lnTo>
                                <a:pt x="28" y="37"/>
                              </a:lnTo>
                              <a:lnTo>
                                <a:pt x="27" y="32"/>
                              </a:lnTo>
                              <a:lnTo>
                                <a:pt x="27" y="32"/>
                              </a:lnTo>
                              <a:lnTo>
                                <a:pt x="57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1"/>
                      <wps:cNvSpPr>
                        <a:spLocks/>
                      </wps:cNvSpPr>
                      <wps:spPr bwMode="auto">
                        <a:xfrm>
                          <a:off x="773430" y="24765"/>
                          <a:ext cx="17780" cy="19050"/>
                        </a:xfrm>
                        <a:custGeom>
                          <a:avLst/>
                          <a:gdLst>
                            <a:gd name="T0" fmla="*/ 25 w 55"/>
                            <a:gd name="T1" fmla="*/ 3 h 60"/>
                            <a:gd name="T2" fmla="*/ 25 w 55"/>
                            <a:gd name="T3" fmla="*/ 0 h 60"/>
                            <a:gd name="T4" fmla="*/ 22 w 55"/>
                            <a:gd name="T5" fmla="*/ 17 h 60"/>
                            <a:gd name="T6" fmla="*/ 17 w 55"/>
                            <a:gd name="T7" fmla="*/ 27 h 60"/>
                            <a:gd name="T8" fmla="*/ 15 w 55"/>
                            <a:gd name="T9" fmla="*/ 32 h 60"/>
                            <a:gd name="T10" fmla="*/ 15 w 55"/>
                            <a:gd name="T11" fmla="*/ 32 h 60"/>
                            <a:gd name="T12" fmla="*/ 23 w 55"/>
                            <a:gd name="T13" fmla="*/ 30 h 60"/>
                            <a:gd name="T14" fmla="*/ 28 w 55"/>
                            <a:gd name="T15" fmla="*/ 33 h 60"/>
                            <a:gd name="T16" fmla="*/ 30 w 55"/>
                            <a:gd name="T17" fmla="*/ 37 h 60"/>
                            <a:gd name="T18" fmla="*/ 30 w 55"/>
                            <a:gd name="T19" fmla="*/ 39 h 60"/>
                            <a:gd name="T20" fmla="*/ 0 w 55"/>
                            <a:gd name="T21" fmla="*/ 39 h 60"/>
                            <a:gd name="T22" fmla="*/ 2 w 55"/>
                            <a:gd name="T23" fmla="*/ 47 h 60"/>
                            <a:gd name="T24" fmla="*/ 6 w 55"/>
                            <a:gd name="T25" fmla="*/ 55 h 60"/>
                            <a:gd name="T26" fmla="*/ 16 w 55"/>
                            <a:gd name="T27" fmla="*/ 60 h 60"/>
                            <a:gd name="T28" fmla="*/ 30 w 55"/>
                            <a:gd name="T29" fmla="*/ 58 h 60"/>
                            <a:gd name="T30" fmla="*/ 39 w 55"/>
                            <a:gd name="T31" fmla="*/ 50 h 60"/>
                            <a:gd name="T32" fmla="*/ 45 w 55"/>
                            <a:gd name="T33" fmla="*/ 40 h 60"/>
                            <a:gd name="T34" fmla="*/ 50 w 55"/>
                            <a:gd name="T35" fmla="*/ 26 h 60"/>
                            <a:gd name="T36" fmla="*/ 55 w 55"/>
                            <a:gd name="T37" fmla="*/ 6 h 60"/>
                            <a:gd name="T38" fmla="*/ 55 w 55"/>
                            <a:gd name="T39" fmla="*/ 3 h 60"/>
                            <a:gd name="T40" fmla="*/ 25 w 55"/>
                            <a:gd name="T41" fmla="*/ 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60">
                              <a:moveTo>
                                <a:pt x="25" y="3"/>
                              </a:moveTo>
                              <a:lnTo>
                                <a:pt x="25" y="0"/>
                              </a:lnTo>
                              <a:lnTo>
                                <a:pt x="22" y="17"/>
                              </a:lnTo>
                              <a:lnTo>
                                <a:pt x="17" y="27"/>
                              </a:lnTo>
                              <a:lnTo>
                                <a:pt x="15" y="32"/>
                              </a:lnTo>
                              <a:lnTo>
                                <a:pt x="15" y="32"/>
                              </a:lnTo>
                              <a:lnTo>
                                <a:pt x="23" y="30"/>
                              </a:lnTo>
                              <a:lnTo>
                                <a:pt x="28" y="33"/>
                              </a:lnTo>
                              <a:lnTo>
                                <a:pt x="30" y="37"/>
                              </a:lnTo>
                              <a:lnTo>
                                <a:pt x="30" y="39"/>
                              </a:lnTo>
                              <a:lnTo>
                                <a:pt x="0" y="39"/>
                              </a:lnTo>
                              <a:lnTo>
                                <a:pt x="2" y="47"/>
                              </a:lnTo>
                              <a:lnTo>
                                <a:pt x="6" y="55"/>
                              </a:lnTo>
                              <a:lnTo>
                                <a:pt x="16" y="60"/>
                              </a:lnTo>
                              <a:lnTo>
                                <a:pt x="30" y="58"/>
                              </a:lnTo>
                              <a:lnTo>
                                <a:pt x="39" y="50"/>
                              </a:lnTo>
                              <a:lnTo>
                                <a:pt x="45" y="40"/>
                              </a:lnTo>
                              <a:lnTo>
                                <a:pt x="50" y="26"/>
                              </a:lnTo>
                              <a:lnTo>
                                <a:pt x="55" y="6"/>
                              </a:lnTo>
                              <a:lnTo>
                                <a:pt x="55" y="3"/>
                              </a:lnTo>
                              <a:lnTo>
                                <a:pt x="2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2"/>
                      <wps:cNvSpPr>
                        <a:spLocks/>
                      </wps:cNvSpPr>
                      <wps:spPr bwMode="auto">
                        <a:xfrm>
                          <a:off x="781050" y="635"/>
                          <a:ext cx="27940" cy="25400"/>
                        </a:xfrm>
                        <a:custGeom>
                          <a:avLst/>
                          <a:gdLst>
                            <a:gd name="T0" fmla="*/ 82 w 87"/>
                            <a:gd name="T1" fmla="*/ 0 h 80"/>
                            <a:gd name="T2" fmla="*/ 79 w 87"/>
                            <a:gd name="T3" fmla="*/ 1 h 80"/>
                            <a:gd name="T4" fmla="*/ 57 w 87"/>
                            <a:gd name="T5" fmla="*/ 9 h 80"/>
                            <a:gd name="T6" fmla="*/ 40 w 87"/>
                            <a:gd name="T7" fmla="*/ 18 h 80"/>
                            <a:gd name="T8" fmla="*/ 26 w 87"/>
                            <a:gd name="T9" fmla="*/ 30 h 80"/>
                            <a:gd name="T10" fmla="*/ 16 w 87"/>
                            <a:gd name="T11" fmla="*/ 41 h 80"/>
                            <a:gd name="T12" fmla="*/ 8 w 87"/>
                            <a:gd name="T13" fmla="*/ 53 h 80"/>
                            <a:gd name="T14" fmla="*/ 3 w 87"/>
                            <a:gd name="T15" fmla="*/ 64 h 80"/>
                            <a:gd name="T16" fmla="*/ 1 w 87"/>
                            <a:gd name="T17" fmla="*/ 73 h 80"/>
                            <a:gd name="T18" fmla="*/ 0 w 87"/>
                            <a:gd name="T19" fmla="*/ 80 h 80"/>
                            <a:gd name="T20" fmla="*/ 30 w 87"/>
                            <a:gd name="T21" fmla="*/ 80 h 80"/>
                            <a:gd name="T22" fmla="*/ 31 w 87"/>
                            <a:gd name="T23" fmla="*/ 79 h 80"/>
                            <a:gd name="T24" fmla="*/ 31 w 87"/>
                            <a:gd name="T25" fmla="*/ 75 h 80"/>
                            <a:gd name="T26" fmla="*/ 34 w 87"/>
                            <a:gd name="T27" fmla="*/ 68 h 80"/>
                            <a:gd name="T28" fmla="*/ 40 w 87"/>
                            <a:gd name="T29" fmla="*/ 61 h 80"/>
                            <a:gd name="T30" fmla="*/ 47 w 87"/>
                            <a:gd name="T31" fmla="*/ 52 h 80"/>
                            <a:gd name="T32" fmla="*/ 57 w 87"/>
                            <a:gd name="T33" fmla="*/ 44 h 80"/>
                            <a:gd name="T34" fmla="*/ 70 w 87"/>
                            <a:gd name="T35" fmla="*/ 37 h 80"/>
                            <a:gd name="T36" fmla="*/ 87 w 87"/>
                            <a:gd name="T37" fmla="*/ 29 h 80"/>
                            <a:gd name="T38" fmla="*/ 84 w 87"/>
                            <a:gd name="T39" fmla="*/ 30 h 80"/>
                            <a:gd name="T40" fmla="*/ 82 w 87"/>
                            <a:gd name="T41" fmla="*/ 0 h 80"/>
                            <a:gd name="T42" fmla="*/ 81 w 87"/>
                            <a:gd name="T43" fmla="*/ 0 h 80"/>
                            <a:gd name="T44" fmla="*/ 79 w 87"/>
                            <a:gd name="T45" fmla="*/ 1 h 80"/>
                            <a:gd name="T46" fmla="*/ 82 w 87"/>
                            <a:gd name="T47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7" h="80">
                              <a:moveTo>
                                <a:pt x="82" y="0"/>
                              </a:moveTo>
                              <a:lnTo>
                                <a:pt x="79" y="1"/>
                              </a:lnTo>
                              <a:lnTo>
                                <a:pt x="57" y="9"/>
                              </a:lnTo>
                              <a:lnTo>
                                <a:pt x="40" y="18"/>
                              </a:lnTo>
                              <a:lnTo>
                                <a:pt x="26" y="30"/>
                              </a:lnTo>
                              <a:lnTo>
                                <a:pt x="16" y="41"/>
                              </a:lnTo>
                              <a:lnTo>
                                <a:pt x="8" y="53"/>
                              </a:lnTo>
                              <a:lnTo>
                                <a:pt x="3" y="64"/>
                              </a:lnTo>
                              <a:lnTo>
                                <a:pt x="1" y="73"/>
                              </a:lnTo>
                              <a:lnTo>
                                <a:pt x="0" y="80"/>
                              </a:lnTo>
                              <a:lnTo>
                                <a:pt x="30" y="80"/>
                              </a:lnTo>
                              <a:lnTo>
                                <a:pt x="31" y="79"/>
                              </a:lnTo>
                              <a:lnTo>
                                <a:pt x="31" y="75"/>
                              </a:lnTo>
                              <a:lnTo>
                                <a:pt x="34" y="68"/>
                              </a:lnTo>
                              <a:lnTo>
                                <a:pt x="40" y="61"/>
                              </a:lnTo>
                              <a:lnTo>
                                <a:pt x="47" y="52"/>
                              </a:lnTo>
                              <a:lnTo>
                                <a:pt x="57" y="44"/>
                              </a:lnTo>
                              <a:lnTo>
                                <a:pt x="70" y="37"/>
                              </a:lnTo>
                              <a:lnTo>
                                <a:pt x="87" y="29"/>
                              </a:lnTo>
                              <a:lnTo>
                                <a:pt x="84" y="30"/>
                              </a:lnTo>
                              <a:lnTo>
                                <a:pt x="82" y="0"/>
                              </a:lnTo>
                              <a:lnTo>
                                <a:pt x="81" y="0"/>
                              </a:lnTo>
                              <a:lnTo>
                                <a:pt x="79" y="1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3"/>
                      <wps:cNvSpPr>
                        <a:spLocks/>
                      </wps:cNvSpPr>
                      <wps:spPr bwMode="auto">
                        <a:xfrm>
                          <a:off x="807085" y="635"/>
                          <a:ext cx="33655" cy="20320"/>
                        </a:xfrm>
                        <a:custGeom>
                          <a:avLst/>
                          <a:gdLst>
                            <a:gd name="T0" fmla="*/ 106 w 106"/>
                            <a:gd name="T1" fmla="*/ 52 h 65"/>
                            <a:gd name="T2" fmla="*/ 106 w 106"/>
                            <a:gd name="T3" fmla="*/ 53 h 65"/>
                            <a:gd name="T4" fmla="*/ 99 w 106"/>
                            <a:gd name="T5" fmla="*/ 39 h 65"/>
                            <a:gd name="T6" fmla="*/ 90 w 106"/>
                            <a:gd name="T7" fmla="*/ 28 h 65"/>
                            <a:gd name="T8" fmla="*/ 79 w 106"/>
                            <a:gd name="T9" fmla="*/ 20 h 65"/>
                            <a:gd name="T10" fmla="*/ 66 w 106"/>
                            <a:gd name="T11" fmla="*/ 12 h 65"/>
                            <a:gd name="T12" fmla="*/ 52 w 106"/>
                            <a:gd name="T13" fmla="*/ 5 h 65"/>
                            <a:gd name="T14" fmla="*/ 36 w 106"/>
                            <a:gd name="T15" fmla="*/ 1 h 65"/>
                            <a:gd name="T16" fmla="*/ 18 w 106"/>
                            <a:gd name="T17" fmla="*/ 0 h 65"/>
                            <a:gd name="T18" fmla="*/ 0 w 106"/>
                            <a:gd name="T19" fmla="*/ 0 h 65"/>
                            <a:gd name="T20" fmla="*/ 2 w 106"/>
                            <a:gd name="T21" fmla="*/ 30 h 65"/>
                            <a:gd name="T22" fmla="*/ 18 w 106"/>
                            <a:gd name="T23" fmla="*/ 30 h 65"/>
                            <a:gd name="T24" fmla="*/ 31 w 106"/>
                            <a:gd name="T25" fmla="*/ 31 h 65"/>
                            <a:gd name="T26" fmla="*/ 43 w 106"/>
                            <a:gd name="T27" fmla="*/ 34 h 65"/>
                            <a:gd name="T28" fmla="*/ 53 w 106"/>
                            <a:gd name="T29" fmla="*/ 38 h 65"/>
                            <a:gd name="T30" fmla="*/ 62 w 106"/>
                            <a:gd name="T31" fmla="*/ 43 h 65"/>
                            <a:gd name="T32" fmla="*/ 68 w 106"/>
                            <a:gd name="T33" fmla="*/ 50 h 65"/>
                            <a:gd name="T34" fmla="*/ 74 w 106"/>
                            <a:gd name="T35" fmla="*/ 56 h 65"/>
                            <a:gd name="T36" fmla="*/ 78 w 106"/>
                            <a:gd name="T37" fmla="*/ 64 h 65"/>
                            <a:gd name="T38" fmla="*/ 78 w 106"/>
                            <a:gd name="T39" fmla="*/ 65 h 65"/>
                            <a:gd name="T40" fmla="*/ 78 w 106"/>
                            <a:gd name="T41" fmla="*/ 64 h 65"/>
                            <a:gd name="T42" fmla="*/ 78 w 106"/>
                            <a:gd name="T43" fmla="*/ 65 h 65"/>
                            <a:gd name="T44" fmla="*/ 78 w 106"/>
                            <a:gd name="T45" fmla="*/ 65 h 65"/>
                            <a:gd name="T46" fmla="*/ 106 w 106"/>
                            <a:gd name="T47" fmla="*/ 52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6" h="65">
                              <a:moveTo>
                                <a:pt x="106" y="52"/>
                              </a:moveTo>
                              <a:lnTo>
                                <a:pt x="106" y="53"/>
                              </a:lnTo>
                              <a:lnTo>
                                <a:pt x="99" y="39"/>
                              </a:lnTo>
                              <a:lnTo>
                                <a:pt x="90" y="28"/>
                              </a:lnTo>
                              <a:lnTo>
                                <a:pt x="79" y="20"/>
                              </a:lnTo>
                              <a:lnTo>
                                <a:pt x="66" y="12"/>
                              </a:lnTo>
                              <a:lnTo>
                                <a:pt x="52" y="5"/>
                              </a:lnTo>
                              <a:lnTo>
                                <a:pt x="36" y="1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2" y="30"/>
                              </a:lnTo>
                              <a:lnTo>
                                <a:pt x="18" y="30"/>
                              </a:lnTo>
                              <a:lnTo>
                                <a:pt x="31" y="31"/>
                              </a:lnTo>
                              <a:lnTo>
                                <a:pt x="43" y="34"/>
                              </a:lnTo>
                              <a:lnTo>
                                <a:pt x="53" y="38"/>
                              </a:lnTo>
                              <a:lnTo>
                                <a:pt x="62" y="43"/>
                              </a:lnTo>
                              <a:lnTo>
                                <a:pt x="68" y="50"/>
                              </a:lnTo>
                              <a:lnTo>
                                <a:pt x="74" y="56"/>
                              </a:lnTo>
                              <a:lnTo>
                                <a:pt x="78" y="64"/>
                              </a:lnTo>
                              <a:lnTo>
                                <a:pt x="78" y="65"/>
                              </a:lnTo>
                              <a:lnTo>
                                <a:pt x="78" y="64"/>
                              </a:lnTo>
                              <a:lnTo>
                                <a:pt x="78" y="65"/>
                              </a:lnTo>
                              <a:lnTo>
                                <a:pt x="78" y="65"/>
                              </a:lnTo>
                              <a:lnTo>
                                <a:pt x="10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4"/>
                      <wps:cNvSpPr>
                        <a:spLocks/>
                      </wps:cNvSpPr>
                      <wps:spPr bwMode="auto">
                        <a:xfrm>
                          <a:off x="831850" y="17145"/>
                          <a:ext cx="17145" cy="53975"/>
                        </a:xfrm>
                        <a:custGeom>
                          <a:avLst/>
                          <a:gdLst>
                            <a:gd name="T0" fmla="*/ 51 w 54"/>
                            <a:gd name="T1" fmla="*/ 172 h 172"/>
                            <a:gd name="T2" fmla="*/ 51 w 54"/>
                            <a:gd name="T3" fmla="*/ 172 h 172"/>
                            <a:gd name="T4" fmla="*/ 54 w 54"/>
                            <a:gd name="T5" fmla="*/ 137 h 172"/>
                            <a:gd name="T6" fmla="*/ 54 w 54"/>
                            <a:gd name="T7" fmla="*/ 106 h 172"/>
                            <a:gd name="T8" fmla="*/ 52 w 54"/>
                            <a:gd name="T9" fmla="*/ 80 h 172"/>
                            <a:gd name="T10" fmla="*/ 49 w 54"/>
                            <a:gd name="T11" fmla="*/ 57 h 172"/>
                            <a:gd name="T12" fmla="*/ 43 w 54"/>
                            <a:gd name="T13" fmla="*/ 39 h 172"/>
                            <a:gd name="T14" fmla="*/ 38 w 54"/>
                            <a:gd name="T15" fmla="*/ 23 h 172"/>
                            <a:gd name="T16" fmla="*/ 32 w 54"/>
                            <a:gd name="T17" fmla="*/ 10 h 172"/>
                            <a:gd name="T18" fmla="*/ 28 w 54"/>
                            <a:gd name="T19" fmla="*/ 0 h 172"/>
                            <a:gd name="T20" fmla="*/ 0 w 54"/>
                            <a:gd name="T21" fmla="*/ 13 h 172"/>
                            <a:gd name="T22" fmla="*/ 4 w 54"/>
                            <a:gd name="T23" fmla="*/ 23 h 172"/>
                            <a:gd name="T24" fmla="*/ 10 w 54"/>
                            <a:gd name="T25" fmla="*/ 34 h 172"/>
                            <a:gd name="T26" fmla="*/ 15 w 54"/>
                            <a:gd name="T27" fmla="*/ 48 h 172"/>
                            <a:gd name="T28" fmla="*/ 18 w 54"/>
                            <a:gd name="T29" fmla="*/ 64 h 172"/>
                            <a:gd name="T30" fmla="*/ 21 w 54"/>
                            <a:gd name="T31" fmla="*/ 84 h 172"/>
                            <a:gd name="T32" fmla="*/ 24 w 54"/>
                            <a:gd name="T33" fmla="*/ 108 h 172"/>
                            <a:gd name="T34" fmla="*/ 24 w 54"/>
                            <a:gd name="T35" fmla="*/ 135 h 172"/>
                            <a:gd name="T36" fmla="*/ 20 w 54"/>
                            <a:gd name="T37" fmla="*/ 168 h 172"/>
                            <a:gd name="T38" fmla="*/ 20 w 54"/>
                            <a:gd name="T39" fmla="*/ 168 h 172"/>
                            <a:gd name="T40" fmla="*/ 51 w 54"/>
                            <a:gd name="T41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4" h="172">
                              <a:moveTo>
                                <a:pt x="51" y="172"/>
                              </a:moveTo>
                              <a:lnTo>
                                <a:pt x="51" y="172"/>
                              </a:lnTo>
                              <a:lnTo>
                                <a:pt x="54" y="137"/>
                              </a:lnTo>
                              <a:lnTo>
                                <a:pt x="54" y="106"/>
                              </a:lnTo>
                              <a:lnTo>
                                <a:pt x="52" y="80"/>
                              </a:lnTo>
                              <a:lnTo>
                                <a:pt x="49" y="57"/>
                              </a:lnTo>
                              <a:lnTo>
                                <a:pt x="43" y="39"/>
                              </a:lnTo>
                              <a:lnTo>
                                <a:pt x="38" y="23"/>
                              </a:lnTo>
                              <a:lnTo>
                                <a:pt x="32" y="10"/>
                              </a:lnTo>
                              <a:lnTo>
                                <a:pt x="28" y="0"/>
                              </a:lnTo>
                              <a:lnTo>
                                <a:pt x="0" y="13"/>
                              </a:lnTo>
                              <a:lnTo>
                                <a:pt x="4" y="23"/>
                              </a:lnTo>
                              <a:lnTo>
                                <a:pt x="10" y="34"/>
                              </a:lnTo>
                              <a:lnTo>
                                <a:pt x="15" y="48"/>
                              </a:lnTo>
                              <a:lnTo>
                                <a:pt x="18" y="64"/>
                              </a:lnTo>
                              <a:lnTo>
                                <a:pt x="21" y="84"/>
                              </a:lnTo>
                              <a:lnTo>
                                <a:pt x="24" y="108"/>
                              </a:lnTo>
                              <a:lnTo>
                                <a:pt x="24" y="135"/>
                              </a:lnTo>
                              <a:lnTo>
                                <a:pt x="20" y="168"/>
                              </a:lnTo>
                              <a:lnTo>
                                <a:pt x="20" y="168"/>
                              </a:lnTo>
                              <a:lnTo>
                                <a:pt x="51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5"/>
                      <wps:cNvSpPr>
                        <a:spLocks/>
                      </wps:cNvSpPr>
                      <wps:spPr bwMode="auto">
                        <a:xfrm>
                          <a:off x="818515" y="69850"/>
                          <a:ext cx="29845" cy="139700"/>
                        </a:xfrm>
                        <a:custGeom>
                          <a:avLst/>
                          <a:gdLst>
                            <a:gd name="T0" fmla="*/ 0 w 93"/>
                            <a:gd name="T1" fmla="*/ 317 h 439"/>
                            <a:gd name="T2" fmla="*/ 30 w 93"/>
                            <a:gd name="T3" fmla="*/ 320 h 439"/>
                            <a:gd name="T4" fmla="*/ 36 w 93"/>
                            <a:gd name="T5" fmla="*/ 288 h 439"/>
                            <a:gd name="T6" fmla="*/ 42 w 93"/>
                            <a:gd name="T7" fmla="*/ 263 h 439"/>
                            <a:gd name="T8" fmla="*/ 47 w 93"/>
                            <a:gd name="T9" fmla="*/ 240 h 439"/>
                            <a:gd name="T10" fmla="*/ 52 w 93"/>
                            <a:gd name="T11" fmla="*/ 221 h 439"/>
                            <a:gd name="T12" fmla="*/ 56 w 93"/>
                            <a:gd name="T13" fmla="*/ 205 h 439"/>
                            <a:gd name="T14" fmla="*/ 59 w 93"/>
                            <a:gd name="T15" fmla="*/ 191 h 439"/>
                            <a:gd name="T16" fmla="*/ 62 w 93"/>
                            <a:gd name="T17" fmla="*/ 178 h 439"/>
                            <a:gd name="T18" fmla="*/ 66 w 93"/>
                            <a:gd name="T19" fmla="*/ 166 h 439"/>
                            <a:gd name="T20" fmla="*/ 69 w 93"/>
                            <a:gd name="T21" fmla="*/ 154 h 439"/>
                            <a:gd name="T22" fmla="*/ 72 w 93"/>
                            <a:gd name="T23" fmla="*/ 140 h 439"/>
                            <a:gd name="T24" fmla="*/ 74 w 93"/>
                            <a:gd name="T25" fmla="*/ 124 h 439"/>
                            <a:gd name="T26" fmla="*/ 78 w 93"/>
                            <a:gd name="T27" fmla="*/ 108 h 439"/>
                            <a:gd name="T28" fmla="*/ 81 w 93"/>
                            <a:gd name="T29" fmla="*/ 87 h 439"/>
                            <a:gd name="T30" fmla="*/ 84 w 93"/>
                            <a:gd name="T31" fmla="*/ 65 h 439"/>
                            <a:gd name="T32" fmla="*/ 88 w 93"/>
                            <a:gd name="T33" fmla="*/ 36 h 439"/>
                            <a:gd name="T34" fmla="*/ 93 w 93"/>
                            <a:gd name="T35" fmla="*/ 4 h 439"/>
                            <a:gd name="T36" fmla="*/ 62 w 93"/>
                            <a:gd name="T37" fmla="*/ 0 h 439"/>
                            <a:gd name="T38" fmla="*/ 58 w 93"/>
                            <a:gd name="T39" fmla="*/ 32 h 439"/>
                            <a:gd name="T40" fmla="*/ 54 w 93"/>
                            <a:gd name="T41" fmla="*/ 60 h 439"/>
                            <a:gd name="T42" fmla="*/ 50 w 93"/>
                            <a:gd name="T43" fmla="*/ 83 h 439"/>
                            <a:gd name="T44" fmla="*/ 47 w 93"/>
                            <a:gd name="T45" fmla="*/ 104 h 439"/>
                            <a:gd name="T46" fmla="*/ 44 w 93"/>
                            <a:gd name="T47" fmla="*/ 120 h 439"/>
                            <a:gd name="T48" fmla="*/ 42 w 93"/>
                            <a:gd name="T49" fmla="*/ 134 h 439"/>
                            <a:gd name="T50" fmla="*/ 39 w 93"/>
                            <a:gd name="T51" fmla="*/ 146 h 439"/>
                            <a:gd name="T52" fmla="*/ 35 w 93"/>
                            <a:gd name="T53" fmla="*/ 158 h 439"/>
                            <a:gd name="T54" fmla="*/ 32 w 93"/>
                            <a:gd name="T55" fmla="*/ 172 h 439"/>
                            <a:gd name="T56" fmla="*/ 29 w 93"/>
                            <a:gd name="T57" fmla="*/ 185 h 439"/>
                            <a:gd name="T58" fmla="*/ 26 w 93"/>
                            <a:gd name="T59" fmla="*/ 199 h 439"/>
                            <a:gd name="T60" fmla="*/ 21 w 93"/>
                            <a:gd name="T61" fmla="*/ 215 h 439"/>
                            <a:gd name="T62" fmla="*/ 17 w 93"/>
                            <a:gd name="T63" fmla="*/ 233 h 439"/>
                            <a:gd name="T64" fmla="*/ 12 w 93"/>
                            <a:gd name="T65" fmla="*/ 256 h 439"/>
                            <a:gd name="T66" fmla="*/ 6 w 93"/>
                            <a:gd name="T67" fmla="*/ 282 h 439"/>
                            <a:gd name="T68" fmla="*/ 0 w 93"/>
                            <a:gd name="T69" fmla="*/ 313 h 439"/>
                            <a:gd name="T70" fmla="*/ 30 w 93"/>
                            <a:gd name="T71" fmla="*/ 317 h 439"/>
                            <a:gd name="T72" fmla="*/ 0 w 93"/>
                            <a:gd name="T73" fmla="*/ 317 h 439"/>
                            <a:gd name="T74" fmla="*/ 2 w 93"/>
                            <a:gd name="T75" fmla="*/ 439 h 439"/>
                            <a:gd name="T76" fmla="*/ 30 w 93"/>
                            <a:gd name="T77" fmla="*/ 320 h 439"/>
                            <a:gd name="T78" fmla="*/ 0 w 93"/>
                            <a:gd name="T79" fmla="*/ 317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3" h="439">
                              <a:moveTo>
                                <a:pt x="0" y="317"/>
                              </a:moveTo>
                              <a:lnTo>
                                <a:pt x="30" y="320"/>
                              </a:lnTo>
                              <a:lnTo>
                                <a:pt x="36" y="288"/>
                              </a:lnTo>
                              <a:lnTo>
                                <a:pt x="42" y="263"/>
                              </a:lnTo>
                              <a:lnTo>
                                <a:pt x="47" y="240"/>
                              </a:lnTo>
                              <a:lnTo>
                                <a:pt x="52" y="221"/>
                              </a:lnTo>
                              <a:lnTo>
                                <a:pt x="56" y="205"/>
                              </a:lnTo>
                              <a:lnTo>
                                <a:pt x="59" y="191"/>
                              </a:lnTo>
                              <a:lnTo>
                                <a:pt x="62" y="178"/>
                              </a:lnTo>
                              <a:lnTo>
                                <a:pt x="66" y="166"/>
                              </a:lnTo>
                              <a:lnTo>
                                <a:pt x="69" y="154"/>
                              </a:lnTo>
                              <a:lnTo>
                                <a:pt x="72" y="140"/>
                              </a:lnTo>
                              <a:lnTo>
                                <a:pt x="74" y="124"/>
                              </a:lnTo>
                              <a:lnTo>
                                <a:pt x="78" y="108"/>
                              </a:lnTo>
                              <a:lnTo>
                                <a:pt x="81" y="87"/>
                              </a:lnTo>
                              <a:lnTo>
                                <a:pt x="84" y="65"/>
                              </a:lnTo>
                              <a:lnTo>
                                <a:pt x="88" y="36"/>
                              </a:lnTo>
                              <a:lnTo>
                                <a:pt x="93" y="4"/>
                              </a:lnTo>
                              <a:lnTo>
                                <a:pt x="62" y="0"/>
                              </a:lnTo>
                              <a:lnTo>
                                <a:pt x="58" y="32"/>
                              </a:lnTo>
                              <a:lnTo>
                                <a:pt x="54" y="60"/>
                              </a:lnTo>
                              <a:lnTo>
                                <a:pt x="50" y="83"/>
                              </a:lnTo>
                              <a:lnTo>
                                <a:pt x="47" y="104"/>
                              </a:lnTo>
                              <a:lnTo>
                                <a:pt x="44" y="120"/>
                              </a:lnTo>
                              <a:lnTo>
                                <a:pt x="42" y="134"/>
                              </a:lnTo>
                              <a:lnTo>
                                <a:pt x="39" y="146"/>
                              </a:lnTo>
                              <a:lnTo>
                                <a:pt x="35" y="158"/>
                              </a:lnTo>
                              <a:lnTo>
                                <a:pt x="32" y="172"/>
                              </a:lnTo>
                              <a:lnTo>
                                <a:pt x="29" y="185"/>
                              </a:lnTo>
                              <a:lnTo>
                                <a:pt x="26" y="199"/>
                              </a:lnTo>
                              <a:lnTo>
                                <a:pt x="21" y="215"/>
                              </a:lnTo>
                              <a:lnTo>
                                <a:pt x="17" y="233"/>
                              </a:lnTo>
                              <a:lnTo>
                                <a:pt x="12" y="256"/>
                              </a:lnTo>
                              <a:lnTo>
                                <a:pt x="6" y="282"/>
                              </a:lnTo>
                              <a:lnTo>
                                <a:pt x="0" y="313"/>
                              </a:lnTo>
                              <a:lnTo>
                                <a:pt x="30" y="317"/>
                              </a:lnTo>
                              <a:lnTo>
                                <a:pt x="0" y="317"/>
                              </a:lnTo>
                              <a:lnTo>
                                <a:pt x="2" y="439"/>
                              </a:lnTo>
                              <a:lnTo>
                                <a:pt x="30" y="320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6"/>
                      <wps:cNvSpPr>
                        <a:spLocks/>
                      </wps:cNvSpPr>
                      <wps:spPr bwMode="auto">
                        <a:xfrm>
                          <a:off x="817880" y="105410"/>
                          <a:ext cx="10160" cy="65405"/>
                        </a:xfrm>
                        <a:custGeom>
                          <a:avLst/>
                          <a:gdLst>
                            <a:gd name="T0" fmla="*/ 0 w 33"/>
                            <a:gd name="T1" fmla="*/ 0 h 206"/>
                            <a:gd name="T2" fmla="*/ 0 w 33"/>
                            <a:gd name="T3" fmla="*/ 0 h 206"/>
                            <a:gd name="T4" fmla="*/ 0 w 33"/>
                            <a:gd name="T5" fmla="*/ 14 h 206"/>
                            <a:gd name="T6" fmla="*/ 0 w 33"/>
                            <a:gd name="T7" fmla="*/ 28 h 206"/>
                            <a:gd name="T8" fmla="*/ 0 w 33"/>
                            <a:gd name="T9" fmla="*/ 42 h 206"/>
                            <a:gd name="T10" fmla="*/ 0 w 33"/>
                            <a:gd name="T11" fmla="*/ 56 h 206"/>
                            <a:gd name="T12" fmla="*/ 0 w 33"/>
                            <a:gd name="T13" fmla="*/ 69 h 206"/>
                            <a:gd name="T14" fmla="*/ 0 w 33"/>
                            <a:gd name="T15" fmla="*/ 83 h 206"/>
                            <a:gd name="T16" fmla="*/ 0 w 33"/>
                            <a:gd name="T17" fmla="*/ 97 h 206"/>
                            <a:gd name="T18" fmla="*/ 2 w 33"/>
                            <a:gd name="T19" fmla="*/ 110 h 206"/>
                            <a:gd name="T20" fmla="*/ 2 w 33"/>
                            <a:gd name="T21" fmla="*/ 121 h 206"/>
                            <a:gd name="T22" fmla="*/ 2 w 33"/>
                            <a:gd name="T23" fmla="*/ 134 h 206"/>
                            <a:gd name="T24" fmla="*/ 2 w 33"/>
                            <a:gd name="T25" fmla="*/ 146 h 206"/>
                            <a:gd name="T26" fmla="*/ 2 w 33"/>
                            <a:gd name="T27" fmla="*/ 159 h 206"/>
                            <a:gd name="T28" fmla="*/ 2 w 33"/>
                            <a:gd name="T29" fmla="*/ 172 h 206"/>
                            <a:gd name="T30" fmla="*/ 3 w 33"/>
                            <a:gd name="T31" fmla="*/ 184 h 206"/>
                            <a:gd name="T32" fmla="*/ 3 w 33"/>
                            <a:gd name="T33" fmla="*/ 194 h 206"/>
                            <a:gd name="T34" fmla="*/ 3 w 33"/>
                            <a:gd name="T35" fmla="*/ 206 h 206"/>
                            <a:gd name="T36" fmla="*/ 33 w 33"/>
                            <a:gd name="T37" fmla="*/ 206 h 206"/>
                            <a:gd name="T38" fmla="*/ 33 w 33"/>
                            <a:gd name="T39" fmla="*/ 194 h 206"/>
                            <a:gd name="T40" fmla="*/ 33 w 33"/>
                            <a:gd name="T41" fmla="*/ 182 h 206"/>
                            <a:gd name="T42" fmla="*/ 32 w 33"/>
                            <a:gd name="T43" fmla="*/ 170 h 206"/>
                            <a:gd name="T44" fmla="*/ 32 w 33"/>
                            <a:gd name="T45" fmla="*/ 159 h 206"/>
                            <a:gd name="T46" fmla="*/ 32 w 33"/>
                            <a:gd name="T47" fmla="*/ 146 h 206"/>
                            <a:gd name="T48" fmla="*/ 32 w 33"/>
                            <a:gd name="T49" fmla="*/ 134 h 206"/>
                            <a:gd name="T50" fmla="*/ 32 w 33"/>
                            <a:gd name="T51" fmla="*/ 121 h 206"/>
                            <a:gd name="T52" fmla="*/ 32 w 33"/>
                            <a:gd name="T53" fmla="*/ 108 h 206"/>
                            <a:gd name="T54" fmla="*/ 31 w 33"/>
                            <a:gd name="T55" fmla="*/ 95 h 206"/>
                            <a:gd name="T56" fmla="*/ 31 w 33"/>
                            <a:gd name="T57" fmla="*/ 83 h 206"/>
                            <a:gd name="T58" fmla="*/ 31 w 33"/>
                            <a:gd name="T59" fmla="*/ 69 h 206"/>
                            <a:gd name="T60" fmla="*/ 31 w 33"/>
                            <a:gd name="T61" fmla="*/ 56 h 206"/>
                            <a:gd name="T62" fmla="*/ 31 w 33"/>
                            <a:gd name="T63" fmla="*/ 42 h 206"/>
                            <a:gd name="T64" fmla="*/ 31 w 33"/>
                            <a:gd name="T65" fmla="*/ 28 h 206"/>
                            <a:gd name="T66" fmla="*/ 31 w 33"/>
                            <a:gd name="T67" fmla="*/ 14 h 206"/>
                            <a:gd name="T68" fmla="*/ 31 w 33"/>
                            <a:gd name="T69" fmla="*/ 0 h 206"/>
                            <a:gd name="T70" fmla="*/ 31 w 33"/>
                            <a:gd name="T71" fmla="*/ 0 h 206"/>
                            <a:gd name="T72" fmla="*/ 0 w 33"/>
                            <a:gd name="T7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3" h="20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8"/>
                              </a:lnTo>
                              <a:lnTo>
                                <a:pt x="0" y="42"/>
                              </a:lnTo>
                              <a:lnTo>
                                <a:pt x="0" y="56"/>
                              </a:lnTo>
                              <a:lnTo>
                                <a:pt x="0" y="69"/>
                              </a:lnTo>
                              <a:lnTo>
                                <a:pt x="0" y="83"/>
                              </a:lnTo>
                              <a:lnTo>
                                <a:pt x="0" y="97"/>
                              </a:lnTo>
                              <a:lnTo>
                                <a:pt x="2" y="110"/>
                              </a:lnTo>
                              <a:lnTo>
                                <a:pt x="2" y="121"/>
                              </a:lnTo>
                              <a:lnTo>
                                <a:pt x="2" y="134"/>
                              </a:lnTo>
                              <a:lnTo>
                                <a:pt x="2" y="146"/>
                              </a:lnTo>
                              <a:lnTo>
                                <a:pt x="2" y="159"/>
                              </a:lnTo>
                              <a:lnTo>
                                <a:pt x="2" y="172"/>
                              </a:lnTo>
                              <a:lnTo>
                                <a:pt x="3" y="184"/>
                              </a:lnTo>
                              <a:lnTo>
                                <a:pt x="3" y="194"/>
                              </a:lnTo>
                              <a:lnTo>
                                <a:pt x="3" y="206"/>
                              </a:lnTo>
                              <a:lnTo>
                                <a:pt x="33" y="206"/>
                              </a:lnTo>
                              <a:lnTo>
                                <a:pt x="33" y="194"/>
                              </a:lnTo>
                              <a:lnTo>
                                <a:pt x="33" y="182"/>
                              </a:lnTo>
                              <a:lnTo>
                                <a:pt x="32" y="170"/>
                              </a:lnTo>
                              <a:lnTo>
                                <a:pt x="32" y="159"/>
                              </a:lnTo>
                              <a:lnTo>
                                <a:pt x="32" y="146"/>
                              </a:lnTo>
                              <a:lnTo>
                                <a:pt x="32" y="134"/>
                              </a:lnTo>
                              <a:lnTo>
                                <a:pt x="32" y="121"/>
                              </a:lnTo>
                              <a:lnTo>
                                <a:pt x="32" y="108"/>
                              </a:lnTo>
                              <a:lnTo>
                                <a:pt x="31" y="95"/>
                              </a:lnTo>
                              <a:lnTo>
                                <a:pt x="31" y="83"/>
                              </a:lnTo>
                              <a:lnTo>
                                <a:pt x="31" y="69"/>
                              </a:lnTo>
                              <a:lnTo>
                                <a:pt x="31" y="56"/>
                              </a:lnTo>
                              <a:lnTo>
                                <a:pt x="31" y="42"/>
                              </a:lnTo>
                              <a:lnTo>
                                <a:pt x="31" y="28"/>
                              </a:lnTo>
                              <a:lnTo>
                                <a:pt x="31" y="14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7"/>
                      <wps:cNvSpPr>
                        <a:spLocks/>
                      </wps:cNvSpPr>
                      <wps:spPr bwMode="auto">
                        <a:xfrm>
                          <a:off x="775970" y="33020"/>
                          <a:ext cx="24130" cy="28575"/>
                        </a:xfrm>
                        <a:custGeom>
                          <a:avLst/>
                          <a:gdLst>
                            <a:gd name="T0" fmla="*/ 62 w 74"/>
                            <a:gd name="T1" fmla="*/ 81 h 90"/>
                            <a:gd name="T2" fmla="*/ 74 w 74"/>
                            <a:gd name="T3" fmla="*/ 72 h 90"/>
                            <a:gd name="T4" fmla="*/ 23 w 74"/>
                            <a:gd name="T5" fmla="*/ 0 h 90"/>
                            <a:gd name="T6" fmla="*/ 0 w 74"/>
                            <a:gd name="T7" fmla="*/ 17 h 90"/>
                            <a:gd name="T8" fmla="*/ 50 w 74"/>
                            <a:gd name="T9" fmla="*/ 90 h 90"/>
                            <a:gd name="T10" fmla="*/ 62 w 74"/>
                            <a:gd name="T11" fmla="*/ 8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" h="90">
                              <a:moveTo>
                                <a:pt x="62" y="81"/>
                              </a:moveTo>
                              <a:lnTo>
                                <a:pt x="74" y="72"/>
                              </a:lnTo>
                              <a:lnTo>
                                <a:pt x="23" y="0"/>
                              </a:lnTo>
                              <a:lnTo>
                                <a:pt x="0" y="17"/>
                              </a:lnTo>
                              <a:lnTo>
                                <a:pt x="50" y="90"/>
                              </a:lnTo>
                              <a:lnTo>
                                <a:pt x="6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1CA60" id="Platno 3" o:spid="_x0000_s1026" editas="canvas" style="position:absolute;margin-left:21.65pt;margin-top:4.3pt;width:66.9pt;height:57.25pt;z-index:251659776" coordsize="8496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7270;visibility:visible;mso-wrap-style:square">
                <v:fill o:detectmouseclick="t"/>
                <v:path o:connecttype="none"/>
              </v:shape>
              <v:shape id="Freeform 4" o:spid="_x0000_s1028" style="position:absolute;left:6623;top:311;width:1244;height:1244;visibility:visible;mso-wrap-style:square;v-text-anchor:top" coordsize="39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" path="m196,l176,1,157,5,138,9r-18,6l103,24,87,34,72,46,58,58,45,72,34,87,24,103r-8,17l9,139,5,157,2,177,,197r2,21l5,236r4,20l16,273r8,17l34,306r11,16l58,336r14,13l87,359r16,10l120,378r18,6l157,389r19,3l196,393r21,-1l236,389r19,-5l273,378r17,-9l307,359r15,-10l336,336r12,-14l360,306r9,-16l378,273r6,-17l389,236r3,-18l393,197r-1,-20l389,157r-5,-18l378,120r-9,-17l360,87,348,72,336,58,322,46,307,34,290,24,273,15,255,9,236,5,217,1,196,xe" fillcolor="yellow" stroked="f">
                <v:path arrowok="t" o:connecttype="custom" o:connectlocs="55738,317;43704,2850;32619,7601;22802,14568;14251,22802;7601,32619;2850,44020;633,56055;633,69039;2850,81073;7601,91841;14251,101975;22802,110526;32619,116859;43704,121610;55738,124143;68722,124143;80756,121610;91841,116859;101975,110526;110209,101975;116859,91841;121610,81073;124143,69039;124143,56055;121610,44020;116859,32619;110209,22802;101975,14568;91841,7601;80756,2850;68722,317" o:connectangles="0,0,0,0,0,0,0,0,0,0,0,0,0,0,0,0,0,0,0,0,0,0,0,0,0,0,0,0,0,0,0,0"/>
              </v:shape>
              <v:shape id="Freeform 5" o:spid="_x0000_s1029" style="position:absolute;left:6572;top:260;width:673;height:673;visibility:visible;mso-wrap-style:square;v-text-anchor:top" coordsize="21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" path="m31,212r,l32,193r3,-18l38,158r7,-17l52,126,62,111,72,96,84,84,97,73,111,61r15,-9l142,45r15,-7l176,35r17,-3l211,30,211,,188,1,169,5r-21,5l129,16,111,26,93,37,77,49,62,62,48,77,36,93,26,111r-9,19l10,149,5,169,1,191,,212r,l31,212xe" fillcolor="#093" stroked="f">
                <v:path arrowok="t" o:connecttype="custom" o:connectlocs="9889,67310;9889,67310;10208,61278;11165,55563;12122,50165;14355,44768;16588,40005;19778,35243;22968,30480;26796,26670;30943,23178;35410,19368;40195,16510;45299,14288;50084,12065;56145,11113;61568,10160;67310,9525;67310,0;59973,318;53912,1588;47213,3175;41152,5080;35410,8255;29667,11748;24563,15558;19778,19685;15312,24448;11484,29528;8294,35243;5423,41275;3190,47308;1595,53658;319,60643;0,67310;0,67310;9889,67310" o:connectangles="0,0,0,0,0,0,0,0,0,0,0,0,0,0,0,0,0,0,0,0,0,0,0,0,0,0,0,0,0,0,0,0,0,0,0,0,0"/>
              </v:shape>
              <v:shape id="Freeform 6" o:spid="_x0000_s1030" style="position:absolute;left:6572;top:933;width:673;height:673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" path="m211,181r,l193,180r-17,-3l157,173r-15,-6l126,159r-15,-9l97,140,84,128,72,115,62,101,52,86,45,69,38,54,35,36,32,19,31,,,,1,23,5,42r5,21l17,82r9,19l36,118r12,16l62,150r15,14l93,175r18,10l129,195r19,6l169,207r19,3l211,211r,l211,181xe" fillcolor="#093" stroked="f">
                <v:path arrowok="t" o:connecttype="custom" o:connectlocs="67310,57740;67310,57740;61568,57421;56145,56464;50084,55188;45299,53274;40195,50722;35410,47851;30943,44661;26796,40833;22968,36686;19778,32219;16588,27434;14355,22011;12122,17226;11165,11484;10208,6061;9889,0;0,0;319,7337;1595,13398;3190,20097;5423,26158;8294,32219;11484,37643;15312,42747;19778,47851;24563,52317;29667,55826;35410,59016;41152,62206;47213,64120;53912,66034;59973,66991;67310,67310;67310,67310;67310,57740" o:connectangles="0,0,0,0,0,0,0,0,0,0,0,0,0,0,0,0,0,0,0,0,0,0,0,0,0,0,0,0,0,0,0,0,0,0,0,0,0"/>
              </v:shape>
              <v:shape id="Freeform 7" o:spid="_x0000_s1031" style="position:absolute;left:7245;top:933;width:673;height:673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" path="m182,r,l181,19r-3,17l174,54r-6,15l160,86r-8,15l140,115r-11,13l116,140r-14,10l87,159r-15,8l54,173r-17,4l20,180,,181r,30l22,210r21,-3l63,201r19,-6l102,185r17,-10l135,164r16,-14l164,134r11,-16l186,101,196,82r6,-19l208,42r3,-19l212,r,l182,xe" fillcolor="#093" stroked="f">
                <v:path arrowok="t" o:connecttype="custom" o:connectlocs="57785,0;57785,0;57468,6061;56515,11484;55245,17226;53340,22011;50800,27434;48260,32219;44450,36686;40958,40833;36830,44661;32385,47851;27623,50722;22860,53274;17145,55188;11748,56464;6350,57421;0,57740;0,67310;6985,66991;13653,66034;20003,64120;26035,62206;32385,59016;37783,55826;42863,52317;47943,47851;52070,42747;55563,37643;59055,32219;62230,26158;64135,20097;66040,13398;66993,7337;67310,0;67310,0;57785,0" o:connectangles="0,0,0,0,0,0,0,0,0,0,0,0,0,0,0,0,0,0,0,0,0,0,0,0,0,0,0,0,0,0,0,0,0,0,0,0,0"/>
              </v:shape>
              <v:shape id="Freeform 8" o:spid="_x0000_s1032" style="position:absolute;left:7245;top:260;width:673;height:673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" path="m,30r,l20,32r17,3l54,38r18,7l87,52r15,9l116,73r13,11l140,96r12,15l160,126r8,15l174,158r4,17l181,193r1,19l212,212r-1,-21l208,169r-6,-20l196,130,186,111,175,93,164,77,151,62,135,49,119,37,102,26,82,16,63,10,43,5,22,1,,,,,,30xe" fillcolor="#093" stroked="f">
                <v:path arrowok="t" o:connecttype="custom" o:connectlocs="0,9525;0,9525;6350,10160;11748,11113;17145,12065;22860,14288;27623,16510;32385,19368;36830,23178;40958,26670;44450,30480;48260,35243;50800,40005;53340,44768;55245,50165;56515,55563;57468,61278;57785,67310;67310,67310;66993,60643;66040,53658;64135,47308;62230,41275;59055,35243;55563,29528;52070,24448;47943,19685;42863,15558;37783,11748;32385,8255;26035,5080;20003,3175;13653,1588;6985,318;0,0;0,0;0,9525" o:connectangles="0,0,0,0,0,0,0,0,0,0,0,0,0,0,0,0,0,0,0,0,0,0,0,0,0,0,0,0,0,0,0,0,0,0,0,0,0"/>
              </v:shape>
              <v:shape id="Freeform 9" o:spid="_x0000_s1033" style="position:absolute;left:685;top:285;width:1245;height:1251;visibility:visible;mso-wrap-style:square;v-text-anchor:top" coordsize="39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" path="m174,1l194,r20,l233,3r19,4l270,14r17,7l303,31r16,11l333,55r13,13l357,83r11,16l377,117r6,18l389,155r3,19l393,193r,21l390,232r-5,20l379,269r-8,18l362,303r-11,16l338,333r-13,13l310,358r-17,10l276,376r-18,8l238,389r-19,4l199,394r-20,-1l160,390r-19,-4l124,380r-18,-9l90,361,75,350,60,338,47,324,36,309,25,293,17,276,10,258,5,239,1,219,,199,,179,4,160,8,142r6,-19l22,106,32,90,43,75,55,60,68,47,84,36,100,26r17,-9l136,10,155,4,174,1xe" fillcolor="yellow" stroked="f">
                <v:path arrowok="t" o:connecttype="custom" o:connectlocs="61438,0;73789,953;85507,4445;95958,9843;105458,17463;113059,26353;119393,37148;123193,49213;124460,61278;123510,73660;120026,85408;114643,96203;107042,105728;98175,113665;87407,119380;75373,123508;63022,125095;50671,123825;39270,120650;28502,114618;19002,107315;11401,98108;5384,87630;1583,75883;0,63183;1267,50800;4434,39053;10134,28575;17418,19050;26602,11430;37053,5398;49087,1270" o:connectangles="0,0,0,0,0,0,0,0,0,0,0,0,0,0,0,0,0,0,0,0,0,0,0,0,0,0,0,0,0,0,0,0"/>
              </v:shape>
              <v:shape id="Freeform 10" o:spid="_x0000_s1034" style="position:absolute;left:1231;top:241;width:750;height:609;visibility:visible;mso-wrap-style:square;v-text-anchor:top" coordsize="2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" path="m235,187r,1l232,166r-7,-20l219,126,209,107,197,90,186,73,172,59,157,45,139,33,121,24,103,15,85,8,64,3,44,,22,,,1,5,31,22,30r19,l58,33r18,3l92,43r16,6l124,59r14,10l151,81r12,12l173,107r10,15l191,137r6,17l201,173r4,17l205,191r30,-4xe" fillcolor="#093" stroked="f">
                <v:path arrowok="t" o:connecttype="custom" o:connectlocs="74930,59683;74930,60003;73973,52981;71741,46598;69828,40214;66640,34150;62814,28725;59306,23299;54842,18831;50060,14362;44320,10532;38581,7660;32842,4787;27102,2553;20406,957;14029,0;7015,0;0,319;1594,9894;7015,9575;13073,9575;18493,10532;24233,11490;29334,13724;34436,15639;39538,18831;44001,22022;48147,25852;51973,29682;55161,34150;58350,38938;60901,43725;62814,49151;64089,55215;65364,60641;65364,60960;74930,59683" o:connectangles="0,0,0,0,0,0,0,0,0,0,0,0,0,0,0,0,0,0,0,0,0,0,0,0,0,0,0,0,0,0,0,0,0,0,0,0,0"/>
              </v:shape>
              <v:shape id="Freeform 11" o:spid="_x0000_s1035" style="position:absolute;left:1371;top:831;width:610;height:750;visibility:visible;mso-wrap-style:square;v-text-anchor:top" coordsize="1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" path="m4,236r,l25,232r21,-6l66,218r18,-9l101,198r17,-13l132,172r14,-15l158,138r9,-17l176,103r6,-19l188,64r3,-21l191,21,190,,160,4r1,17l161,41r-3,16l154,76r-6,16l141,108r-9,15l122,137r-12,13l98,163,84,174r-15,9l53,190r-18,8l18,202,,205r,l4,236xe" fillcolor="#093" stroked="f">
                <v:path arrowok="t" o:connecttype="custom" o:connectlocs="1277,74930;1277,74930;7979,73660;14681,71755;21065,69215;26810,66358;32235,62865;37661,58738;42129,54610;46598,49848;50428,43815;53300,38418;56173,32703;58088,26670;60003,20320;60960,13653;60960,6668;60641,0;51066,1270;51385,6668;51385,13018;50428,18098;49151,24130;47236,29210;45002,34290;42129,39053;38938,43498;35108,47625;31278,51753;26810,55245;22022,58103;16916,60325;11171,62865;5745,64135;0,65088;0,65088;1277,74930" o:connectangles="0,0,0,0,0,0,0,0,0,0,0,0,0,0,0,0,0,0,0,0,0,0,0,0,0,0,0,0,0,0,0,0,0,0,0,0,0"/>
              </v:shape>
              <v:shape id="Freeform 12" o:spid="_x0000_s1036" style="position:absolute;left:641;top:977;width:743;height:610;visibility:visible;mso-wrap-style:square;v-text-anchor:top" coordsize="23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" path="m,5r,l4,25r6,21l16,65,26,84r12,17l49,117r15,15l80,145r15,12l113,167r18,10l151,183r21,6l192,191r21,1l235,191r-4,-31l213,161r-19,-1l177,158r-18,-3l144,148r-16,-7l113,131,98,121,84,111,73,98,62,84,52,68,45,52,38,37,34,19,31,r,l,5xe" fillcolor="#093" stroked="f">
                <v:path arrowok="t" o:connecttype="custom" o:connectlocs="0,1588;0,1588;1265,7938;3161,14605;5058,20638;8220,26670;12014,32068;15491,37148;20234,41910;25292,46038;30034,49848;35725,53023;41416,56198;47738,58103;54378,60008;60701,60643;67340,60960;74295,60643;73030,50800;67340,51118;61333,50800;55958,50165;50268,49213;45525,46990;40467,44768;35725,41593;30983,38418;26557,35243;23079,31115;19601,26670;16440,21590;14227,16510;12014,11748;10749,6033;9801,0;9801,0;0,1588" o:connectangles="0,0,0,0,0,0,0,0,0,0,0,0,0,0,0,0,0,0,0,0,0,0,0,0,0,0,0,0,0,0,0,0,0,0,0,0,0"/>
              </v:shape>
              <v:shape id="Freeform 13" o:spid="_x0000_s1037" style="position:absolute;left:641;top:241;width:603;height:749;visibility:visible;mso-wrap-style:square;v-text-anchor:top" coordsize="1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" path="m187,r,l167,3r-22,7l126,17,107,27,90,38,74,51,60,64,46,79,34,95,24,113r-9,19l9,151,3,171,,192r,21l1,236r31,-5l30,213r,-18l34,177r3,-17l43,143r7,-17l60,112,69,98,81,85,93,72,107,61r15,-8l139,45r17,-7l173,33r19,-3l192,30,187,xe" fillcolor="#093" stroked="f">
                <v:path arrowok="t" o:connecttype="custom" o:connectlocs="58754,0;58754,0;52470,953;45558,3175;39588,5398;33619,8573;28277,12065;23250,16193;18852,20320;14453,25083;10683,30163;7541,35878;4713,41910;2828,47943;943,54293;0,60960;0,67628;314,74930;10054,73343;9426,67628;9426,61913;10683,56198;11625,50800;13510,45403;15710,40005;18852,35560;21679,31115;25450,26988;29220,22860;33619,19368;38332,16828;43673,14288;49014,12065;54355,10478;60325,9525;60325,9525;58754,0" o:connectangles="0,0,0,0,0,0,0,0,0,0,0,0,0,0,0,0,0,0,0,0,0,0,0,0,0,0,0,0,0,0,0,0,0,0,0,0,0"/>
              </v:shape>
              <v:shape id="Freeform 14" o:spid="_x0000_s1038" style="position:absolute;left:660;top:260;width:1098;height:895;visibility:visible;mso-wrap-style:square;v-text-anchor:top" coordsize="3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" path="m21,284r-1,-2l14,267,8,251,4,235,2,218,,201,,184,1,168,3,152,7,135r5,-15l18,105,26,91,34,77,45,64,56,52,69,41,85,29r18,-8l121,12,139,7,158,2,176,r20,l214,1r19,3l252,9r17,7l286,24r17,11l318,46r15,14l346,75,21,284xe" fillcolor="#093" stroked="f">
                <v:path arrowok="t" o:connecttype="custom" o:connectlocs="6668,89535;6350,88904;4445,84176;2540,79131;1270,74087;635,68728;0,63368;0,58009;318,52964;953,47920;2223,42561;3810,37832;5715,33103;8255,28689;10795,24275;14288,20177;17780,16394;21908,12926;26988,9143;32703,6621;38418,3783;44133,2207;50165,631;55880,0;62230,0;67945,315;73978,1261;80010,2837;85408,5044;90805,7566;96203,11034;100965,14502;105728,18916;109855,23645;6668,89535" o:connectangles="0,0,0,0,0,0,0,0,0,0,0,0,0,0,0,0,0,0,0,0,0,0,0,0,0,0,0,0,0,0,0,0,0,0,0"/>
              </v:shape>
              <v:shape id="Freeform 15" o:spid="_x0000_s1039" style="position:absolute;left:685;top:1117;width:89;height:76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" path="m,17r3,4l5,22,26,1,25,r3,4l,17r1,2l3,21,,17xe" fillcolor="#093" stroked="f">
                <v:path arrowok="t" o:connecttype="custom" o:connectlocs="0,5888;953,7274;1588,7620;8255,346;7938,0;8890,1385;0,5888;318,6581;953,7274;0,5888" o:connectangles="0,0,0,0,0,0,0,0,0,0"/>
              </v:shape>
              <v:shape id="Freeform 16" o:spid="_x0000_s1040" style="position:absolute;left:615;top:349;width:299;height:825;visibility:visible;mso-wrap-style:square;v-text-anchor:top" coordsize="9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" path="m74,r,l60,12,48,25,37,39,28,54,19,70,13,86,8,102,3,119,1,138,,155r,18l2,191r2,18l9,226r6,18l21,260,49,247,43,233,37,218,34,203,32,186,30,171r,-16l31,140r2,-14l36,111,41,97,47,83,54,70,61,57,72,45,82,34,94,24r,l74,xe" fillcolor="#093" stroked="f">
                <v:path arrowok="t" o:connecttype="custom" o:connectlocs="23495,0;23495,0;19050,3810;15240,7938;11748,12383;8890,17145;6033,22225;4128,27305;2540,32385;953,37783;318,43815;0,49213;0,54928;635,60643;1270,66358;2858,71755;4763,77470;6668,82550;15558,78423;13653,73978;11748,69215;10795,64453;10160,59055;9525,54293;9525,49213;9843,44450;10478,40005;11430,35243;13018,30798;14923,26353;17145,22225;19368,18098;22860,14288;26035,10795;29845,7620;29845,7620;23495,0" o:connectangles="0,0,0,0,0,0,0,0,0,0,0,0,0,0,0,0,0,0,0,0,0,0,0,0,0,0,0,0,0,0,0,0,0,0,0,0,0"/>
              </v:shape>
              <v:shape id="Freeform 17" o:spid="_x0000_s1041" style="position:absolute;left:850;top:209;width:978;height:324;visibility:visible;mso-wrap-style:square;v-text-anchor:top" coordsize="30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" path="m296,103r3,-23l285,64,268,49,252,38,235,26,217,17,197,10,178,4,157,1,137,,116,,97,2,76,6,56,13,37,22,19,31,,44,20,68,34,57,50,50,67,41,85,37r16,-5l118,30r19,l153,31r18,4l188,38r16,7l220,52r15,10l249,72r14,13l275,100r3,-23l296,103,309,93,299,80r-3,23xe" fillcolor="#093" stroked="f">
                <v:path arrowok="t" o:connecttype="custom" o:connectlocs="93676,32385;94625,25153;90195,20123;84815,15406;79751,11948;74371,8175;68675,5345;62345,3144;56332,1258;49686,314;43357,0;36711,0;30698,629;24052,1887;17722,4087;11709,6917;6013,9747;0,13834;6329,21380;10760,17922;15824,15721;21204,12891;26900,11633;31964,10061;37344,9433;43357,9433;48420,9747;54117,11005;59497,11948;64560,14149;69624,16350;74371,19494;78802,22638;83232,26725;87030,31442;87979,24210;93676,32385;97790,29241;94625,25153;93676,32385" o:connectangles="0,0,0,0,0,0,0,0,0,0,0,0,0,0,0,0,0,0,0,0,0,0,0,0,0,0,0,0,0,0,0,0,0,0,0,0,0,0,0,0"/>
              </v:shape>
              <v:shape id="Freeform 18" o:spid="_x0000_s1042" style="position:absolute;left:698;top:450;width:1092;height:769;visibility:visible;mso-wrap-style:square;v-text-anchor:top" coordsize="34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" path="m,232r19,3l344,26,326,,2,209r19,2l,232r8,9l19,235,,232xe" fillcolor="#093" stroked="f">
                <v:path arrowok="t" o:connecttype="custom" o:connectlocs="0,73966;6033,74922;109220,8289;103505,0;635,66633;6668,67270;0,73966;2540,76835;6033,74922;0,73966" o:connectangles="0,0,0,0,0,0,0,0,0,0"/>
              </v:shape>
              <v:shape id="Freeform 19" o:spid="_x0000_s1043" style="position:absolute;left:1733;top:158;width:457;height:375;visibility:visible;mso-wrap-style:square;v-text-anchor:top" coordsize="14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" path="m134,12l126,,,93r18,24l143,24,134,12xe" fillcolor="#093" stroked="f">
                <v:path arrowok="t" o:connecttype="custom" o:connectlocs="42843,3843;40285,0;0,29780;5755,37465;45720,7685;42843,3843" o:connectangles="0,0,0,0,0,0"/>
              </v:shape>
              <v:shape id="Freeform 20" o:spid="_x0000_s1044" style="position:absolute;left:5187;top:1651;width:3252;height:5568;visibility:visible;mso-wrap-style:square;v-text-anchor:top" coordsize="102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" path="m593,528r1,55l593,637r-3,53l584,743r-7,52l568,846r-11,50l544,946r-14,48l515,1041r-17,46l479,1133r-19,44l441,1220r-22,42l397,1303r-22,39l352,1379r-24,37l303,1452r-24,34l254,1518r-23,31l206,1579r-24,28l157,1633r-23,25l111,1680r-23,21l66,1720r-20,18l25,1754r6,-3l44,1743r18,-11l86,1717r27,-17l144,1680r35,-22l216,1634r37,-25l292,1584r39,-26l369,1532r37,-25l441,1482r32,-22l501,1439r26,-21l554,1396r26,-24l607,1347r25,-25l658,1296r24,-25l704,1246r22,-24l747,1198r18,-23l782,1155r15,-19l809,1119r11,-14l828,1093r2,-4l834,1082r5,-8l844,1067r6,-10l858,1045r9,-12l875,1019r10,-15l895,988r11,-17l916,951r12,-19l941,910r12,-24l966,862r7,-15l979,829r7,-20l991,788r7,-23l1003,741r4,-25l1012,692r4,-25l1019,642r3,-24l1025,595r1,-20l1026,555r,-17l1025,523r-3,-23l1019,477r-2,-21l1014,434r-3,-23l1007,390r-5,-23l996,345r-6,-22l981,301,971,278,960,255,946,232,929,207,911,183,890,158,872,140,852,121,830,105,806,90,782,76,756,63,729,51,702,40,675,32,647,23,619,17,591,10,563,6,535,2,508,1,482,,448,1,415,4,381,7r-34,4l315,18r-32,6l250,33r-31,8l187,52,157,63,128,75,100,88,73,102,47,116,23,131,,146r6,l24,146r27,1l87,150r42,4l177,161r52,11l282,187r54,20l389,232r49,30l484,300r40,44l556,397r24,61l593,528xe" fillcolor="#093" stroked="f">
                <v:path arrowok="t" o:connecttype="custom" o:connectlocs="187910,202248;182840,252413;172383,300355;157807,345123;139745,387350;118830,426085;96015,461010;73200,491808;49750,518478;27886,540068;7922,556895;19647,549910;45631,533400;80171,510858;116929,486410;149885,463550;175552,443230;200269,419735;223084,395605;242414,373063;256357,355283;263011,345758;267448,338773;274736,327978;283609,313690;294066,295910;306107,273685;312445,256858;317832,235268;321951,211773;324803,188913;325120,170815;322902,151448;320367,130493;315614,109538;307692,88265;294383,65723;276320,44450;255406,28575;231006,16193;205022,7303;178404,1905;152737,0;120732,2223;89677,7620;59257,16510;31688,27940;7288,41593;7605,46355;40878,48895;89360,59373;138794,83185;176186,126048" o:connectangles="0,0,0,0,0,0,0,0,0,0,0,0,0,0,0,0,0,0,0,0,0,0,0,0,0,0,0,0,0,0,0,0,0,0,0,0,0,0,0,0,0,0,0,0,0,0,0,0,0,0,0,0,0"/>
              </v:shape>
              <v:shape id="Freeform 21" o:spid="_x0000_s1045" style="position:absolute;left:4984;top:3327;width:2134;height:4058;visibility:visible;mso-wrap-style:square;v-text-anchor:top" coordsize="673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" path="m84,1213r14,26l119,1222r21,-17l162,1185r23,-21l209,1141r23,-25l257,1089r25,-28l307,1032r23,-32l355,967r24,-33l405,898r24,-38l452,822r22,-39l496,742r23,-42l538,657r20,-46l576,566r17,-47l608,472r14,-49l636,372r11,-50l656,271r8,-52l669,165r3,-53l673,56,672,,642,2r1,54l642,109r-3,53l633,214r-7,52l617,316r-11,50l594,414r-14,49l565,509r-17,46l529,600r-19,44l490,687r-20,40l448,768r-22,39l403,845r-24,36l355,916r-24,34l307,982r-24,31l258,1042r-23,28l210,1095r-22,25l164,1142r-22,21l121,1181r-21,18l81,1215r14,26l81,1215,,1279r95,-38l84,1213xe" fillcolor="#093" stroked="f">
                <v:path arrowok="t" o:connecttype="custom" o:connectlocs="31069,393075;44384,382288;58650,369281;73551,354053;89402,336604;104619,317252;120154,296313;136005,272837;150271,248408;164538,222076;176902,193841;187998,164654;197192,134197;205117,102155;210507,69478;213043,35532;213043,0;203849,17766;202581,51395;198460,84389;192119,116114;183876,146888;173731,176075;161684,204310;149003,230642;135054,256022;120154,279499;104936,301389;89719,321376;74502,339459;59601,355322;45018,368964;31703,380385;30118,393709;0,405765;26630,384826" o:connectangles="0,0,0,0,0,0,0,0,0,0,0,0,0,0,0,0,0,0,0,0,0,0,0,0,0,0,0,0,0,0,0,0,0,0,0,0"/>
              </v:shape>
              <v:shape id="Freeform 22" o:spid="_x0000_s1046" style="position:absolute;left:5245;top:6184;width:1555;height:1080;visibility:visible;mso-wrap-style:square;v-text-anchor:top" coordsize="4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" path="m472,r,l444,21,412,43,377,68,340,92r-37,26l264,144r-39,25l187,194r-37,24l117,240,85,260,58,277,34,292,16,303,3,311,,313r11,28l18,337r13,-8l50,318,73,303r27,-17l132,266r35,-23l204,220r38,-25l281,170r39,-26l358,118,395,92,429,67,462,44,490,24r,l472,xe" fillcolor="#093" stroked="f">
                <v:path arrowok="t" o:connecttype="custom" o:connectlocs="149860,0;149860,0;140970,6648;130810,13612;119698,21527;107950,29124;96203,37355;83820,45586;71438,53500;59373,61414;47625,69012;37148,75977;26988,82308;18415,87690;10795,92438;5080,95920;953,98453;0,99086;3493,107950;5715,106684;9843,104151;15875,100669;23178,95920;31750,90539;41910,84207;53023,76926;64770,69645;76835,61731;89218,53817;101600,45586;113665,37355;125413,29124;136208,21210;146685,13929;155575,7598;155575,7598;149860,0" o:connectangles="0,0,0,0,0,0,0,0,0,0,0,0,0,0,0,0,0,0,0,0,0,0,0,0,0,0,0,0,0,0,0,0,0,0,0,0,0"/>
              </v:shape>
              <v:shape id="Freeform 23" o:spid="_x0000_s1047" style="position:absolute;left:6750;top:5099;width:1104;height:1155;visibility:visible;mso-wrap-style:square;v-text-anchor:top" coordsize="35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" path="m322,1l323,r-7,11l305,25,294,42,278,60,261,80r-18,23l222,127r-20,25l179,176r-24,24l129,226r-25,25l78,276,52,299,25,322,,342r18,24l45,345,72,323,98,298r28,-25l151,248r26,-26l201,197r22,-26l246,146r21,-23l285,100,302,79,317,60,329,42,340,28r9,-13l350,14,322,1xe" fillcolor="#093" stroked="f">
                <v:path arrowok="t" o:connecttype="custom" o:connectlocs="101651,316;101966,0;99757,3473;96284,7894;92812,13262;87761,18946;82394,25261;76712,32524;70082,40102;63769,47996;56508,55575;48931,63153;40723,71363;32831,79257;24623,87151;16416,94414;7892,101676;0,107992;5682,115570;14206,108939;22729,101992;30937,94098;39776,86204;47669,78310;55876,70100;63453,62206;70398,53996;77659,46102;84288,38839;89970,31577;95337,24945;100072,18946;103861,13262;107333,8841;110174,4736;110490,4421;101651,316" o:connectangles="0,0,0,0,0,0,0,0,0,0,0,0,0,0,0,0,0,0,0,0,0,0,0,0,0,0,0,0,0,0,0,0,0,0,0,0,0"/>
              </v:shape>
              <v:shape id="Freeform 24" o:spid="_x0000_s1048" style="position:absolute;left:7766;top:4368;width:533;height:775;visibility:visible;mso-wrap-style:square;v-text-anchor:top" coordsize="16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" path="m138,r1,l126,24,114,46,101,68,89,88,79,107,68,124,58,141,48,156r-8,13l31,181r-8,11l18,202r-6,8l7,218r-4,7l,230r28,13l29,240r4,-6l38,227r4,-7l49,210r8,-12l66,186r8,-15l84,156,94,139r11,-17l115,103,127,83,140,62,152,37,165,13r1,l165,13r1,l166,13,138,xe" fillcolor="#093" stroked="f">
                <v:path arrowok="t" o:connecttype="custom" o:connectlocs="44343,0;44664,0;40487,7651;36631,14665;32454,21679;28598,28055;25385,34112;21850,39532;18637,44952;15424,49734;12853,53878;9961,57704;7390,61211;5784,64399;3856,66949;2249,69500;964,71731;0,73326;8997,77470;9318,76514;10604,74601;12210,72369;13496,70137;15745,66949;18316,63124;21207,59298;23778,54516;26991,49734;30205,44314;33739,38894;36952,32837;40808,26461;44986,19766;48841,11796;53019,4144;53340,4144;53019,4144;53340,4144;53340,4144;44343,0" o:connectangles="0,0,0,0,0,0,0,0,0,0,0,0,0,0,0,0,0,0,0,0,0,0,0,0,0,0,0,0,0,0,0,0,0,0,0,0,0,0,0,0"/>
              </v:shape>
              <v:shape id="Freeform 25" o:spid="_x0000_s1049" style="position:absolute;left:8210;top:3302;width:279;height:1104;visibility:visible;mso-wrap-style:square;v-text-anchor:top" coordsize="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" path="m57,4r,l59,17r,17l59,54,57,73,55,95r-3,24l49,143r-5,25l40,193r-4,24l30,241r-6,21l20,284r-7,18l7,321,,335r28,13l35,332r6,-19l48,293r6,-22l61,247r5,-23l70,198r5,-25l79,148r3,-25l86,99,88,75,89,54r,-20l89,17,88,r,l57,4xe" fillcolor="#093" stroked="f">
                <v:path arrowok="t" o:connecttype="custom" o:connectlocs="17894,1270;17894,1270;18522,5398;18522,10795;18522,17145;17894,23178;17266,30163;16324,37783;15383,45403;13813,53340;12557,61278;11302,68898;9418,76518;7534,83185;6279,90170;4081,95885;2198,101918;0,106363;8790,110490;10988,105410;12871,99378;15069,93028;16952,86043;19150,78423;20720,71120;21975,62865;23545,54928;24801,46990;25742,39053;26998,31433;27626,23813;27940,17145;27940,10795;27940,5398;27626,0;27626,0;17894,1270" o:connectangles="0,0,0,0,0,0,0,0,0,0,0,0,0,0,0,0,0,0,0,0,0,0,0,0,0,0,0,0,0,0,0,0,0,0,0,0,0"/>
              </v:shape>
              <v:shape id="Freeform 26" o:spid="_x0000_s1050" style="position:absolute;left:7975;top:2120;width:508;height:1194;visibility:visible;mso-wrap-style:square;v-text-anchor:top" coordsize="16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" path="m1,19l,19,20,44,39,67,54,90r14,23l77,136r11,23l97,178r5,23l108,221r5,23l116,265r4,22l123,309r2,22l128,353r2,23l161,372r-2,-23l155,326r-2,-21l150,283r-3,-23l143,237r-5,-22l133,192r-8,-23l116,146,106,123,94,98,80,75,62,49,44,24,23,,22,,1,19xe" fillcolor="#093" stroked="f">
                <v:path arrowok="t" o:connecttype="custom" o:connectlocs="316,6033;0,6033;6311,13970;12306,21273;17039,28575;21456,35878;24296,43180;27766,50483;30606,56515;32184,63818;34077,70168;35655,77470;36601,84138;37863,91123;38810,98108;39441,105093;40388,112078;41019,119380;50800,118110;50169,110808;48907,103505;48276,96838;47329,89853;46383,82550;45120,75248;43543,68263;41965,60960;39441,53658;36601,46355;33446,39053;29660,31115;25242,23813;19563,15558;13883,7620;7257,0;6942,0;316,6033" o:connectangles="0,0,0,0,0,0,0,0,0,0,0,0,0,0,0,0,0,0,0,0,0,0,0,0,0,0,0,0,0,0,0,0,0,0,0,0,0"/>
              </v:shape>
              <v:shape id="Freeform 27" o:spid="_x0000_s1051" style="position:absolute;left:6711;top:1606;width:1334;height:578;visibility:visible;mso-wrap-style:square;v-text-anchor:top" coordsize="41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" path="m,30r,l25,32r27,1l79,36r27,4l134,47r27,6l189,61r26,8l242,80r26,12l293,104r24,14l339,132r21,16l379,166r19,17l419,164,401,144,379,125,357,108,332,92,308,78,281,64,253,52,226,41,198,33,169,23,140,16,112,10,83,6,54,2,27,1,,,,,,30xe" fillcolor="#093" stroked="f">
                <v:path arrowok="t" o:connecttype="custom" o:connectlocs="0,9473;0,9473;7956,10104;16549,10420;25142,11368;33735,12631;42647,14841;51239,16736;60151,19262;68425,21788;77018,25261;85293,29050;93250,32840;100888,37260;107889,41681;114573,46733;120620,52417;126667,57785;133350,51785;127621,45470;120620,39471;113618,34103;105662,29050;98023,24630;89430,20209;80519,16420;71926,12946;63015,10420;53786,7263;44556,5052;35645,3158;26415,1895;17186,632;8593,316;0,0;0,0;0,9473" o:connectangles="0,0,0,0,0,0,0,0,0,0,0,0,0,0,0,0,0,0,0,0,0,0,0,0,0,0,0,0,0,0,0,0,0,0,0,0,0"/>
              </v:shape>
              <v:shape id="Freeform 28" o:spid="_x0000_s1052" style="position:absolute;left:5156;top:1606;width:1555;height:559;visibility:visible;mso-wrap-style:square;v-text-anchor:top" coordsize="4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" path="m8,176r9,-3l40,159,62,144,88,130r26,-13l142,104,171,92,201,81,231,70r31,-7l294,54r32,-6l358,41r33,-4l424,34r33,-2l490,30,490,,455,1,421,3,387,7r-34,4l320,17r-33,7l254,33r-32,9l190,53,160,64,129,76,101,89,73,104,47,118,22,133,,149r8,-3l8,176r5,l17,173r-9,3xe" fillcolor="#093" stroked="f">
                <v:path arrowok="t" o:connecttype="custom" o:connectlocs="2540,55880;5398,54928;12700,50483;19685,45720;27940,41275;36195,37148;45085,33020;54293,29210;63818,25718;73343,22225;83185,20003;93345,17145;103505,15240;113665,13018;124143,11748;134620,10795;145098,10160;155575,9525;155575,0;144463,318;133668,953;122873,2223;112078,3493;101600,5398;91123,7620;80645,10478;70485,13335;60325,16828;50800,20320;40958,24130;32068,28258;23178,33020;14923,37465;6985,42228;0,47308;2540,46355;2540,55880;4128,55880;5398,54928;2540,55880" o:connectangles="0,0,0,0,0,0,0,0,0,0,0,0,0,0,0,0,0,0,0,0,0,0,0,0,0,0,0,0,0,0,0,0,0,0,0,0,0,0,0,0"/>
              </v:shape>
              <v:shape id="Freeform 29" o:spid="_x0000_s1053" style="position:absolute;left:5187;top:2070;width:1931;height:1263;visibility:visible;mso-wrap-style:square;v-text-anchor:top" coordsize="60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" path="m608,396r,l594,323,570,260,536,205,495,158,447,119,396,88,341,62,286,42,232,26,180,15,131,8,88,3,52,1,24,,6,,,30,,,6,30r18,l50,32r36,2l127,38r46,8l225,56r52,15l330,90r51,24l430,143r43,37l512,222r30,51l566,331r12,67l578,398r30,-2l608,396r,xe" fillcolor="#093" stroked="f">
                <v:path arrowok="t" o:connecttype="custom" o:connectlocs="193040,125730;193040,125730;188595,102553;180975,82550;170180,65088;157163,50165;141923,37783;125730,27940;108268,19685;90805,13335;73660,8255;57150,4763;41593,2540;27940,953;16510,318;7620,0;1905,0;0,9525;0,0;1905,9525;7620,9525;15875,10160;27305,10795;40323,12065;54928,14605;71438,17780;87948,22543;104775,28575;120968,36195;136525,45403;150178,57150;162560,70485;172085,86678;179705,105093;183515,126365;183515,126365;193040,125730;193040,125730;193040,125730" o:connectangles="0,0,0,0,0,0,0,0,0,0,0,0,0,0,0,0,0,0,0,0,0,0,0,0,0,0,0,0,0,0,0,0,0,0,0,0,0,0,0"/>
              </v:shape>
              <v:shape id="Freeform 30" o:spid="_x0000_s1054" style="position:absolute;left:50;top:1631;width:3271;height:5582;visibility:visible;mso-wrap-style:square;v-text-anchor:top" coordsize="1031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" path="m435,529r-1,55l435,638r3,53l444,744r7,52l461,848r11,50l485,947r14,48l514,1043r17,46l550,1135r19,44l590,1222r20,42l633,1304r23,40l678,1382r24,37l726,1454r25,34l776,1521r23,30l824,1581r25,27l873,1635r24,24l920,1683r22,21l965,1723r21,17l1006,1757r-6,-4l988,1746r-19,-12l946,1720r-28,-19l886,1682r-34,-23l816,1635r-39,-23l738,1586r-39,-26l661,1534r-38,-25l589,1484r-33,-23l528,1441r-27,-21l475,1397r-27,-23l422,1349r-26,-25l370,1298r-24,-25l324,1247r-23,-24l280,1200r-18,-23l245,1156r-16,-19l218,1119r-11,-14l199,1094r-2,-5l193,1083r-5,-7l183,1068r-7,-10l169,1047r-9,-12l152,1021r-10,-15l132,990,121,972,109,953,97,932,86,911,73,888,60,863,53,848,47,830,40,810,35,788,28,766,23,741,19,717,14,692,10,667,7,642,3,619,1,596,,574,,555,,538,1,522,3,500,7,477,9,455r3,-21l15,411r4,-22l24,367r5,-22l37,322r9,-21l55,278,67,254,81,231,97,207r19,-24l136,158r19,-19l175,121r22,-16l221,90,246,76,272,63,298,51,326,40,353,30r28,-7l410,16r28,-6l466,5,493,2,521,1,547,r34,1l615,3r33,3l682,11r33,5l748,24r32,7l812,41r32,10l874,63r29,12l931,88r27,12l984,116r24,14l1031,146r-5,l1007,146r-27,1l944,149r-43,5l854,161r-52,11l749,187r-54,20l642,231r-51,31l545,300r-41,45l472,397r-24,62l435,529xe" fillcolor="#093" stroked="f">
                <v:path arrowok="t" o:connecttype="custom" o:connectlocs="137979,202680;143054,252874;153838,300844;168429,345954;187143,388206;208078,426963;230281,461908;253436,492723;276909,519408;298795,541328;319095,558165;307359,550858;281032,534339;246458,512101;209664,487322;176359,464132;150666,443800;125608,420609;102770,396148;83104,373910;69148,355485;62487,345954;58046,339283;50751,328800;41869,314504;30768,296078;19032,274158;12688,257321;7295,235401;3172,211893;317,189338;0,170912;2220,151534;4758,130567;9199,109600;17446,88315;30768,65760;49165,44158;70099,28591;94523,16202;120850,7307;147811,1588;173504,0;205540,1906;237260,7624;267710,16202;295306,27956;319730,41298;319412,46381;285790,48923;237577,59406;187460,83232;149715,126119" o:connectangles="0,0,0,0,0,0,0,0,0,0,0,0,0,0,0,0,0,0,0,0,0,0,0,0,0,0,0,0,0,0,0,0,0,0,0,0,0,0,0,0,0,0,0,0,0,0,0,0,0,0,0,0,0"/>
              </v:shape>
              <v:shape id="Freeform 31" o:spid="_x0000_s1055" style="position:absolute;left:1377;top:3308;width:2166;height:4089;visibility:visible;mso-wrap-style:square;v-text-anchor:top" coordsize="68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" path="m581,1243r15,-26l576,1200r-20,-17l533,1164r-22,-20l489,1120r-24,-23l441,1071r-24,-27l392,1013,369,983,344,952,319,917,296,882,272,847,250,809,227,769,204,729,185,688,164,644,145,601,126,556,109,509,94,463,80,415,68,366,57,317,47,266,40,214,34,162,31,109,30,56,31,2,1,,,56r1,55l4,164r5,54l17,270r10,53l38,373r14,51l66,471r15,49l98,567r19,45l136,657r21,44l178,744r23,40l224,824r22,38l270,900r25,34l320,969r25,34l369,1033r24,30l419,1090r24,28l467,1142r23,24l514,1188r22,19l557,1224r21,17l594,1215r-13,27l682,1287r-86,-70l581,1243xe" fillcolor="#093" stroked="f">
                <v:path arrowok="t" o:connecttype="custom" o:connectlocs="189230,386698;176530,375894;162243,363502;147638,348568;132398,331728;117158,312345;101283,291374;86360,269131;72073,244347;58738,218610;46038,190966;34608,161733;25400,131865;18098,100726;12700,67998;9843,34634;9843,635;0,17794;1270,52110;5398,85792;12065,118520;20955,149659;31115,180162;43180,208760;56515,236404;71120,261823;85725,285972;101600,307897;117158,328232;133033,346344;148273,362867;163195,377483;176848,388922;188595,386062;216535,408940;184468,394959" o:connectangles="0,0,0,0,0,0,0,0,0,0,0,0,0,0,0,0,0,0,0,0,0,0,0,0,0,0,0,0,0,0,0,0,0,0,0,0"/>
              </v:shape>
              <v:shape id="Freeform 32" o:spid="_x0000_s1056" style="position:absolute;left:1695;top:6172;width:1568;height:1086;visibility:visible;mso-wrap-style:square;v-text-anchor:top" coordsize="49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" path="m,24r,l28,44,61,67,96,93r37,25l171,144r39,26l250,196r39,23l325,243r34,23l392,285r27,19l443,318r17,12l473,337r8,5l494,314r-6,-3l477,304,458,292,434,278,407,259,375,240,342,217,304,193,265,170,227,144,189,118,151,92,113,67,78,43,46,20,18,r,l,24xe" fillcolor="#093" stroked="f">
                <v:path arrowok="t" o:connecttype="custom" o:connectlocs="0,7620;0,7620;8890,13970;19368,21273;30480,29528;42228,37465;54293,45720;66675,53975;79375,62230;91758,69533;103188,77153;113983,84455;124460,90488;133033,96520;140653,100965;146050,104775;150178,106998;152718,108585;156845,99695;154940,98743;151448,96520;145415,92710;137795,88265;129223,82233;119063,76200;108585,68898;96520,61278;84138,53975;72073,45720;60008,37465;47943,29210;35878,21273;24765,13653;14605,6350;5715,0;5715,0;0,7620" o:connectangles="0,0,0,0,0,0,0,0,0,0,0,0,0,0,0,0,0,0,0,0,0,0,0,0,0,0,0,0,0,0,0,0,0,0,0,0,0"/>
              </v:shape>
              <v:shape id="Freeform 33" o:spid="_x0000_s1057" style="position:absolute;left:641;top:5080;width:1111;height:1168;visibility:visible;mso-wrap-style:square;v-text-anchor:top" coordsize="35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" path="m,15r,l9,28,20,42,32,59,47,80r17,21l82,123r22,24l127,171r22,26l173,223r26,26l225,274r27,24l279,323r26,23l333,367r18,-24l325,322,299,300,272,277,247,252,221,227,195,201,171,177,148,151,126,128,106,104,88,81,70,61,55,42,43,25,33,11,26,r,l,15xe" fillcolor="#093" stroked="f">
                <v:path arrowok="t" o:connecttype="custom" o:connectlocs="0,4775;0,4775;2849,8914;6332,13371;10131,18784;14880,25469;20262,32155;25961,39159;32926,46800;40208,54440;47173,62718;54771,70995;63002,79273;71234,87232;79782,94873;88330,102832;96562,110154;105426,116840;111125,109199;102894,102514;94662,95510;86114,88187;78199,80228;69968,72269;61736,63991;54138,56351;46856,48073;39891,40751;33559,33110;27860,25788;22162,19420;17413,13371;13614,7959;10448,3502;8231,0;8231,0;0,4775" o:connectangles="0,0,0,0,0,0,0,0,0,0,0,0,0,0,0,0,0,0,0,0,0,0,0,0,0,0,0,0,0,0,0,0,0,0,0,0,0"/>
              </v:shape>
              <v:shape id="Freeform 34" o:spid="_x0000_s1058" style="position:absolute;left:190;top:4356;width:533;height:774;visibility:visible;mso-wrap-style:square;v-text-anchor:top" coordsize="16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" path="m,13r1,l14,39,27,61,39,83r11,20l62,123r11,17l83,156r10,16l101,187r10,12l117,209r7,10l129,228r5,6l138,240r2,4l166,229r-2,-4l160,217r-5,-6l150,202r-7,-10l135,181r-8,-12l119,156,109,141,99,125,88,108,76,88,64,68,53,46,40,23,27,r1,l,13r,l1,13,,13xe" fillcolor="#093" stroked="f">
                <v:path arrowok="t" o:connecttype="custom" o:connectlocs="0,4128;321,4128;4499,12383;8676,19368;12532,26353;16066,32703;19922,39053;23457,44450;26670,49530;29883,54610;32454,59373;35667,63183;37595,66358;39844,69533;41451,72390;43058,74295;44343,76200;44986,77470;53340,72708;52697,71438;51412,68898;49805,66993;48199,64135;45950,60960;43379,57468;40808,53658;38238,49530;35024,44768;31811,39688;28277,34290;24421,27940;20565,21590;17030,14605;12853,7303;8676,0;8997,0;0,4128;0,4128;321,4128;0,4128" o:connectangles="0,0,0,0,0,0,0,0,0,0,0,0,0,0,0,0,0,0,0,0,0,0,0,0,0,0,0,0,0,0,0,0,0,0,0,0,0,0,0,0"/>
              </v:shape>
              <v:shape id="Freeform 35" o:spid="_x0000_s1059" style="position:absolute;top:3289;width:279;height:1105;visibility:visible;mso-wrap-style:square;v-text-anchor:top" coordsize="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" path="m1,r,l,18,,35,,54,1,77r2,24l6,125r4,24l14,174r4,25l23,224r5,25l35,273r6,21l48,315r6,18l61,350,89,337,82,323,76,304,69,286,65,264,58,243,53,218,49,195,44,170,40,145,37,120,34,96,31,75,30,54r,-19l30,18,31,5r,l1,xe" fillcolor="#093" stroked="f">
                <v:path arrowok="t" o:connecttype="custom" o:connectlocs="314,0;314,0;0,5682;0,11049;0,17047;314,24308;942,31884;1884,39461;3139,47037;4395,54929;5651,62821;7220,70714;8790,78606;10988,86182;12871,92812;15069,99441;16952,105123;19150,110490;27940,106386;25742,101966;23859,95968;21661,90286;20406,83341;18208,76712;16638,68819;15383,61559;13813,53667;12557,45774;11616,37882;10674,30306;9732,23676;9418,17047;9418,11049;9418,5682;9732,1578;9732,1578;314,0" o:connectangles="0,0,0,0,0,0,0,0,0,0,0,0,0,0,0,0,0,0,0,0,0,0,0,0,0,0,0,0,0,0,0,0,0,0,0,0,0"/>
              </v:shape>
              <v:shape id="Freeform 36" o:spid="_x0000_s1060" style="position:absolute;left:6;top:2108;width:508;height:1194;visibility:visible;mso-wrap-style:square;v-text-anchor:top" coordsize="16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" path="m140,r,l118,25,100,50,82,76,68,99,55,123r-9,24l37,169r-8,24l23,215r-6,23l14,261r-3,23l8,305,5,327,2,349,,372r30,5l33,354r3,-23l38,309r3,-21l44,265r4,-20l53,222r4,-21l65,180r9,-22l83,136,94,114,108,91,123,67,142,44,161,20r,l140,xe" fillcolor="#093" stroked="f">
                <v:path arrowok="t" o:connecttype="custom" o:connectlocs="44174,0;44174,0;37232,7916;31553,15833;25873,24066;21456,31349;17354,38949;14514,46549;11675,53515;9150,61115;7257,68081;5364,75365;4417,82648;3471,89931;2524,96581;1578,103547;631,110514;0,117797;9466,119380;10412,112097;11359,104814;11990,97847;12937,91197;13883,83914;15145,77581;16723,70298;17985,63648;20509,56998;23349,50032;26189,43065;29660,36099;34077,28816;38810,21216;44805,13933;50800,6333;50800,6333;44174,0" o:connectangles="0,0,0,0,0,0,0,0,0,0,0,0,0,0,0,0,0,0,0,0,0,0,0,0,0,0,0,0,0,0,0,0,0,0,0,0,0"/>
              </v:shape>
              <v:shape id="Freeform 37" o:spid="_x0000_s1061" style="position:absolute;left:444;top:1587;width:1340;height:578;visibility:visible;mso-wrap-style:square;v-text-anchor:top" coordsize="42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" path="m421,r,l394,1,366,2,338,5,309,9r-28,7l252,22r-30,9l194,41,166,52,139,64,112,78,87,92,62,108,40,124,18,144,,163r21,20l40,165,59,148,80,132r22,-14l127,104,152,92,177,80,205,69,231,59r27,-6l287,46r28,-6l342,35r26,-3l397,31r24,-1l421,30,421,xe" fillcolor="#093" stroked="f">
                <v:path arrowok="t" o:connecttype="custom" o:connectlocs="133985,0;133985,0;125392,316;116481,632;107570,1579;98341,2842;89429,5052;80200,6947;70652,9789;61741,12946;52830,16420;44237,20209;35644,24630;27688,29050;19732,34103;12730,39155;5729,45470;0,51470;6683,57785;12730,52101;18777,46733;25460,41681;32462,37260;40418,32840;48375,29050;56331,25261;65242,21788;73517,18630;82110,16736;91339,14525;100250,12631;108843,11052;117118,10104;126347,9789;133985,9473;133985,9473;133985,0" o:connectangles="0,0,0,0,0,0,0,0,0,0,0,0,0,0,0,0,0,0,0,0,0,0,0,0,0,0,0,0,0,0,0,0,0,0,0,0,0"/>
              </v:shape>
              <v:shape id="Freeform 38" o:spid="_x0000_s1062" style="position:absolute;left:1784;top:1587;width:1562;height:559;visibility:visible;mso-wrap-style:square;v-text-anchor:top" coordsize="49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" path="m484,146r9,3l470,132,445,118,419,103,391,88,363,75,333,64,302,52,270,42,237,31,204,24,171,16,137,11,103,6,69,3,35,1,,,,30r33,1l66,33r33,4l132,41r33,5l197,54r32,7l261,70r30,10l322,92r28,12l378,117r26,11l430,144r23,14l475,173r9,3l475,173r4,3l484,176r,-30xe" fillcolor="#093" stroked="f">
                <v:path arrowok="t" o:connecttype="custom" o:connectlocs="153358,46355;156210,47308;148922,41910;141001,37465;132763,32703;123891,27940;115019,23813;105513,20320;95691,16510;85551,13335;75095,9843;64639,7620;54182,5080;43409,3493;32636,1905;21863,953;11090,318;0,0;0,9525;10456,9843;20912,10478;31369,11748;41825,13018;52281,14605;62421,17145;72560,19368;82699,22225;92205,25400;102028,29210;110900,33020;119772,37148;128010,40640;136248,45720;143536,50165;150507,54928;153358,55880;150507,54928;151774,55880;153358,55880;153358,46355" o:connectangles="0,0,0,0,0,0,0,0,0,0,0,0,0,0,0,0,0,0,0,0,0,0,0,0,0,0,0,0,0,0,0,0,0,0,0,0,0,0,0,0"/>
              </v:shape>
              <v:shape id="Freeform 39" o:spid="_x0000_s1063" style="position:absolute;left:1377;top:2051;width:1944;height:1263;visibility:visible;mso-wrap-style:square;v-text-anchor:top" coordsize="61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" path="m30,399r,l42,332,66,272,96,223r40,-44l179,143r50,-30l280,90,333,70,385,56,437,45r46,-7l526,33r35,-2l587,30r19,l611,r,30l606,,587,,559,1,523,3,479,7r-49,8l378,26,324,42,269,61,214,87r-52,32l114,158,72,205,38,259,14,323,,397r,l,397r,l,397r30,2xe" fillcolor="#093" stroked="f">
                <v:path arrowok="t" o:connecttype="custom" o:connectlocs="9541,126365;9541,126365;13357,105146;20989,86144;30530,70625;43251,56690;56926,45289;72826,35788;89045,28503;105901,22169;122438,17735;138975,14252;153603,12035;167278,10451;178409,9818;186678,9501;192720,9501;194310,0;194310,9501;192720,0;186678,0;177773,317;166324,950;152331,2217;136748,4751;120211,8234;103038,13302;85547,19319;68056,27553;51519,37688;36254,50039;22897,64924;12085,82026;4452,102295;0,125732;0,125732;0,125732;0,125732;0,125732;9541,126365" o:connectangles="0,0,0,0,0,0,0,0,0,0,0,0,0,0,0,0,0,0,0,0,0,0,0,0,0,0,0,0,0,0,0,0,0,0,0,0,0,0,0,0"/>
              </v:shape>
              <v:shape id="Freeform 40" o:spid="_x0000_s1064" style="position:absolute;left:4451;top:1682;width:362;height:1778;visibility:visible;mso-wrap-style:square;v-text-anchor:top" coordsize="11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" path="m,l,417r,91l59,559r54,-51l113,417,113,,,xe" fillcolor="yellow" stroked="f">
                <v:path arrowok="t" o:connecttype="custom" o:connectlocs="0,0;0,132634;0,161579;18898,177800;36195,161579;36195,132634;36195,0;0,0" o:connectangles="0,0,0,0,0,0,0,0"/>
              </v:shape>
              <v:shape id="Freeform 41" o:spid="_x0000_s1065" style="position:absolute;left:4419;top:1682;width:70;height:1359;visibility:visible;mso-wrap-style:square;v-text-anchor:top" coordsize="2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" path="m22,417r,l22,,,,,417r,l,417r3,7l11,427r7,-3l22,417xe" fillcolor="#093" stroked="f">
                <v:path arrowok="t" o:connecttype="custom" o:connectlocs="6985,132708;6985,132708;6985,0;0,0;0,132708;0,132708;0,132708;953,134935;3493,135890;5715,134935;6985,132708" o:connectangles="0,0,0,0,0,0,0,0,0,0,0"/>
              </v:shape>
              <v:shape id="Freeform 42" o:spid="_x0000_s1066" style="position:absolute;left:4419;top:3003;width:70;height:330;visibility:visible;mso-wrap-style:square;v-text-anchor:top" coordsize="2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" path="m17,83r5,8l22,,,,,91r4,9l,91r3,8l11,102r7,-3l22,91,17,83xe" fillcolor="#093" stroked="f">
                <v:path arrowok="t" o:connecttype="custom" o:connectlocs="5398,26869;6985,29459;6985,0;0,0;0,29459;1270,32373;0,29459;953,32049;3493,33020;5715,32049;6985,29459;5398,26869" o:connectangles="0,0,0,0,0,0,0,0,0,0,0,0"/>
              </v:shape>
              <v:shape id="Freeform 43" o:spid="_x0000_s1067" style="position:absolute;left:4432;top:3270;width:247;height:222;visibility:visible;mso-wrap-style:square;v-text-anchor:top" coordsize="7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" path="m59,52l73,51,13,,,17,60,68,74,67,60,68r9,2l75,66r2,-8l73,51,59,52xe" fillcolor="#093" stroked="f">
                <v:path arrowok="t" o:connecttype="custom" o:connectlocs="18976,16510;23479,16193;4181,0;0,5398;19297,21590;23800,21273;19297,21590;22192,22225;24122,20955;24765,18415;23479,16193;18976,16510" o:connectangles="0,0,0,0,0,0,0,0,0,0,0,0"/>
              </v:shape>
              <v:shape id="Freeform 44" o:spid="_x0000_s1068" style="position:absolute;left:4616;top:3263;width:235;height:216;visibility:visible;mso-wrap-style:square;v-text-anchor:top" coordsize="7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" path="m51,10l54,3,,54,15,69,69,18r3,-8l69,18r3,-8l69,3,61,,54,3r-3,7xe" fillcolor="#093" stroked="f">
                <v:path arrowok="t" o:connecttype="custom" o:connectlocs="16642,3129;17621,939;0,16897;4895,21590;22516,5632;23495,3129;22516,5632;23495,3129;22516,939;19905,0;17621,939;16642,3129" o:connectangles="0,0,0,0,0,0,0,0,0,0,0,0"/>
              </v:shape>
              <v:shape id="Freeform 45" o:spid="_x0000_s1069" style="position:absolute;left:4781;top:2971;width:70;height:324;visibility:visible;mso-wrap-style:square;v-text-anchor:top" coordsize="2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" path="m,11r,l,102r21,l21,11r,l21,11,18,3,10,,3,3,,11xe" fillcolor="#093" stroked="f">
                <v:path arrowok="t" o:connecttype="custom" o:connectlocs="0,3493;0,3493;0,32385;6985,32385;6985,3493;6985,3493;6985,3493;5987,953;3326,0;998,953;0,3493" o:connectangles="0,0,0,0,0,0,0,0,0,0,0"/>
              </v:shape>
              <v:shape id="Freeform 46" o:spid="_x0000_s1070" style="position:absolute;left:4781;top:1651;width:70;height:1352;visibility:visible;mso-wrap-style:square;v-text-anchor:top" coordsize="2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" path="m10,22l,11,,428r21,l21,11,10,,21,11,18,3,10,,3,3,,11,10,22xe" fillcolor="#093" stroked="f">
                <v:path arrowok="t" o:connecttype="custom" o:connectlocs="3326,6952;0,3476;0,135255;6985,135255;6985,3476;3326,0;6985,3476;5987,948;3326,0;998,948;0,3476;3326,6952" o:connectangles="0,0,0,0,0,0,0,0,0,0,0,0"/>
              </v:shape>
              <v:shape id="Freeform 47" o:spid="_x0000_s1071" style="position:absolute;left:4419;top:1651;width:394;height:63;visibility:visible;mso-wrap-style:square;v-text-anchor:top" coordsize="1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" path="m22,11l11,22r113,l124,,11,,,11,11,,3,3,,11r3,8l11,22,22,11xe" fillcolor="#093" stroked="f">
                <v:path arrowok="t" o:connecttype="custom" o:connectlocs="6985,3175;3493,6350;39370,6350;39370,0;3493,0;0,3175;3493,0;953,866;0,3175;953,5484;3493,6350;6985,3175" o:connectangles="0,0,0,0,0,0,0,0,0,0,0,0"/>
              </v:shape>
              <v:shape id="Freeform 48" o:spid="_x0000_s1072" style="position:absolute;left:4813;top:1682;width:368;height:1531;visibility:visible;mso-wrap-style:square;v-text-anchor:top" coordsize="11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" path="m,l2,349r,77l60,481r55,-55l115,349,115,,,xe" fillcolor="yellow" stroked="f">
                <v:path arrowok="t" o:connecttype="custom" o:connectlocs="0,0;641,111038;641,135536;19216,153035;36830,135536;36830,111038;36830,0;0,0" o:connectangles="0,0,0,0,0,0,0,0"/>
              </v:shape>
              <v:shape id="Freeform 49" o:spid="_x0000_s1073" style="position:absolute;left:4781;top:1682;width:70;height:1143;visibility:visible;mso-wrap-style:square;v-text-anchor:top" coordsize="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" path="m22,349r,l21,,,,1,349r,l1,349r3,8l12,360r7,-3l22,349xe" fillcolor="#093" stroked="f">
                <v:path arrowok="t" o:connecttype="custom" o:connectlocs="6985,110808;6985,110808;6668,0;0,0;318,110808;318,110808;318,110808;1270,113348;3810,114300;6033,113348;6985,110808" o:connectangles="0,0,0,0,0,0,0,0,0,0,0"/>
              </v:shape>
              <v:shape id="Freeform 50" o:spid="_x0000_s1074" style="position:absolute;left:4781;top:2794;width:70;height:279;visibility:visible;mso-wrap-style:square;v-text-anchor:top" coordsize="2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" path="m18,70r3,7l21,,,,,77r3,8l,77r3,8l11,88r7,-3l21,77,18,70xe" fillcolor="#093" stroked="f">
                <v:path arrowok="t" o:connecttype="custom" o:connectlocs="5987,22225;6985,24448;6985,0;0,0;0,24448;998,26988;0,24448;998,26988;3659,27940;5987,26988;6985,24448;5987,22225" o:connectangles="0,0,0,0,0,0,0,0,0,0,0,0"/>
              </v:shape>
              <v:shape id="Freeform 51" o:spid="_x0000_s1075" style="position:absolute;left:4794;top:3009;width:241;height:235;visibility:visible;mso-wrap-style:square;v-text-anchor:top" coordsize="7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" path="m58,55r16,l15,,,15,58,70r16,l58,70r8,3l74,70r3,-8l74,55r-16,xe" fillcolor="#093" stroked="f">
                <v:path arrowok="t" o:connecttype="custom" o:connectlocs="18176,17702;23190,17702;4701,0;0,4828;18176,22529;23190,22529;18176,22529;20683,23495;23190,22529;24130,19955;23190,17702;18176,17702" o:connectangles="0,0,0,0,0,0,0,0,0,0,0,0"/>
              </v:shape>
              <v:shape id="Freeform 52" o:spid="_x0000_s1076" style="position:absolute;left:4978;top:3003;width:235;height:229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" path="m52,11l56,4,,59,16,74,71,19r3,-8l71,19r3,-8l71,4,63,,56,4r-4,7xe" fillcolor="#093" stroked="f">
                <v:path arrowok="t" o:connecttype="custom" o:connectlocs="16510,3398;17780,1236;0,18226;5080,22860;22543,5869;23495,3398;22543,5869;23495,3398;22543,1236;20003,0;17780,1236;16510,3398" o:connectangles="0,0,0,0,0,0,0,0,0,0,0,0"/>
              </v:shape>
              <v:shape id="Freeform 53" o:spid="_x0000_s1077" style="position:absolute;left:5143;top:2755;width:70;height:280;visibility:visible;mso-wrap-style:square;v-text-anchor:top" coordsize="2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" path="m,10r,l,87r22,l22,10r,l22,10,19,3,11,,4,3,,10xe" fillcolor="#093" stroked="f">
                <v:path arrowok="t" o:connecttype="custom" o:connectlocs="0,3211;0,3211;0,27940;6985,27940;6985,3211;6985,3211;6985,3211;6033,963;3493,0;1270,963;0,3211" o:connectangles="0,0,0,0,0,0,0,0,0,0,0"/>
              </v:shape>
              <v:shape id="Freeform 54" o:spid="_x0000_s1078" style="position:absolute;left:5143;top:1651;width:70;height:1143;visibility:visible;mso-wrap-style:square;v-text-anchor:top" coordsize="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" path="m11,22l,11,,360r22,l22,11,11,,22,11,19,3,11,,4,3,,11,11,22xe" fillcolor="#093" stroked="f">
                <v:path arrowok="t" o:connecttype="custom" o:connectlocs="3493,6985;0,3493;0,114300;6985,114300;6985,3493;3493,0;6985,3493;6033,953;3493,0;1270,953;0,3493;3493,6985" o:connectangles="0,0,0,0,0,0,0,0,0,0,0,0"/>
              </v:shape>
              <v:shape id="Freeform 55" o:spid="_x0000_s1079" style="position:absolute;left:4781;top:1651;width:400;height:63;visibility:visible;mso-wrap-style:square;v-text-anchor:top" coordsize="1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" path="m21,11l10,22r115,l125,,10,,,11,10,,3,3,,11r3,8l10,22,21,11xe" fillcolor="#093" stroked="f">
                <v:path arrowok="t" o:connecttype="custom" o:connectlocs="6721,3175;3200,6350;40005,6350;40005,0;3200,0;0,3175;3200,0;960,866;0,3175;960,5484;3200,6350;6721,3175" o:connectangles="0,0,0,0,0,0,0,0,0,0,0,0"/>
              </v:shape>
              <v:shape id="Freeform 56" o:spid="_x0000_s1080" style="position:absolute;left:4419;top:1854;width:426;height:425;visibility:visible;mso-wrap-style:square;v-text-anchor:top" coordsize="13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" path="m8,8l,15,120,134r15,-15l15,,8,8xe" fillcolor="#093" stroked="f">
                <v:path arrowok="t" o:connecttype="custom" o:connectlocs="2521,2540;0,4763;37818,42545;42545,37783;4727,0;2521,2540" o:connectangles="0,0,0,0,0,0"/>
              </v:shape>
              <v:shape id="Freeform 57" o:spid="_x0000_s1081" style="position:absolute;left:4438;top:1866;width:394;height:407;visibility:visible;mso-wrap-style:square;v-text-anchor:top" coordsize="12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" path="m8,119r8,8l126,16,111,,,112r8,7xe" fillcolor="#093" stroked="f">
                <v:path arrowok="t" o:connecttype="custom" o:connectlocs="2500,38080;4999,40640;39370,5120;34683,0;0,35840;2500,38080" o:connectangles="0,0,0,0,0,0"/>
              </v:shape>
              <v:shape id="Freeform 58" o:spid="_x0000_s1082" style="position:absolute;left:4775;top:1873;width:432;height:413;visibility:visible;mso-wrap-style:square;v-text-anchor:top" coordsize="13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" path="m7,123r8,7l136,15,121,,,115r7,8xe" fillcolor="#093" stroked="f">
                <v:path arrowok="t" o:connecttype="custom" o:connectlocs="2223,39053;4763,41275;43180,4763;38418,0;0,36513;2223,39053" o:connectangles="0,0,0,0,0,0"/>
              </v:shape>
              <v:shape id="Freeform 59" o:spid="_x0000_s1083" style="position:absolute;left:4775;top:1860;width:425;height:413;visibility:visible;mso-wrap-style:square;v-text-anchor:top" coordsize="13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" path="m8,8l,15,121,131r15,-15l16,,8,8xe" fillcolor="#093" stroked="f">
                <v:path arrowok="t" o:connecttype="custom" o:connectlocs="2503,2521;0,4726;37853,41275;42545,36549;5005,0;2503,2521" o:connectangles="0,0,0,0,0,0"/>
              </v:shape>
              <v:shape id="Freeform 60" o:spid="_x0000_s1084" style="position:absolute;left:3327;top:1682;width:362;height:1531;visibility:visible;mso-wrap-style:square;v-text-anchor:top" coordsize="11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" path="m115,r-1,349l114,426,55,481,,426,,349,,,115,xe" fillcolor="yellow" stroked="f">
                <v:path arrowok="t" o:connecttype="custom" o:connectlocs="36195,0;35880,111038;35880,135536;17311,153035;0,135536;0,111038;0,0;36195,0" o:connectangles="0,0,0,0,0,0,0,0"/>
              </v:shape>
              <v:shape id="Freeform 61" o:spid="_x0000_s1085" style="position:absolute;left:3651;top:1682;width:76;height:1143;visibility:visible;mso-wrap-style:square;v-text-anchor:top" coordsize="2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" path="m22,349r,l23,,1,,,349r,l,349r3,8l11,360r7,-3l22,349xe" fillcolor="#093" stroked="f">
                <v:path arrowok="t" o:connecttype="custom" o:connectlocs="7289,110808;7289,110808;7620,0;331,0;0,110808;0,110808;0,110808;994,113348;3644,114300;5963,113348;7289,110808" o:connectangles="0,0,0,0,0,0,0,0,0,0,0"/>
              </v:shape>
              <v:shape id="Freeform 62" o:spid="_x0000_s1086" style="position:absolute;left:3651;top:2794;width:70;height:279;visibility:visible;mso-wrap-style:square;v-text-anchor:top" coordsize="2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" path="m18,85r4,-8l22,,,,,77,3,70,,77r3,8l11,88r7,-3l22,77r-4,8xe" fillcolor="#093" stroked="f">
                <v:path arrowok="t" o:connecttype="custom" o:connectlocs="5715,26988;6985,24448;6985,0;0,0;0,24448;953,22225;0,24448;953,26988;3493,27940;5715,26988;6985,24448;5715,26988" o:connectangles="0,0,0,0,0,0,0,0,0,0,0,0"/>
              </v:shape>
              <v:shape id="Freeform 63" o:spid="_x0000_s1087" style="position:absolute;left:3467;top:3009;width:247;height:235;visibility:visible;mso-wrap-style:square;v-text-anchor:top" coordsize="7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" path="m4,70r15,l77,15,62,,4,55r15,l4,55,,62r4,8l11,73r8,-3l4,70xe" fillcolor="#093" stroked="f">
                <v:path arrowok="t" o:connecttype="custom" o:connectlocs="1286,22529;6111,22529;24765,4828;19941,0;1286,17702;6111,17702;1286,17702;0,19955;1286,22529;3538,23495;6111,22529;1286,22529" o:connectangles="0,0,0,0,0,0,0,0,0,0,0,0"/>
              </v:shape>
              <v:shape id="Freeform 64" o:spid="_x0000_s1088" style="position:absolute;left:3295;top:3003;width:229;height:229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" path="m,11r4,8l59,74,74,59,19,4r3,7l19,4,11,,4,4,,11r4,8l,11xe" fillcolor="#093" stroked="f">
                <v:path arrowok="t" o:connecttype="custom" o:connectlocs="0,3398;1236,5869;18226,22860;22860,18226;5869,1236;6796,3398;5869,1236;3398,0;1236,1236;0,3398;1236,5869;0,3398" o:connectangles="0,0,0,0,0,0,0,0,0,0,0,0"/>
              </v:shape>
              <v:shape id="Freeform 65" o:spid="_x0000_s1089" style="position:absolute;left:3295;top:2755;width:64;height:280;visibility:visible;mso-wrap-style:square;v-text-anchor:top" coordsize="2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" path="m,10r,l,87r22,l22,10r,l22,10,19,3,11,,4,3,,10xe" fillcolor="#093" stroked="f">
                <v:path arrowok="t" o:connecttype="custom" o:connectlocs="0,3211;0,3211;0,27940;6350,27940;6350,3211;6350,3211;6350,3211;5484,963;3175,0;1155,963;0,3211" o:connectangles="0,0,0,0,0,0,0,0,0,0,0"/>
              </v:shape>
              <v:shape id="Freeform 66" o:spid="_x0000_s1090" style="position:absolute;left:3295;top:1651;width:64;height:1143;visibility:visible;mso-wrap-style:square;v-text-anchor:top" coordsize="2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" path="m11,l,11,,360r22,l22,11,11,22,22,11,19,3,11,,4,3,,11,11,xe" fillcolor="#093" stroked="f">
                <v:path arrowok="t" o:connecttype="custom" o:connectlocs="3175,0;0,3493;0,114300;6350,114300;6350,3493;3175,6985;6350,3493;5484,953;3175,0;1155,953;0,3493;3175,0" o:connectangles="0,0,0,0,0,0,0,0,0,0,0,0"/>
              </v:shape>
              <v:shape id="Freeform 67" o:spid="_x0000_s1091" style="position:absolute;left:3327;top:1651;width:400;height:63;visibility:visible;mso-wrap-style:square;v-text-anchor:top" coordsize="1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" path="m126,11l115,,,,,22r115,l104,11r11,11l122,19r4,-8l122,3,115,r11,11xe" fillcolor="#093" stroked="f">
                <v:path arrowok="t" o:connecttype="custom" o:connectlocs="40005,3175;36513,0;0,0;0,6350;36513,6350;33020,3175;36513,6350;38735,5484;40005,3175;38735,866;36513,0;40005,3175" o:connectangles="0,0,0,0,0,0,0,0,0,0,0,0"/>
              </v:shape>
              <v:shape id="Freeform 68" o:spid="_x0000_s1092" style="position:absolute;left:4076;top:1682;width:362;height:1988;visibility:visible;mso-wrap-style:square;v-text-anchor:top" coordsize="11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" path="m113,r,476l113,571,57,625,,571,,476,,,113,xe" fillcolor="yellow" stroked="f">
                <v:path arrowok="t" o:connecttype="custom" o:connectlocs="36195,0;36195,151372;36195,181583;18258,198755;0,181583;0,151372;0,0;36195,0" o:connectangles="0,0,0,0,0,0,0,0"/>
              </v:shape>
              <v:shape id="Freeform 69" o:spid="_x0000_s1093" style="position:absolute;left:4400;top:1682;width:70;height:1543;visibility:visible;mso-wrap-style:square;v-text-anchor:top" coordsize="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" path="m21,476r,l21,,,,,476r,l,476r3,8l10,487r8,-3l21,476xe" fillcolor="#093" stroked="f">
                <v:path arrowok="t" o:connecttype="custom" o:connectlocs="6985,150820;6985,150820;6985,0;0,0;0,150820;0,150820;0,150820;998,153354;3326,154305;5987,153354;6985,150820" o:connectangles="0,0,0,0,0,0,0,0,0,0,0"/>
              </v:shape>
              <v:shape id="Freeform 70" o:spid="_x0000_s1094" style="position:absolute;left:4400;top:3194;width:70;height:336;visibility:visible;mso-wrap-style:square;v-text-anchor:top" coordsize="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" path="m18,103r3,-8l21,,,,,95,3,88,,95r3,8l10,106r8,-3l21,95r-3,8xe" fillcolor="#093" stroked="f">
                <v:path arrowok="t" o:connecttype="custom" o:connectlocs="5987,32703;6985,30163;6985,0;0,0;0,30163;998,27940;0,30163;998,32703;3326,33655;5987,32703;6985,30163;5987,32703" o:connectangles="0,0,0,0,0,0,0,0,0,0,0,0"/>
              </v:shape>
              <v:shape id="Freeform 71" o:spid="_x0000_s1095" style="position:absolute;left:4222;top:3473;width:242;height:229;visibility:visible;mso-wrap-style:square;v-text-anchor:top" coordsize="7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" path="m4,69r15,l75,15,60,,4,54r15,l4,54,,61r4,8l11,72r8,-3l4,69xe" fillcolor="#093" stroked="f">
                <v:path arrowok="t" o:connecttype="custom" o:connectlocs="1287,21908;6113,21908;24130,4763;19304,0;1287,17145;6113,17145;1287,17145;0,19368;1287,21908;3539,22860;6113,21908;1287,21908" o:connectangles="0,0,0,0,0,0,0,0,0,0,0,0"/>
              </v:shape>
              <v:shape id="Freeform 72" o:spid="_x0000_s1096" style="position:absolute;left:4044;top:3460;width:235;height:229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" path="m,11r3,8l61,73,76,58,18,4r4,7l18,4,11,,3,4,,11r3,8l,11xe" fillcolor="#093" stroked="f">
                <v:path arrowok="t" o:connecttype="custom" o:connectlocs="0,3445;927,5950;18858,22860;23495,18163;5565,1253;6801,3445;5565,1253;3401,0;927,1253;0,3445;927,5950;0,3445" o:connectangles="0,0,0,0,0,0,0,0,0,0,0,0"/>
              </v:shape>
              <v:shape id="Freeform 73" o:spid="_x0000_s1097" style="position:absolute;left:4044;top:3162;width:64;height:336;visibility:visible;mso-wrap-style:square;v-text-anchor:top" coordsize="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" path="m,11r,l,106r22,l22,11r,l22,11,18,3,11,,3,3,,11xe" fillcolor="#093" stroked="f">
                <v:path arrowok="t" o:connecttype="custom" o:connectlocs="0,3493;0,3493;0,33655;6350,33655;6350,3493;6350,3493;6350,3493;5195,953;3175,0;866,953;0,3493" o:connectangles="0,0,0,0,0,0,0,0,0,0,0"/>
              </v:shape>
              <v:shape id="Freeform 74" o:spid="_x0000_s1098" style="position:absolute;left:4044;top:1651;width:64;height:1543;visibility:visible;mso-wrap-style:square;v-text-anchor:top" coordsize="2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" path="m11,l,11,,487r22,l22,11,11,22,22,11,18,3,11,,3,3,,11,11,xe" fillcolor="#093" stroked="f">
                <v:path arrowok="t" o:connecttype="custom" o:connectlocs="3175,0;0,3485;0,154305;6350,154305;6350,3485;3175,6971;6350,3485;5195,951;3175,0;866,951;0,3485;3175,0" o:connectangles="0,0,0,0,0,0,0,0,0,0,0,0"/>
              </v:shape>
              <v:shape id="Freeform 75" o:spid="_x0000_s1099" style="position:absolute;left:4076;top:1651;width:394;height:63;visibility:visible;mso-wrap-style:square;v-text-anchor:top" coordsize="1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" path="m124,11l113,,,,,22r113,l103,11r10,11l121,19r3,-8l121,3,113,r11,11xe" fillcolor="#093" stroked="f">
                <v:path arrowok="t" o:connecttype="custom" o:connectlocs="39370,3175;35878,0;0,0;0,6350;35878,6350;32703,3175;35878,6350;38418,5484;39370,3175;38418,866;35878,0;39370,3175" o:connectangles="0,0,0,0,0,0,0,0,0,0,0,0"/>
              </v:shape>
              <v:shape id="Freeform 76" o:spid="_x0000_s1100" style="position:absolute;left:4044;top:1854;width:432;height:419;visibility:visible;mso-wrap-style:square;v-text-anchor:top" coordsize="13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" path="m128,8l120,,,117r15,15l135,15,128,8xe" fillcolor="#093" stroked="f">
                <v:path arrowok="t" o:connecttype="custom" o:connectlocs="40941,2540;38382,0;0,37148;4798,41910;43180,4763;40941,2540" o:connectangles="0,0,0,0,0,0"/>
              </v:shape>
              <v:shape id="Freeform 77" o:spid="_x0000_s1101" style="position:absolute;left:4057;top:1866;width:394;height:394;visibility:visible;mso-wrap-style:square;v-text-anchor:top" coordsize="1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" path="m118,117r8,-7l16,,,16,111,125r7,-8xe" fillcolor="#093" stroked="f">
                <v:path arrowok="t" o:connecttype="custom" o:connectlocs="36870,36850;39370,34646;4999,0;0,5039;34683,39370;36870,36850" o:connectangles="0,0,0,0,0,0"/>
              </v:shape>
              <v:shape id="Freeform 78" o:spid="_x0000_s1102" style="position:absolute;left:3295;top:1873;width:432;height:413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" path="m129,123r8,-8l16,,,15,122,130r7,-7xe" fillcolor="#093" stroked="f">
                <v:path arrowok="t" o:connecttype="custom" o:connectlocs="40659,39053;43180,36513;5043,0;0,4763;38452,41275;40659,39053" o:connectangles="0,0,0,0,0,0"/>
              </v:shape>
              <v:shape id="Freeform 79" o:spid="_x0000_s1103" style="position:absolute;left:3302;top:1860;width:431;height:413;visibility:visible;mso-wrap-style:square;v-text-anchor:top" coordsize="13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" path="m127,8l120,,,116r15,15l135,15,127,8xe" fillcolor="#093" stroked="f">
                <v:path arrowok="t" o:connecttype="custom" o:connectlocs="40621,2521;38382,0;0,36549;4798,41275;43180,4726;40621,2521" o:connectangles="0,0,0,0,0,0"/>
              </v:shape>
              <v:shape id="Freeform 80" o:spid="_x0000_s1104" style="position:absolute;left:3689;top:1682;width:362;height:1766;visibility:visible;mso-wrap-style:square;v-text-anchor:top" coordsize="11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" path="m113,r,417l113,508,54,556,,508,,417,,,113,xe" fillcolor="yellow" stroked="f">
                <v:path arrowok="t" o:connecttype="custom" o:connectlocs="36195,0;36195,132398;36195,161290;17297,176530;0,161290;0,132398;0,0;36195,0" o:connectangles="0,0,0,0,0,0,0,0"/>
              </v:shape>
              <v:shape id="Freeform 81" o:spid="_x0000_s1105" style="position:absolute;left:4019;top:1682;width:70;height:1359;visibility:visible;mso-wrap-style:square;v-text-anchor:top" coordsize="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" path="m21,417r,l21,,,,,417r,l,417r3,7l10,427r8,-3l21,417xe" fillcolor="#093" stroked="f">
                <v:path arrowok="t" o:connecttype="custom" o:connectlocs="6985,132708;6985,132708;6985,0;0,0;0,132708;0,132708;0,132708;998,134935;3326,135890;5987,134935;6985,132708" o:connectangles="0,0,0,0,0,0,0,0,0,0,0"/>
              </v:shape>
              <v:shape id="Freeform 82" o:spid="_x0000_s1106" style="position:absolute;left:4019;top:3003;width:70;height:330;visibility:visible;mso-wrap-style:square;v-text-anchor:top" coordsize="2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" path="m17,100r4,-9l21,,,,,91,4,83,,91r3,8l10,102r8,-3l21,91r-4,9xe" fillcolor="#093" stroked="f">
                <v:path arrowok="t" o:connecttype="custom" o:connectlocs="5655,32373;6985,29459;6985,0;0,0;0,29459;1330,26869;0,29459;998,32049;3326,33020;5987,32049;6985,29459;5655,32373" o:connectangles="0,0,0,0,0,0,0,0,0,0,0,0"/>
              </v:shape>
              <v:shape id="Freeform 83" o:spid="_x0000_s1107" style="position:absolute;left:3829;top:3270;width:241;height:209;visibility:visible;mso-wrap-style:square;v-text-anchor:top" coordsize="7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" path="m3,65r14,l77,17,64,,4,47r14,l4,47,,55r3,8l10,67r7,-2l3,65xe" fillcolor="#093" stroked="f">
                <v:path arrowok="t" o:connecttype="custom" o:connectlocs="940,20329;5327,20329;24130,5317;20056,0;1254,14700;5641,14700;1254,14700;0,17202;940,19704;3134,20955;5327,20329;940,20329" o:connectangles="0,0,0,0,0,0,0,0,0,0,0,0"/>
              </v:shape>
              <v:shape id="Freeform 84" o:spid="_x0000_s1108" style="position:absolute;left:3657;top:3257;width:229;height:216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" path="m,11r3,9l57,68,72,50,18,3r4,8l18,3,10,,3,4,,11r3,9l,11xe" fillcolor="#093" stroked="f">
                <v:path arrowok="t" o:connecttype="custom" o:connectlocs="0,3493;953,6350;18098,21590;22860,15875;5715,953;6985,3493;5715,953;3175,0;953,1270;0,3493;953,6350;0,3493" o:connectangles="0,0,0,0,0,0,0,0,0,0,0,0"/>
              </v:shape>
              <v:shape id="Freeform 85" o:spid="_x0000_s1109" style="position:absolute;left:3657;top:2971;width:70;height:324;visibility:visible;mso-wrap-style:square;v-text-anchor:top" coordsize="2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" path="m,11r,l,102r22,l22,11r,l22,11,18,3,11,,3,3,,11xe" fillcolor="#093" stroked="f">
                <v:path arrowok="t" o:connecttype="custom" o:connectlocs="0,3493;0,3493;0,32385;6985,32385;6985,3493;6985,3493;6985,3493;5715,953;3493,0;953,953;0,3493" o:connectangles="0,0,0,0,0,0,0,0,0,0,0"/>
              </v:shape>
              <v:shape id="Freeform 86" o:spid="_x0000_s1110" style="position:absolute;left:3657;top:1651;width:70;height:1352;visibility:visible;mso-wrap-style:square;v-text-anchor:top" coordsize="2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" path="m11,l,11,,428r22,l22,11,11,22,22,11,18,3,11,,3,3,,11,11,xe" fillcolor="#093" stroked="f">
                <v:path arrowok="t" o:connecttype="custom" o:connectlocs="3493,0;0,3476;0,135255;6985,135255;6985,3476;3493,6952;6985,3476;5715,948;3493,0;953,948;0,3476;3493,0" o:connectangles="0,0,0,0,0,0,0,0,0,0,0,0"/>
              </v:shape>
              <v:shape id="Freeform 87" o:spid="_x0000_s1111" style="position:absolute;left:3689;top:1651;width:400;height:63;visibility:visible;mso-wrap-style:square;v-text-anchor:top" coordsize="1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" path="m124,11l113,,,,,22r113,l103,11r10,11l121,19r3,-8l121,3,113,r11,11xe" fillcolor="#093" stroked="f">
                <v:path arrowok="t" o:connecttype="custom" o:connectlocs="40005,3175;36456,0;0,0;0,6350;36456,6350;33230,3175;36456,6350;39037,5484;40005,3175;39037,866;36456,0;40005,3175" o:connectangles="0,0,0,0,0,0,0,0,0,0,0,0"/>
              </v:shape>
              <v:shape id="Freeform 88" o:spid="_x0000_s1112" style="position:absolute;left:3663;top:1854;width:426;height:425;visibility:visible;mso-wrap-style:square;v-text-anchor:top" coordsize="13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" path="m128,8l120,,,119r15,15l135,15,128,8xe" fillcolor="#093" stroked="f">
                <v:path arrowok="t" o:connecttype="custom" o:connectlocs="40339,2540;37818,0;0,37783;4727,42545;42545,4763;40339,2540" o:connectangles="0,0,0,0,0,0"/>
              </v:shape>
              <v:shape id="Freeform 89" o:spid="_x0000_s1113" style="position:absolute;left:3670;top:1866;width:400;height:407;visibility:visible;mso-wrap-style:square;v-text-anchor:top" coordsize="12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" path="m118,119r8,-7l15,,,16,111,127r7,-8xe" fillcolor="#093" stroked="f">
                <v:path arrowok="t" o:connecttype="custom" o:connectlocs="37465,38080;40005,35840;4763,0;0,5120;35243,40640;37465,38080" o:connectangles="0,0,0,0,0,0"/>
              </v:shape>
              <v:shape id="Freeform 90" o:spid="_x0000_s1114" style="position:absolute;left:3702;top:1568;width:349;height:203;visibility:visible;mso-wrap-style:square;v-text-anchor:top" coordsize="10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" path="m54,l65,1,76,2r8,4l93,10r7,4l105,20r3,6l109,33r-1,6l105,45r-5,6l93,55r-9,5l76,63,65,64,54,65,43,64,34,63,24,60,16,55,10,51,4,45,1,39,,33,1,26,4,20r6,-6l16,10,24,6,34,2,43,1,54,xe" fillcolor="#093" stroked="f">
                <v:path arrowok="t" o:connecttype="custom" o:connectlocs="17302,0;20827,313;24351,625;26915,1876;29798,3126;32041,4377;33643,6252;34605,8128;34925,10316;34605,12192;33643,14068;32041,15943;29798,17194;26915,18757;24351,19695;20827,20007;17302,20320;13778,20007;10894,19695;7690,18757;5127,17194;3204,15943;1282,14068;320,12192;0,10316;320,8128;1282,6252;3204,4377;5127,3126;7690,1876;10894,625;13778,313;17302,0" o:connectangles="0,0,0,0,0,0,0,0,0,0,0,0,0,0,0,0,0,0,0,0,0,0,0,0,0,0,0,0,0,0,0,0,0"/>
              </v:shape>
              <v:shape id="Freeform 91" o:spid="_x0000_s1115" style="position:absolute;left:3873;top:1517;width:222;height:153;visibility:visible;mso-wrap-style:square;v-text-anchor:top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" path="m70,48r,l68,37,63,26,55,17,47,12,37,7,25,2,12,1,,,,30r10,1l18,33r6,2l31,38r5,3l39,43r1,3l40,48r,l70,48xe" fillcolor="#093" stroked="f">
                <v:path arrowok="t" o:connecttype="custom" o:connectlocs="22225,15240;22225,15240;21590,11748;20003,8255;17463,5398;14923,3810;11748,2223;7938,635;3810,318;0,0;0,9525;3175,9843;5715,10478;7620,11113;9843,12065;11430,13018;12383,13653;12700,14605;12700,15240;12700,15240;22225,15240" o:connectangles="0,0,0,0,0,0,0,0,0,0,0,0,0,0,0,0,0,0,0,0,0"/>
              </v:shape>
              <v:shape id="Freeform 92" o:spid="_x0000_s1116" style="position:absolute;left:3873;top:1670;width:222;height:152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" path="m,47r,l12,46,25,45,37,41,47,35r8,-6l63,20r5,-8l70,,40,r,1l39,3,36,7,31,9r-7,4l18,15r-8,1l,17r,l,47xe" fillcolor="#093" stroked="f">
                <v:path arrowok="t" o:connecttype="custom" o:connectlocs="0,15240;0,15240;3810,14916;7938,14591;11748,13294;14923,11349;17463,9403;20003,6485;21590,3891;22225,0;12700,0;12700,324;12383,973;11430,2270;9843,2918;7620,4215;5715,4864;3175,5188;0,5512;0,5512;0,15240" o:connectangles="0,0,0,0,0,0,0,0,0,0,0,0,0,0,0,0,0,0,0,0,0"/>
              </v:shape>
              <v:shape id="Freeform 93" o:spid="_x0000_s1117" style="position:absolute;left:3651;top:1670;width:222;height:152;visibility:visible;mso-wrap-style:square;v-text-anchor:top" coordsize="6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" path="m,l,,2,12r5,8l15,29r9,6l32,41r13,4l57,46r12,1l69,17,59,16,52,15,45,13,39,9,34,7,31,3,30,1,30,r,l,xe" fillcolor="#093" stroked="f">
                <v:path arrowok="t" o:connecttype="custom" o:connectlocs="0,0;0,0;644,3891;2255,6485;4832,9403;7730,11349;10307,13294;14495,14591;18360,14916;22225,15240;22225,5512;19004,5188;16749,4864;14495,4215;12562,2918;10951,2270;9985,973;9663,324;9663,0;9663,0;0,0" o:connectangles="0,0,0,0,0,0,0,0,0,0,0,0,0,0,0,0,0,0,0,0,0"/>
              </v:shape>
              <v:shape id="Freeform 94" o:spid="_x0000_s1118" style="position:absolute;left:3651;top:1517;width:222;height:153;visibility:visible;mso-wrap-style:square;v-text-anchor:top" coordsize="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" path="m69,r,l57,1,45,2,32,7r-8,5l15,17,7,26,2,37,,48r30,l30,46r1,-3l34,41r5,-3l45,35r7,-2l59,31,69,30r,l69,xe" fillcolor="#093" stroked="f">
                <v:path arrowok="t" o:connecttype="custom" o:connectlocs="22225,0;22225,0;18360,318;14495,635;10307,2223;7730,3810;4832,5398;2255,8255;644,11748;0,15240;9663,15240;9663,14605;9985,13653;10951,13018;12562,12065;14495,11113;16749,10478;19004,9843;22225,9525;22225,9525;22225,0" o:connectangles="0,0,0,0,0,0,0,0,0,0,0,0,0,0,0,0,0,0,0,0,0"/>
              </v:shape>
              <v:shape id="Freeform 95" o:spid="_x0000_s1119" style="position:absolute;left:4095;top:1568;width:350;height:210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" path="m54,l65,1,76,3r9,3l93,10r7,4l105,20r4,6l110,33r-1,6l105,45r-5,6l93,56r-8,4l76,63,65,64,54,65,44,64,34,63,24,60,17,56,10,51,5,45,1,39,,33,1,26,5,20r5,-6l17,10,24,6,34,3,44,1,54,xe" fillcolor="#093" stroked="f">
                <v:path arrowok="t" o:connecttype="custom" o:connectlocs="17145,0;20638,322;24130,967;26988,1934;29528,3224;31750,4513;33338,6448;34608,8382;34925,10639;34608,12573;33338,14507;31750,16442;29528,18054;26988,19343;24130,20310;20638,20633;17145,20955;13970,20633;10795,20310;7620,19343;5398,18054;3175,16442;1588,14507;318,12573;0,10639;318,8382;1588,6448;3175,4513;5398,3224;7620,1934;10795,967;13970,322;17145,0" o:connectangles="0,0,0,0,0,0,0,0,0,0,0,0,0,0,0,0,0,0,0,0,0,0,0,0,0,0,0,0,0,0,0,0,0"/>
              </v:shape>
              <v:shape id="Freeform 96" o:spid="_x0000_s1120" style="position:absolute;left:4267;top:1524;width:222;height:146;visibility:visible;mso-wrap-style:square;v-text-anchor:top" coordsize="7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" path="m71,48r,l69,37,63,26,56,18,47,12,37,7,25,2,12,1,,,,30r10,2l19,33r5,2l32,38r4,3l39,43r2,3l41,48r,l71,48xe" fillcolor="#093" stroked="f">
                <v:path arrowok="t" o:connecttype="custom" o:connectlocs="22225,14605;22225,14605;21599,11258;19721,7911;17530,5477;14712,3651;11582,2130;7826,609;3756,304;0,0;0,9128;3130,9737;5948,10041;7513,10649;10017,11562;11269,12475;12208,13084;12834,13996;12834,14605;12834,14605;22225,14605" o:connectangles="0,0,0,0,0,0,0,0,0,0,0,0,0,0,0,0,0,0,0,0,0"/>
              </v:shape>
              <v:shape id="Freeform 97" o:spid="_x0000_s1121" style="position:absolute;left:4267;top:1670;width:222;height:152;visibility:visible;mso-wrap-style:square;v-text-anchor:top" coordsize="7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" path="m,47r,l12,46,25,45,37,41,47,35r9,-6l63,20r6,-8l71,,41,r,1l39,3,36,7r-4,3l24,13r-5,2l10,16,,17r,l,47xe" fillcolor="#093" stroked="f">
                <v:path arrowok="t" o:connecttype="custom" o:connectlocs="0,15240;0,15240;3756,14916;7826,14591;11582,13294;14712,11349;17530,9403;19721,6485;21599,3891;22225,0;12834,0;12834,324;12208,973;11269,2270;10017,3243;7513,4215;5948,4864;3130,5188;0,5512;0,5512;0,15240" o:connectangles="0,0,0,0,0,0,0,0,0,0,0,0,0,0,0,0,0,0,0,0,0"/>
              </v:shape>
              <v:shape id="Freeform 98" o:spid="_x0000_s1122" style="position:absolute;left:4051;top:1670;width:216;height:152;visibility:visible;mso-wrap-style:square;v-text-anchor:top" coordsize="6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" path="m,l,,2,12r6,8l15,29r9,6l33,41r13,4l58,46r11,1l69,17,60,16,52,15,46,13,39,10,35,7,32,3,31,1,31,r,l,xe" fillcolor="#093" stroked="f">
                <v:path arrowok="t" o:connecttype="custom" o:connectlocs="0,0;0,0;626,3891;2503,6485;4693,9403;7510,11349;10326,13294;14393,14591;18148,14916;21590,15240;21590,5512;18774,5188;16271,4864;14393,4215;12203,3243;10951,2270;10013,973;9700,324;9700,0;9700,0;0,0" o:connectangles="0,0,0,0,0,0,0,0,0,0,0,0,0,0,0,0,0,0,0,0,0"/>
              </v:shape>
              <v:shape id="Freeform 99" o:spid="_x0000_s1123" style="position:absolute;left:4051;top:1524;width:216;height:146;visibility:visible;mso-wrap-style:square;v-text-anchor:top" coordsize="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" path="m69,r,l58,1,46,2,33,7r-9,5l15,18,8,26,2,37,,48r31,l31,46r1,-3l35,41r4,-3l46,35r6,-2l60,32r9,-2l69,30,69,xe" fillcolor="#093" stroked="f">
                <v:path arrowok="t" o:connecttype="custom" o:connectlocs="21590,0;21590,0;18148,304;14393,609;10326,2130;7510,3651;4693,5477;2503,7911;626,11258;0,14605;9700,14605;9700,13996;10013,13084;10951,12475;12203,11562;14393,10649;16271,10041;18774,9737;21590,9128;21590,9128;21590,0" o:connectangles="0,0,0,0,0,0,0,0,0,0,0,0,0,0,0,0,0,0,0,0,0"/>
              </v:shape>
              <v:shape id="Freeform 100" o:spid="_x0000_s1124" style="position:absolute;left:4464;top:1568;width:349;height:203;visibility:visible;mso-wrap-style:square;v-text-anchor:top" coordsize="10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" path="m54,l65,1,76,2r9,4l93,10r7,4l105,20r3,6l109,33r-1,6l105,45r-5,6l93,55r-8,5l76,63,65,64,54,65,43,64,34,63,24,60,16,55,10,51,4,45,1,39,,33,1,26,4,20r6,-6l16,10,24,6,34,2,43,1,54,xe" fillcolor="#093" stroked="f">
                <v:path arrowok="t" o:connecttype="custom" o:connectlocs="17302,0;20827,313;24351,625;27235,1876;29798,3126;32041,4377;33643,6252;34605,8128;34925,10316;34605,12192;33643,14068;32041,15943;29798,17194;27235,18757;24351,19695;20827,20007;17302,20320;13778,20007;10894,19695;7690,18757;5127,17194;3204,15943;1282,14068;320,12192;0,10316;320,8128;1282,6252;3204,4377;5127,3126;7690,1876;10894,625;13778,313;17302,0" o:connectangles="0,0,0,0,0,0,0,0,0,0,0,0,0,0,0,0,0,0,0,0,0,0,0,0,0,0,0,0,0,0,0,0,0"/>
              </v:shape>
              <v:shape id="Freeform 101" o:spid="_x0000_s1125" style="position:absolute;left:4635;top:1517;width:222;height:153;visibility:visible;mso-wrap-style:square;v-text-anchor:top" coordsize="7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" path="m71,48r,l68,37,63,26,55,17,47,12,37,7,25,2,12,1,,,,30r10,1l19,33r5,2l32,38r4,3l39,43r1,3l40,48r,l71,48xe" fillcolor="#093" stroked="f">
                <v:path arrowok="t" o:connecttype="custom" o:connectlocs="22225,15240;22225,15240;21286,11748;19721,8255;17217,5398;14712,3810;11582,2223;7826,635;3756,318;0,0;0,9525;3130,9843;5948,10478;7513,11113;10017,12065;11269,13018;12208,13653;12521,14605;12521,15240;12521,15240;22225,15240" o:connectangles="0,0,0,0,0,0,0,0,0,0,0,0,0,0,0,0,0,0,0,0,0"/>
              </v:shape>
              <v:shape id="Freeform 102" o:spid="_x0000_s1126" style="position:absolute;left:4635;top:1670;width:222;height:152;visibility:visible;mso-wrap-style:square;v-text-anchor:top" coordsize="7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" path="m,47r,l12,46,25,45,37,41,47,35r8,-6l63,20r5,-8l71,,40,r,1l39,3,36,7,32,9r-8,4l19,15r-9,1l,17r,l,47xe" fillcolor="#093" stroked="f">
                <v:path arrowok="t" o:connecttype="custom" o:connectlocs="0,15240;0,15240;3756,14916;7826,14591;11582,13294;14712,11349;17217,9403;19721,6485;21286,3891;22225,0;12521,0;12521,324;12208,973;11269,2270;10017,2918;7513,4215;5948,4864;3130,5188;0,5512;0,5512;0,15240" o:connectangles="0,0,0,0,0,0,0,0,0,0,0,0,0,0,0,0,0,0,0,0,0"/>
              </v:shape>
              <v:shape id="Freeform 103" o:spid="_x0000_s1127" style="position:absolute;left:4419;top:1670;width:216;height:152;visibility:visible;mso-wrap-style:square;v-text-anchor:top" coordsize="6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" path="m,l,,2,12r6,8l15,29r9,6l32,41r13,4l57,46r12,1l69,17,59,16,52,15,45,13,39,9,35,7,31,3,30,1,30,r,l,xe" fillcolor="#093" stroked="f">
                <v:path arrowok="t" o:connecttype="custom" o:connectlocs="0,0;0,0;626,3891;2503,6485;4693,9403;7510,11349;10013,13294;14080,14591;17835,14916;21590,15240;21590,5512;18461,5188;16271,4864;14080,4215;12203,2918;10951,2270;9700,973;9387,324;9387,0;9387,0;0,0" o:connectangles="0,0,0,0,0,0,0,0,0,0,0,0,0,0,0,0,0,0,0,0,0"/>
              </v:shape>
              <v:shape id="Freeform 104" o:spid="_x0000_s1128" style="position:absolute;left:4419;top:1517;width:216;height:153;visibility:visible;mso-wrap-style:square;v-text-anchor:top" coordsize="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" path="m69,r,l57,1,45,2,32,7r-8,5l15,17,8,26,2,37,,48r30,l30,46r1,-3l35,41r4,-3l45,35r7,-2l59,31,69,30r,l69,xe" fillcolor="#093" stroked="f">
                <v:path arrowok="t" o:connecttype="custom" o:connectlocs="21590,0;21590,0;17835,318;14080,635;10013,2223;7510,3810;4693,5398;2503,8255;626,11748;0,15240;9387,15240;9387,14605;9700,13653;10951,13018;12203,12065;14080,11113;16271,10478;18461,9843;21590,9525;21590,9525;21590,0" o:connectangles="0,0,0,0,0,0,0,0,0,0,0,0,0,0,0,0,0,0,0,0,0"/>
              </v:shape>
              <v:shape id="Freeform 105" o:spid="_x0000_s1129" style="position:absolute;left:4826;top:1568;width:349;height:203;visibility:visible;mso-wrap-style:square;v-text-anchor:top" coordsize="10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" path="m54,l65,1,76,2r8,4l93,10r6,4l105,20r3,6l109,33r-1,6l105,45r-6,6l93,55r-9,5l76,63,65,64,54,65,43,64,33,63,24,60,16,55,10,51,4,45,1,39,,33,1,26,4,20r6,-6l16,10,24,6,33,2,43,1,54,xe" fillcolor="#093" stroked="f">
                <v:path arrowok="t" o:connecttype="custom" o:connectlocs="17302,0;20827,313;24351,625;26915,1876;29798,3126;31721,4377;33643,6252;34605,8128;34925,10316;34605,12192;33643,14068;31721,15943;29798,17194;26915,18757;24351,19695;20827,20007;17302,20320;13778,20007;10574,19695;7690,18757;5127,17194;3204,15943;1282,14068;320,12192;0,10316;320,8128;1282,6252;3204,4377;5127,3126;7690,1876;10574,625;13778,313;17302,0" o:connectangles="0,0,0,0,0,0,0,0,0,0,0,0,0,0,0,0,0,0,0,0,0,0,0,0,0,0,0,0,0,0,0,0,0"/>
              </v:shape>
              <v:shape id="Freeform 106" o:spid="_x0000_s1130" style="position:absolute;left:4997;top:1517;width:229;height:153;visibility:visible;mso-wrap-style:square;v-text-anchor:top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" path="m70,48r,l68,37,63,26,55,17,46,12,37,7,25,2,12,1,,,,30r10,1l18,33r6,2l31,38r5,3l39,43r1,3l40,48r,l70,48xe" fillcolor="#093" stroked="f">
                <v:path arrowok="t" o:connecttype="custom" o:connectlocs="22860,15240;22860,15240;22207,11748;20574,8255;17961,5398;15022,3810;12083,2223;8164,635;3919,318;0,0;0,9525;3266,9843;5878,10478;7838,11113;10124,12065;11757,13018;12736,13653;13063,14605;13063,15240;13063,15240;22860,15240" o:connectangles="0,0,0,0,0,0,0,0,0,0,0,0,0,0,0,0,0,0,0,0,0"/>
              </v:shape>
              <v:shape id="Freeform 107" o:spid="_x0000_s1131" style="position:absolute;left:4997;top:1670;width:229;height:152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" path="m,47r,l12,46,25,45,37,41r9,-6l55,29r8,-9l68,12,70,,40,r,1l39,3,36,7,31,9r-7,4l18,15r-8,1l,17r,l,47xe" fillcolor="#093" stroked="f">
                <v:path arrowok="t" o:connecttype="custom" o:connectlocs="0,15240;0,15240;3919,14916;8164,14591;12083,13294;15022,11349;17961,9403;20574,6485;22207,3891;22860,0;13063,0;13063,324;12736,973;11757,2270;10124,2918;7838,4215;5878,4864;3266,5188;0,5512;0,5512;0,15240" o:connectangles="0,0,0,0,0,0,0,0,0,0,0,0,0,0,0,0,0,0,0,0,0"/>
              </v:shape>
              <v:shape id="Freeform 108" o:spid="_x0000_s1132" style="position:absolute;left:4781;top:1670;width:216;height:152;visibility:visible;mso-wrap-style:square;v-text-anchor:top" coordsize="6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" path="m,l,,2,12r5,8l15,29r8,6l32,41r13,4l57,46r12,1l69,17,59,16,52,15,45,13,39,9,34,7,31,3,30,1,30,r,l,xe" fillcolor="#093" stroked="f">
                <v:path arrowok="t" o:connecttype="custom" o:connectlocs="0,0;0,0;626,3891;2190,6485;4693,9403;7197,11349;10013,13294;14080,14591;17835,14916;21590,15240;21590,5512;18461,5188;16271,4864;14080,4215;12203,2918;10639,2270;9700,973;9387,324;9387,0;9387,0;0,0" o:connectangles="0,0,0,0,0,0,0,0,0,0,0,0,0,0,0,0,0,0,0,0,0"/>
              </v:shape>
              <v:shape id="Freeform 109" o:spid="_x0000_s1133" style="position:absolute;left:4781;top:1517;width:216;height:153;visibility:visible;mso-wrap-style:square;v-text-anchor:top" coordsize="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" path="m69,r,l57,1,45,2,32,7r-9,5l15,17,7,26,2,37,,48r30,l30,46r1,-3l34,41r5,-3l45,35r7,-2l59,31,69,30r,l69,xe" fillcolor="#093" stroked="f">
                <v:path arrowok="t" o:connecttype="custom" o:connectlocs="21590,0;21590,0;17835,318;14080,635;10013,2223;7197,3810;4693,5398;2190,8255;626,11748;0,15240;9387,15240;9387,14605;9700,13653;10639,13018;12203,12065;14080,11113;16271,10478;18461,9843;21590,9525;21590,9525;21590,0" o:connectangles="0,0,0,0,0,0,0,0,0,0,0,0,0,0,0,0,0,0,0,0,0"/>
              </v:shape>
              <v:shape id="Freeform 110" o:spid="_x0000_s1134" style="position:absolute;left:3346;top:1568;width:343;height:203;visibility:visible;mso-wrap-style:square;v-text-anchor:top" coordsize="10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" path="m54,l64,1,75,2r9,4l93,10r6,4l104,20r4,6l109,33r-1,6l104,45r-5,6l93,55r-9,5l75,63,64,64,54,65,43,64,33,63,23,60,16,55,9,51,4,45,1,39,,33,1,26,4,20,9,14r7,-4l23,6,33,2,43,1,54,xe" fillcolor="#093" stroked="f">
                <v:path arrowok="t" o:connecttype="custom" o:connectlocs="16988,0;20134,313;23594,625;26425,1876;29257,3126;31144,4377;32717,6252;33975,8128;34290,10316;33975,12192;32717,14068;31144,15943;29257,17194;26425,18757;23594,19695;20134,20007;16988,20320;13527,20007;10381,19695;7236,18757;5033,17194;2831,15943;1258,14068;315,12192;0,10316;315,8128;1258,6252;2831,4377;5033,3126;7236,1876;10381,625;13527,313;16988,0" o:connectangles="0,0,0,0,0,0,0,0,0,0,0,0,0,0,0,0,0,0,0,0,0,0,0,0,0,0,0,0,0,0,0,0,0"/>
              </v:shape>
              <v:shape id="Freeform 111" o:spid="_x0000_s1135" style="position:absolute;left:3517;top:1517;width:223;height:153;visibility:visible;mso-wrap-style:square;v-text-anchor:top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" path="m70,48r,l68,37,62,26,55,17,46,12,36,7,24,2,12,1,,,,30r9,1l18,33r5,2l31,38r4,3l39,43r1,3l40,48r,l70,48xe" fillcolor="#093" stroked="f">
                <v:path arrowok="t" o:connecttype="custom" o:connectlocs="22225,15240;22225,15240;21590,11748;19685,8255;17463,5398;14605,3810;11430,2223;7620,635;3810,318;0,0;0,9525;2858,9843;5715,10478;7303,11113;9843,12065;11113,13018;12383,13653;12700,14605;12700,15240;12700,15240;22225,15240" o:connectangles="0,0,0,0,0,0,0,0,0,0,0,0,0,0,0,0,0,0,0,0,0"/>
              </v:shape>
              <v:shape id="Freeform 112" o:spid="_x0000_s1136" style="position:absolute;left:3517;top:1670;width:223;height:152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" path="m,47r,l12,46,24,45,36,41,46,35r9,-6l62,20r6,-8l70,,40,r,1l39,3,35,7,31,9r-8,4l18,15,9,16,,17r,l,47xe" fillcolor="#093" stroked="f">
                <v:path arrowok="t" o:connecttype="custom" o:connectlocs="0,15240;0,15240;3810,14916;7620,14591;11430,13294;14605,11349;17463,9403;19685,6485;21590,3891;22225,0;12700,0;12700,324;12383,973;11113,2270;9843,2918;7303,4215;5715,4864;2858,5188;0,5512;0,5512;0,15240" o:connectangles="0,0,0,0,0,0,0,0,0,0,0,0,0,0,0,0,0,0,0,0,0"/>
              </v:shape>
              <v:shape id="Freeform 113" o:spid="_x0000_s1137" style="position:absolute;left:3295;top:1670;width:222;height:152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" path="m,l,,3,12r5,8l16,29r8,6l33,41r13,4l58,46r12,1l70,17,60,16,52,15,46,13,39,9,35,7,32,3,31,1,31,r,l,xe" fillcolor="#093" stroked="f">
                <v:path arrowok="t" o:connecttype="custom" o:connectlocs="0,0;0,0;953,3891;2540,6485;5080,9403;7620,11349;10478,13294;14605,14591;18415,14916;22225,15240;22225,5512;19050,5188;16510,4864;14605,4215;12383,2918;11113,2270;10160,973;9843,324;9843,0;9843,0;0,0" o:connectangles="0,0,0,0,0,0,0,0,0,0,0,0,0,0,0,0,0,0,0,0,0"/>
              </v:shape>
              <v:shape id="Freeform 114" o:spid="_x0000_s1138" style="position:absolute;left:3295;top:1517;width:222;height:153;visibility:visible;mso-wrap-style:square;v-text-anchor:top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" path="m70,r,l58,1,46,2,33,7r-9,5l16,17,8,26,3,37,,48r31,l31,46r1,-3l35,41r4,-3l46,35r6,-2l60,31,70,30r,l70,xe" fillcolor="#093" stroked="f">
                <v:path arrowok="t" o:connecttype="custom" o:connectlocs="22225,0;22225,0;18415,318;14605,635;10478,2223;7620,3810;5080,5398;2540,8255;953,11748;0,15240;9843,15240;9843,14605;10160,13653;11113,13018;12383,12065;14605,11113;16510,10478;19050,9843;22225,9525;22225,9525;22225,0" o:connectangles="0,0,0,0,0,0,0,0,0,0,0,0,0,0,0,0,0,0,0,0,0"/>
              </v:shape>
              <v:shape id="Freeform 115" o:spid="_x0000_s1139" style="position:absolute;left:7607;top:50;width:838;height:1658;visibility:visible;mso-wrap-style:square;v-text-anchor:top" coordsize="26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" path="m196,316r,-11l197,291r,-14l198,261r1,-17l199,225r,-17l199,190r-1,-18l196,156r-4,-14l189,129r-5,-11l177,109r-7,-4l160,103r-12,6l134,127r-15,24l105,175,91,198,79,213r-9,5l65,206r-2,-9l57,187,50,177,41,165,32,153,24,143r-8,-8l11,131,9,129,5,126,2,120,,115r,-8l2,100,9,93r9,-7l24,85r6,l37,87r5,2l47,92r5,3l54,99r1,2l56,104r1,2l59,107r4,l67,103r4,-8l76,84,80,65r1,-4l82,54r4,-8l93,36r9,-10l113,16,129,8,148,r17,l180,1r15,4l206,10r11,6l226,24r7,9l239,43r4,10l249,65r5,15l258,98r4,21l264,144r,29l261,207r-5,32l252,267r-3,23l245,311r-3,16l240,342r-3,13l233,367r-3,13l227,393r-3,14l219,423r-4,19l210,464r-6,26l198,522r,-12l198,499r-1,-12l197,475r,-13l197,450r,-13l197,425r-1,-13l196,399r,-14l196,372r,-14l196,344r,-14l196,316xe" fillcolor="#093" stroked="f">
                <v:path arrowok="t" o:connecttype="custom" o:connectlocs="62230,96838;62548,87948;63183,77470;63183,66040;62865,54610;60960,45085;58420,37465;53975,33338;46990,34608;37783,47943;28893,62865;22225,69215;20003,62548;15875,56198;10160,48578;5080,42863;2858,40958;635,38100;0,33973;2858,29528;7620,26988;11748,27623;14923,29210;17145,31433;17780,33020;18733,33973;21273,32703;24130,26670;25718,19368;27305,14605;32385,8255;40958,2540;52388,0;61913,1588;68898,5080;73978,10478;77153,16828;80645,25400;83185,37783;83820,54928;81280,75883;79058,92075;76835,103823;75248,112713;73025,120650;71120,129223;68263,140335;64770,155575;62865,161925;62548,154623;62548,146685;62548,138748;62230,130810;62230,122238;62230,113665;62230,104775" o:connectangles="0,0,0,0,0,0,0,0,0,0,0,0,0,0,0,0,0,0,0,0,0,0,0,0,0,0,0,0,0,0,0,0,0,0,0,0,0,0,0,0,0,0,0,0,0,0,0,0,0,0,0,0,0,0,0,0"/>
              </v:shape>
              <v:shape id="Freeform 116" o:spid="_x0000_s1140" style="position:absolute;left:8115;top:330;width:171;height:724;visibility:visible;mso-wrap-style:square;v-text-anchor:top" coordsize="5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" path="m,30r,l4,31r4,1l11,38r4,8l17,57r3,13l23,85r1,17l24,120r,17l24,156r-1,16l22,189r,14l20,216r,12l51,228r,-10l52,203r,-14l53,174r1,-18l54,137r,-17l54,102,53,83,51,66,48,51,43,36,37,23,27,11,15,3,,,,,,30xe" fillcolor="#093" stroked="f">
                <v:path arrowok="t" o:connecttype="custom" o:connectlocs="0,9525;0,9525;1270,9843;2540,10160;3493,12065;4763,14605;5398,18098;6350,22225;7303,26988;7620,32385;7620,38100;7620,43498;7620,49530;7303,54610;6985,60008;6985,64453;6350,68580;6350,72390;16193,72390;16193,69215;16510,64453;16510,60008;16828,55245;17145,49530;17145,43498;17145,38100;17145,32385;16828,26353;16193,20955;15240,16193;13653,11430;11748,7303;8573,3493;4763,953;0,0;0,0;0,9525" o:connectangles="0,0,0,0,0,0,0,0,0,0,0,0,0,0,0,0,0,0,0,0,0,0,0,0,0,0,0,0,0,0,0,0,0,0,0,0,0"/>
              </v:shape>
              <v:shape id="Freeform 117" o:spid="_x0000_s1141" style="position:absolute;left:7766;top:330;width:349;height:451;visibility:visible;mso-wrap-style:square;v-text-anchor:top" coordsize="11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" path="m,120r,l13,143r27,-7l54,119,68,95,82,70,96,47,108,32r2,-2l110,,88,11,72,30,56,55,42,80,28,102,18,115r10,2l30,116r,l,120xe" fillcolor="#093" stroked="f">
                <v:path arrowok="t" o:connecttype="custom" o:connectlocs="0,37834;0,37834;4128,45085;12700,42878;17145,37518;21590,29952;26035,22070;30480,14818;34290,10089;34925,9458;34925,0;27940,3468;22860,9458;17780,17340;13335,25222;8890,32159;5715,36257;8890,36888;9525,36572;9525,36572;0,37834" o:connectangles="0,0,0,0,0,0,0,0,0,0,0,0,0,0,0,0,0,0,0,0,0"/>
              </v:shape>
              <v:shape id="Freeform 118" o:spid="_x0000_s1142" style="position:absolute;left:7620;top:425;width:241;height:286;visibility:visible;mso-wrap-style:square;v-text-anchor:top" coordsize="7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" path="m2,28l,27r3,2l10,37r7,8l26,56r9,12l41,78r5,8l47,91,77,87,74,75,67,63,59,51,50,39,41,26,31,15,23,8,15,1,13,,2,28xe" fillcolor="#093" stroked="f">
                <v:path arrowok="t" o:connecttype="custom" o:connectlocs="627,8792;0,8478;940,9106;3134,11618;5327,14130;8148,17585;10968,21353;12848,24493;14415,27005;14729,28575;24130,27319;23190,23551;20996,19783;18489,16015;15669,12246;12848,8164;9715,4710;7208,2512;4701,314;4074,0;627,8792" o:connectangles="0,0,0,0,0,0,0,0,0,0,0,0,0,0,0,0,0,0,0,0,0"/>
              </v:shape>
              <v:shape id="Freeform 119" o:spid="_x0000_s1143" style="position:absolute;left:7556;top:279;width:133;height:235;visibility:visible;mso-wrap-style:square;v-text-anchor:top" coordsize="4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" path="m28,l26,1,14,9,4,20,,33,,45,4,55r4,7l13,68r7,5l31,45r3,1l32,45,30,42r,-1l30,37r,-2l33,33r8,-6l39,28,28,xe" fillcolor="#093" stroked="f">
                <v:path arrowok="t" o:connecttype="custom" o:connectlocs="9107,0;8456,322;4553,2897;1301,6437;0,10621;0,14483;1301,17702;2602,19955;4228,21886;6505,23495;10083,14483;11058,14805;10408,14483;9757,13518;9757,13196;9757,11908;9757,11265;10733,10621;13335,8690;12685,9012;9107,0" o:connectangles="0,0,0,0,0,0,0,0,0,0,0,0,0,0,0,0,0,0,0,0,0"/>
              </v:shape>
              <v:shape id="Freeform 120" o:spid="_x0000_s1144" style="position:absolute;left:7645;top:273;width:184;height:114;visibility:visible;mso-wrap-style:square;v-text-anchor:top" coordsize="5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" path="m57,32r,l54,22,50,16,43,10,36,7,29,4,19,,10,,,3,11,31r1,l15,31r3,1l23,33r3,3l28,37r,l27,32r,l57,32xe" fillcolor="#093" stroked="f">
                <v:path arrowok="t" o:connecttype="custom" o:connectlocs="18415,9885;18415,9885;17446,6796;16154,4943;13892,3089;11631,2162;9369,1236;6138,0;3231,0;0,927;3554,9576;3877,9576;4846,9576;5815,9885;7431,10194;8400,11121;9046,11430;9046,11430;8723,9885;8723,9885;18415,9885" o:connectangles="0,0,0,0,0,0,0,0,0,0,0,0,0,0,0,0,0,0,0,0,0"/>
              </v:shape>
              <v:shape id="Freeform 121" o:spid="_x0000_s1145" style="position:absolute;left:7734;top:247;width:178;height:191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" path="m25,3l25,,22,17,17,27r-2,5l15,32r8,-2l28,33r2,4l30,39,,39r2,8l6,55r10,5l30,58r9,-8l45,40,50,26,55,6r,-3l25,3xe" fillcolor="#093" stroked="f">
                <v:path arrowok="t" o:connecttype="custom" o:connectlocs="8082,953;8082,0;7112,5398;5496,8573;4849,10160;4849,10160;7435,9525;9052,10478;9698,11748;9698,12383;0,12383;647,14923;1940,17463;5172,19050;9698,18415;12608,15875;14547,12700;16164,8255;17780,1905;17780,953;8082,953" o:connectangles="0,0,0,0,0,0,0,0,0,0,0,0,0,0,0,0,0,0,0,0,0"/>
              </v:shape>
              <v:shape id="Freeform 122" o:spid="_x0000_s1146" style="position:absolute;left:7810;top:6;width:279;height:254;visibility:visible;mso-wrap-style:square;v-text-anchor:top" coordsize="8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" path="m82,l79,1,57,9,40,18,26,30,16,41,8,53,3,64,1,73,,80r30,l31,79r,-4l34,68r6,-7l47,52,57,44,70,37,87,29r-3,1l82,,81,,79,1,82,xe" fillcolor="#093" stroked="f">
                <v:path arrowok="t" o:connecttype="custom" o:connectlocs="26334,0;25371,318;18306,2858;12846,5715;8350,9525;5138,13018;2569,16828;963,20320;321,23178;0,25400;9634,25400;9956,25083;9956,23813;10919,21590;12846,19368;15094,16510;18306,13970;22480,11748;27940,9208;26977,9525;26334,0;26013,0;25371,318;26334,0" o:connectangles="0,0,0,0,0,0,0,0,0,0,0,0,0,0,0,0,0,0,0,0,0,0,0,0"/>
              </v:shape>
              <v:shape id="Freeform 123" o:spid="_x0000_s1147" style="position:absolute;left:8070;top:6;width:337;height:203;visibility:visible;mso-wrap-style:square;v-text-anchor:top" coordsize="10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" path="m106,52r,1l99,39,90,28,79,20,66,12,52,5,36,1,18,,,,2,30r16,l31,31r12,3l53,38r9,5l68,50r6,6l78,64r,1l78,64r,1l78,65,106,52xe" fillcolor="#093" stroked="f">
                <v:path arrowok="t" o:connecttype="custom" o:connectlocs="33655,16256;33655,16569;31433,12192;28575,8753;25083,6252;20955,3751;16510,1563;11430,313;5715,0;0,0;635,9378;5715,9378;9843,9691;13653,10629;16828,11879;19685,13442;21590,15631;23495,17506;24765,20007;24765,20320;24765,20007;24765,20320;24765,20320;33655,16256" o:connectangles="0,0,0,0,0,0,0,0,0,0,0,0,0,0,0,0,0,0,0,0,0,0,0,0"/>
              </v:shape>
              <v:shape id="Freeform 124" o:spid="_x0000_s1148" style="position:absolute;left:8318;top:171;width:171;height:540;visibility:visible;mso-wrap-style:square;v-text-anchor:top" coordsize="5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" path="m51,172r,l54,137r,-31l52,80,49,57,43,39,38,23,32,10,28,,,13,4,23r6,11l15,48r3,16l21,84r3,24l24,135r-4,33l20,168r31,4xe" fillcolor="#093" stroked="f">
                <v:path arrowok="t" o:connecttype="custom" o:connectlocs="16193,53975;16193,53975;17145,42992;17145,33264;16510,25105;15558,17887;13653,12239;12065,7218;10160,3138;8890,0;0,4080;1270,7218;3175,10669;4763,15063;5715,20084;6668,26360;7620,33891;7620,42364;6350,52720;6350,52720;16193,53975" o:connectangles="0,0,0,0,0,0,0,0,0,0,0,0,0,0,0,0,0,0,0,0,0"/>
              </v:shape>
              <v:shape id="Freeform 125" o:spid="_x0000_s1149" style="position:absolute;left:8185;top:698;width:298;height:1397;visibility:visible;mso-wrap-style:square;v-text-anchor:top" coordsize="9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" path="m,317r30,3l36,288r6,-25l47,240r5,-19l56,205r3,-14l62,178r4,-12l69,154r3,-14l74,124r4,-16l81,87,84,65,88,36,93,4,62,,58,32,54,60,50,83r-3,21l44,120r-2,14l39,146r-4,12l32,172r-3,13l26,199r-5,16l17,233r-5,23l6,282,,313r30,4l,317,2,439,30,320,,317xe" fillcolor="#093" stroked="f">
                <v:path arrowok="t" o:connecttype="custom" o:connectlocs="0,100877;9627,101831;11553,91648;13478,83693;15083,76374;16688,70327;17971,65236;18934,60781;19897,56644;21180,52825;22143,49006;23106,44551;23748,39460;25031,34368;25994,27685;26957,20685;28240,11456;29845,1273;19897,0;18613,10183;17329,19093;16046,26413;15083,33095;14120,38187;13478,42642;12516,46461;11232,50279;10269,54734;9307,58871;8344,63326;6739,68418;5456,74146;3851,81465;1925,89739;0,99604;9627,100877;0,100877;642,139700;9627,101831;0,100877" o:connectangles="0,0,0,0,0,0,0,0,0,0,0,0,0,0,0,0,0,0,0,0,0,0,0,0,0,0,0,0,0,0,0,0,0,0,0,0,0,0,0,0"/>
              </v:shape>
              <v:shape id="Freeform 126" o:spid="_x0000_s1150" style="position:absolute;left:8178;top:1054;width:102;height:654;visibility:visible;mso-wrap-style:square;v-text-anchor:top" coordsize="3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" path="m,l,,,14,,28,,42,,56,,69,,83,,97r2,13l2,121r,13l2,146r,13l2,172r1,12l3,194r,12l33,206r,-12l33,182,32,170r,-11l32,146r,-12l32,121r,-13l31,95r,-12l31,69r,-13l31,42r,-14l31,14,31,r,l,xe" fillcolor="#093" stroked="f">
                <v:path arrowok="t" o:connecttype="custom" o:connectlocs="0,0;0,0;0,4445;0,8890;0,13335;0,17780;0,21908;0,26353;0,30798;616,34925;616,38418;616,42545;616,46355;616,50483;616,54610;924,58420;924,61595;924,65405;10160,65405;10160,61595;10160,57785;9852,53975;9852,50483;9852,46355;9852,42545;9852,38418;9852,34290;9544,30163;9544,26353;9544,21908;9544,17780;9544,13335;9544,8890;9544,4445;9544,0;9544,0;0,0" o:connectangles="0,0,0,0,0,0,0,0,0,0,0,0,0,0,0,0,0,0,0,0,0,0,0,0,0,0,0,0,0,0,0,0,0,0,0,0,0"/>
              </v:shape>
              <v:shape id="Freeform 127" o:spid="_x0000_s1151" style="position:absolute;left:7759;top:330;width:242;height:285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" path="m62,81l74,72,23,,,17,50,90,62,81xe" fillcolor="#093" stroked="f">
                <v:path arrowok="t" o:connecttype="custom" o:connectlocs="20217,25718;24130,22860;7500,0;0,5398;16304,28575;20217,25718" o:connectangles="0,0,0,0,0,0"/>
              </v:shape>
            </v:group>
          </w:pict>
        </mc:Fallback>
      </mc:AlternateContent>
    </w:r>
    <w:r w:rsidR="007729B4">
      <w:tab/>
    </w:r>
    <w:r w:rsidR="007729B4" w:rsidRPr="00941104">
      <w:rPr>
        <w:rFonts w:asciiTheme="minorHAnsi" w:hAnsiTheme="minorHAnsi" w:cstheme="minorHAnsi"/>
        <w:b w:val="0"/>
        <w:i w:val="0"/>
        <w:sz w:val="22"/>
      </w:rPr>
      <w:t>Osnovna šola Ferda Vesela Šentvid pri Stični</w:t>
    </w:r>
  </w:p>
  <w:p w:rsidR="007729B4" w:rsidRPr="00941104" w:rsidRDefault="007729B4">
    <w:pPr>
      <w:jc w:val="center"/>
      <w:rPr>
        <w:rFonts w:asciiTheme="minorHAnsi" w:hAnsiTheme="minorHAnsi" w:cstheme="minorHAnsi"/>
        <w:color w:val="000000"/>
      </w:rPr>
    </w:pPr>
    <w:r w:rsidRPr="00941104">
      <w:rPr>
        <w:rFonts w:asciiTheme="minorHAnsi" w:hAnsiTheme="minorHAnsi" w:cstheme="minorHAnsi"/>
        <w:color w:val="000000"/>
      </w:rPr>
      <w:t xml:space="preserve">Šentvid </w:t>
    </w:r>
    <w:r w:rsidR="00BF749A" w:rsidRPr="00941104">
      <w:rPr>
        <w:rFonts w:asciiTheme="minorHAnsi" w:hAnsiTheme="minorHAnsi" w:cstheme="minorHAnsi"/>
        <w:color w:val="000000"/>
      </w:rPr>
      <w:t xml:space="preserve">pri Stični </w:t>
    </w:r>
    <w:r w:rsidRPr="00941104">
      <w:rPr>
        <w:rFonts w:asciiTheme="minorHAnsi" w:hAnsiTheme="minorHAnsi" w:cstheme="minorHAnsi"/>
        <w:color w:val="000000"/>
      </w:rPr>
      <w:t>46</w:t>
    </w:r>
  </w:p>
  <w:p w:rsidR="007729B4" w:rsidRPr="00941104" w:rsidRDefault="007729B4" w:rsidP="00BF749A">
    <w:pPr>
      <w:jc w:val="center"/>
      <w:rPr>
        <w:rFonts w:asciiTheme="minorHAnsi" w:hAnsiTheme="minorHAnsi" w:cstheme="minorHAnsi"/>
        <w:color w:val="000000"/>
      </w:rPr>
    </w:pPr>
    <w:r w:rsidRPr="00941104">
      <w:rPr>
        <w:rFonts w:asciiTheme="minorHAnsi" w:hAnsiTheme="minorHAnsi" w:cstheme="minorHAnsi"/>
        <w:color w:val="000000"/>
      </w:rPr>
      <w:t>1296 Šentvid pri Stični</w:t>
    </w:r>
  </w:p>
  <w:p w:rsidR="007729B4" w:rsidRPr="00941104" w:rsidRDefault="000616BB" w:rsidP="00BF749A">
    <w:pPr>
      <w:jc w:val="center"/>
      <w:rPr>
        <w:rFonts w:asciiTheme="minorHAnsi" w:hAnsiTheme="minorHAnsi" w:cstheme="minorHAnsi"/>
        <w:color w:val="000000"/>
      </w:rPr>
    </w:pPr>
    <w:r w:rsidRPr="00941104">
      <w:rPr>
        <w:rFonts w:asciiTheme="minorHAnsi" w:hAnsiTheme="minorHAnsi" w:cstheme="minorHAnsi"/>
        <w:color w:val="000000"/>
      </w:rPr>
      <w:t>T</w:t>
    </w:r>
    <w:r w:rsidR="007729B4" w:rsidRPr="00941104">
      <w:rPr>
        <w:rFonts w:asciiTheme="minorHAnsi" w:hAnsiTheme="minorHAnsi" w:cstheme="minorHAnsi"/>
        <w:color w:val="000000"/>
      </w:rPr>
      <w:t>el.: 01 78 87 802</w:t>
    </w:r>
  </w:p>
  <w:p w:rsidR="007729B4" w:rsidRPr="00941104" w:rsidRDefault="007729B4">
    <w:pPr>
      <w:jc w:val="center"/>
      <w:rPr>
        <w:rStyle w:val="Hiperpovezava"/>
        <w:rFonts w:asciiTheme="minorHAnsi" w:hAnsiTheme="minorHAnsi" w:cstheme="minorHAnsi"/>
        <w:color w:val="auto"/>
      </w:rPr>
    </w:pPr>
    <w:r w:rsidRPr="00941104">
      <w:rPr>
        <w:rFonts w:asciiTheme="minorHAnsi" w:hAnsiTheme="minorHAnsi" w:cstheme="minorHAnsi"/>
        <w:color w:val="000000"/>
      </w:rPr>
      <w:t>E-</w:t>
    </w:r>
    <w:r w:rsidR="000616BB" w:rsidRPr="00941104">
      <w:rPr>
        <w:rFonts w:asciiTheme="minorHAnsi" w:hAnsiTheme="minorHAnsi" w:cstheme="minorHAnsi"/>
        <w:color w:val="000000"/>
      </w:rPr>
      <w:t>pošta</w:t>
    </w:r>
    <w:r w:rsidRPr="00941104">
      <w:rPr>
        <w:rFonts w:asciiTheme="minorHAnsi" w:hAnsiTheme="minorHAnsi" w:cstheme="minorHAnsi"/>
        <w:color w:val="000000"/>
      </w:rPr>
      <w:t>:</w:t>
    </w:r>
    <w:r w:rsidRPr="00941104">
      <w:rPr>
        <w:rFonts w:asciiTheme="minorHAnsi" w:hAnsiTheme="minorHAnsi" w:cstheme="minorHAnsi"/>
      </w:rPr>
      <w:t xml:space="preserve"> </w:t>
    </w:r>
    <w:r w:rsidR="008D5D04" w:rsidRPr="00941104">
      <w:rPr>
        <w:rFonts w:asciiTheme="minorHAnsi" w:hAnsiTheme="minorHAnsi" w:cstheme="minorHAnsi"/>
      </w:rPr>
      <w:t>info@osferdavesela.si</w:t>
    </w:r>
  </w:p>
  <w:p w:rsidR="007729B4" w:rsidRDefault="007729B4">
    <w:pPr>
      <w:pStyle w:val="Naslov"/>
      <w:jc w:val="both"/>
      <w:rPr>
        <w:b w:val="0"/>
        <w:i w:val="0"/>
        <w:sz w:val="16"/>
      </w:rPr>
    </w:pPr>
    <w:r>
      <w:rPr>
        <w:b w:val="0"/>
        <w:i w:val="0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1860"/>
    <w:multiLevelType w:val="hybridMultilevel"/>
    <w:tmpl w:val="AFBC3C62"/>
    <w:lvl w:ilvl="0" w:tplc="FBEE999E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06A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888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AF4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A53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688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2A3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E0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64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3BD4"/>
    <w:multiLevelType w:val="hybridMultilevel"/>
    <w:tmpl w:val="F6CA5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22"/>
  </w:num>
  <w:num w:numId="7">
    <w:abstractNumId w:val="19"/>
  </w:num>
  <w:num w:numId="8">
    <w:abstractNumId w:val="4"/>
  </w:num>
  <w:num w:numId="9">
    <w:abstractNumId w:val="0"/>
  </w:num>
  <w:num w:numId="10">
    <w:abstractNumId w:val="18"/>
  </w:num>
  <w:num w:numId="11">
    <w:abstractNumId w:val="21"/>
  </w:num>
  <w:num w:numId="12">
    <w:abstractNumId w:val="3"/>
  </w:num>
  <w:num w:numId="13">
    <w:abstractNumId w:val="14"/>
  </w:num>
  <w:num w:numId="14">
    <w:abstractNumId w:val="20"/>
  </w:num>
  <w:num w:numId="15">
    <w:abstractNumId w:val="12"/>
  </w:num>
  <w:num w:numId="16">
    <w:abstractNumId w:val="16"/>
  </w:num>
  <w:num w:numId="17">
    <w:abstractNumId w:val="2"/>
  </w:num>
  <w:num w:numId="18">
    <w:abstractNumId w:val="7"/>
  </w:num>
  <w:num w:numId="19">
    <w:abstractNumId w:val="11"/>
  </w:num>
  <w:num w:numId="20">
    <w:abstractNumId w:val="17"/>
  </w:num>
  <w:num w:numId="21">
    <w:abstractNumId w:val="6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5"/>
    <w:rsid w:val="00002E53"/>
    <w:rsid w:val="0001518E"/>
    <w:rsid w:val="00022BA3"/>
    <w:rsid w:val="000245E5"/>
    <w:rsid w:val="000267F9"/>
    <w:rsid w:val="000277C6"/>
    <w:rsid w:val="0003199C"/>
    <w:rsid w:val="0005360B"/>
    <w:rsid w:val="00055BA5"/>
    <w:rsid w:val="0005685C"/>
    <w:rsid w:val="000601B7"/>
    <w:rsid w:val="00060EE1"/>
    <w:rsid w:val="0006106A"/>
    <w:rsid w:val="000616BB"/>
    <w:rsid w:val="0008376B"/>
    <w:rsid w:val="00096FAE"/>
    <w:rsid w:val="000A3C51"/>
    <w:rsid w:val="000A7802"/>
    <w:rsid w:val="000B0293"/>
    <w:rsid w:val="000B2FA3"/>
    <w:rsid w:val="000C023B"/>
    <w:rsid w:val="000D4907"/>
    <w:rsid w:val="000D7371"/>
    <w:rsid w:val="000D7EBE"/>
    <w:rsid w:val="00101E6B"/>
    <w:rsid w:val="00111A0E"/>
    <w:rsid w:val="00112E6A"/>
    <w:rsid w:val="00120565"/>
    <w:rsid w:val="001225AC"/>
    <w:rsid w:val="0012548D"/>
    <w:rsid w:val="001376B4"/>
    <w:rsid w:val="00150A5C"/>
    <w:rsid w:val="001568DE"/>
    <w:rsid w:val="0015751D"/>
    <w:rsid w:val="001608C8"/>
    <w:rsid w:val="001609F2"/>
    <w:rsid w:val="00164AE0"/>
    <w:rsid w:val="00183E2B"/>
    <w:rsid w:val="00184095"/>
    <w:rsid w:val="00186F70"/>
    <w:rsid w:val="00192251"/>
    <w:rsid w:val="00196E76"/>
    <w:rsid w:val="001B073E"/>
    <w:rsid w:val="001C576C"/>
    <w:rsid w:val="001E3A01"/>
    <w:rsid w:val="001E52C3"/>
    <w:rsid w:val="001E78E7"/>
    <w:rsid w:val="001F2C7D"/>
    <w:rsid w:val="001F4308"/>
    <w:rsid w:val="00203452"/>
    <w:rsid w:val="002223B1"/>
    <w:rsid w:val="00223628"/>
    <w:rsid w:val="00227C80"/>
    <w:rsid w:val="00252C7D"/>
    <w:rsid w:val="002559CB"/>
    <w:rsid w:val="0026633F"/>
    <w:rsid w:val="00272507"/>
    <w:rsid w:val="00272B15"/>
    <w:rsid w:val="00272F26"/>
    <w:rsid w:val="00275351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E06EB"/>
    <w:rsid w:val="002F08B7"/>
    <w:rsid w:val="002F159E"/>
    <w:rsid w:val="002F7A5F"/>
    <w:rsid w:val="0030380F"/>
    <w:rsid w:val="0030459F"/>
    <w:rsid w:val="00310932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4329"/>
    <w:rsid w:val="00335130"/>
    <w:rsid w:val="003441AF"/>
    <w:rsid w:val="0034487A"/>
    <w:rsid w:val="0034614D"/>
    <w:rsid w:val="00346332"/>
    <w:rsid w:val="0035015C"/>
    <w:rsid w:val="003561FB"/>
    <w:rsid w:val="00367E42"/>
    <w:rsid w:val="00373EE9"/>
    <w:rsid w:val="00374F9D"/>
    <w:rsid w:val="003805AD"/>
    <w:rsid w:val="00383A65"/>
    <w:rsid w:val="00383FEE"/>
    <w:rsid w:val="00385ECD"/>
    <w:rsid w:val="00390E2A"/>
    <w:rsid w:val="003A3BB6"/>
    <w:rsid w:val="003A75C7"/>
    <w:rsid w:val="003B5A79"/>
    <w:rsid w:val="003C1834"/>
    <w:rsid w:val="003D3266"/>
    <w:rsid w:val="003D3E6E"/>
    <w:rsid w:val="003E3237"/>
    <w:rsid w:val="003F68A5"/>
    <w:rsid w:val="00406CB4"/>
    <w:rsid w:val="00416F37"/>
    <w:rsid w:val="004302A3"/>
    <w:rsid w:val="004347A5"/>
    <w:rsid w:val="00441CDC"/>
    <w:rsid w:val="00451F7F"/>
    <w:rsid w:val="00455EDD"/>
    <w:rsid w:val="004571C9"/>
    <w:rsid w:val="00463B70"/>
    <w:rsid w:val="00465EA2"/>
    <w:rsid w:val="00467991"/>
    <w:rsid w:val="004724C8"/>
    <w:rsid w:val="00476C62"/>
    <w:rsid w:val="004836C6"/>
    <w:rsid w:val="004958AF"/>
    <w:rsid w:val="004963F4"/>
    <w:rsid w:val="004B3D82"/>
    <w:rsid w:val="004C1BBA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10EE4"/>
    <w:rsid w:val="005110F1"/>
    <w:rsid w:val="005128AD"/>
    <w:rsid w:val="0051717D"/>
    <w:rsid w:val="0052198A"/>
    <w:rsid w:val="005233A1"/>
    <w:rsid w:val="005336F8"/>
    <w:rsid w:val="00534019"/>
    <w:rsid w:val="00562BD1"/>
    <w:rsid w:val="0056334F"/>
    <w:rsid w:val="005677CB"/>
    <w:rsid w:val="00575E70"/>
    <w:rsid w:val="005830E2"/>
    <w:rsid w:val="005860B4"/>
    <w:rsid w:val="00587E57"/>
    <w:rsid w:val="005978E0"/>
    <w:rsid w:val="00597B3D"/>
    <w:rsid w:val="005A0CA7"/>
    <w:rsid w:val="005A6929"/>
    <w:rsid w:val="005C0E5B"/>
    <w:rsid w:val="005D46BD"/>
    <w:rsid w:val="005D6337"/>
    <w:rsid w:val="005F197D"/>
    <w:rsid w:val="005F486E"/>
    <w:rsid w:val="005F4A8C"/>
    <w:rsid w:val="005F577B"/>
    <w:rsid w:val="00610030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70D8"/>
    <w:rsid w:val="00667F39"/>
    <w:rsid w:val="00670C2E"/>
    <w:rsid w:val="00683415"/>
    <w:rsid w:val="0068613C"/>
    <w:rsid w:val="00686835"/>
    <w:rsid w:val="00686889"/>
    <w:rsid w:val="00697882"/>
    <w:rsid w:val="006A2AA6"/>
    <w:rsid w:val="006A7F06"/>
    <w:rsid w:val="006B0DB3"/>
    <w:rsid w:val="006B1802"/>
    <w:rsid w:val="006B35C9"/>
    <w:rsid w:val="006C02C9"/>
    <w:rsid w:val="006C7611"/>
    <w:rsid w:val="006C7942"/>
    <w:rsid w:val="006D0FA1"/>
    <w:rsid w:val="006D1391"/>
    <w:rsid w:val="006D270D"/>
    <w:rsid w:val="006D3C03"/>
    <w:rsid w:val="006D6D97"/>
    <w:rsid w:val="006E0D79"/>
    <w:rsid w:val="006E2D00"/>
    <w:rsid w:val="006E4AD2"/>
    <w:rsid w:val="006F37AF"/>
    <w:rsid w:val="00705B7B"/>
    <w:rsid w:val="007145E2"/>
    <w:rsid w:val="00736FE0"/>
    <w:rsid w:val="00746F29"/>
    <w:rsid w:val="00755562"/>
    <w:rsid w:val="00762EC8"/>
    <w:rsid w:val="00771149"/>
    <w:rsid w:val="007729B4"/>
    <w:rsid w:val="00776956"/>
    <w:rsid w:val="0077793B"/>
    <w:rsid w:val="00777C87"/>
    <w:rsid w:val="00782647"/>
    <w:rsid w:val="007847C9"/>
    <w:rsid w:val="007950E7"/>
    <w:rsid w:val="007A2833"/>
    <w:rsid w:val="007B0956"/>
    <w:rsid w:val="007C2640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919"/>
    <w:rsid w:val="008279D2"/>
    <w:rsid w:val="00833A54"/>
    <w:rsid w:val="00836B78"/>
    <w:rsid w:val="00840127"/>
    <w:rsid w:val="008568FE"/>
    <w:rsid w:val="0086318C"/>
    <w:rsid w:val="00864BE0"/>
    <w:rsid w:val="0087211D"/>
    <w:rsid w:val="00883933"/>
    <w:rsid w:val="00887850"/>
    <w:rsid w:val="00891528"/>
    <w:rsid w:val="0089265E"/>
    <w:rsid w:val="00894DD1"/>
    <w:rsid w:val="008A2905"/>
    <w:rsid w:val="008A6610"/>
    <w:rsid w:val="008B42A0"/>
    <w:rsid w:val="008C58E8"/>
    <w:rsid w:val="008C6348"/>
    <w:rsid w:val="008D0896"/>
    <w:rsid w:val="008D5D04"/>
    <w:rsid w:val="008E60AD"/>
    <w:rsid w:val="008E7725"/>
    <w:rsid w:val="008E799D"/>
    <w:rsid w:val="008F44C2"/>
    <w:rsid w:val="008F596E"/>
    <w:rsid w:val="008F7C7D"/>
    <w:rsid w:val="00906F76"/>
    <w:rsid w:val="00907C81"/>
    <w:rsid w:val="0091129C"/>
    <w:rsid w:val="00913F39"/>
    <w:rsid w:val="00921852"/>
    <w:rsid w:val="00925462"/>
    <w:rsid w:val="00930FF5"/>
    <w:rsid w:val="00933C30"/>
    <w:rsid w:val="00933E15"/>
    <w:rsid w:val="00934FEA"/>
    <w:rsid w:val="00940C1F"/>
    <w:rsid w:val="00941104"/>
    <w:rsid w:val="0094786B"/>
    <w:rsid w:val="0095498C"/>
    <w:rsid w:val="0096410D"/>
    <w:rsid w:val="00974EB7"/>
    <w:rsid w:val="00981DF3"/>
    <w:rsid w:val="00986482"/>
    <w:rsid w:val="00987831"/>
    <w:rsid w:val="009907F8"/>
    <w:rsid w:val="009944F0"/>
    <w:rsid w:val="00994E2C"/>
    <w:rsid w:val="00997CF0"/>
    <w:rsid w:val="009A356B"/>
    <w:rsid w:val="009A5DF1"/>
    <w:rsid w:val="009B29B3"/>
    <w:rsid w:val="009E29F2"/>
    <w:rsid w:val="009E2B3E"/>
    <w:rsid w:val="009E3BCB"/>
    <w:rsid w:val="009E5B95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32750"/>
    <w:rsid w:val="00A446EE"/>
    <w:rsid w:val="00A52022"/>
    <w:rsid w:val="00A52230"/>
    <w:rsid w:val="00A55974"/>
    <w:rsid w:val="00A62921"/>
    <w:rsid w:val="00A65516"/>
    <w:rsid w:val="00A65EB4"/>
    <w:rsid w:val="00A713C4"/>
    <w:rsid w:val="00A738F4"/>
    <w:rsid w:val="00A772FD"/>
    <w:rsid w:val="00A81B46"/>
    <w:rsid w:val="00A90134"/>
    <w:rsid w:val="00A931B9"/>
    <w:rsid w:val="00A93B25"/>
    <w:rsid w:val="00AA27F4"/>
    <w:rsid w:val="00AB5F4C"/>
    <w:rsid w:val="00AD20C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22FDF"/>
    <w:rsid w:val="00B23B83"/>
    <w:rsid w:val="00B30AF6"/>
    <w:rsid w:val="00B33636"/>
    <w:rsid w:val="00B338E9"/>
    <w:rsid w:val="00B504A6"/>
    <w:rsid w:val="00B50987"/>
    <w:rsid w:val="00B57ED0"/>
    <w:rsid w:val="00B61F38"/>
    <w:rsid w:val="00B6394D"/>
    <w:rsid w:val="00B6682C"/>
    <w:rsid w:val="00B70735"/>
    <w:rsid w:val="00B7573B"/>
    <w:rsid w:val="00B8063A"/>
    <w:rsid w:val="00B835FA"/>
    <w:rsid w:val="00B92F07"/>
    <w:rsid w:val="00B960B6"/>
    <w:rsid w:val="00B97D6B"/>
    <w:rsid w:val="00BA1D66"/>
    <w:rsid w:val="00BA3087"/>
    <w:rsid w:val="00BB08A7"/>
    <w:rsid w:val="00BB4F0B"/>
    <w:rsid w:val="00BC6EC7"/>
    <w:rsid w:val="00BD62E4"/>
    <w:rsid w:val="00BE4915"/>
    <w:rsid w:val="00BE6650"/>
    <w:rsid w:val="00BF1386"/>
    <w:rsid w:val="00BF47A8"/>
    <w:rsid w:val="00BF749A"/>
    <w:rsid w:val="00C075FD"/>
    <w:rsid w:val="00C16495"/>
    <w:rsid w:val="00C20BD0"/>
    <w:rsid w:val="00C22F73"/>
    <w:rsid w:val="00C23DC3"/>
    <w:rsid w:val="00C3051A"/>
    <w:rsid w:val="00C306ED"/>
    <w:rsid w:val="00C4721C"/>
    <w:rsid w:val="00C47E16"/>
    <w:rsid w:val="00C55D1C"/>
    <w:rsid w:val="00C82F82"/>
    <w:rsid w:val="00C839D1"/>
    <w:rsid w:val="00C921D9"/>
    <w:rsid w:val="00C95426"/>
    <w:rsid w:val="00CA2466"/>
    <w:rsid w:val="00CB6817"/>
    <w:rsid w:val="00CD016F"/>
    <w:rsid w:val="00CD656E"/>
    <w:rsid w:val="00CF3D80"/>
    <w:rsid w:val="00CF4E34"/>
    <w:rsid w:val="00CF7CA6"/>
    <w:rsid w:val="00D11D51"/>
    <w:rsid w:val="00D21277"/>
    <w:rsid w:val="00D24519"/>
    <w:rsid w:val="00D261A1"/>
    <w:rsid w:val="00D3496C"/>
    <w:rsid w:val="00D455F4"/>
    <w:rsid w:val="00D4571E"/>
    <w:rsid w:val="00D47DF7"/>
    <w:rsid w:val="00D5310B"/>
    <w:rsid w:val="00D5368E"/>
    <w:rsid w:val="00D60898"/>
    <w:rsid w:val="00D7439F"/>
    <w:rsid w:val="00DA0538"/>
    <w:rsid w:val="00DA4751"/>
    <w:rsid w:val="00DB44B7"/>
    <w:rsid w:val="00DB7F8D"/>
    <w:rsid w:val="00DC68B7"/>
    <w:rsid w:val="00DD1659"/>
    <w:rsid w:val="00DE696B"/>
    <w:rsid w:val="00DF29E8"/>
    <w:rsid w:val="00DF583D"/>
    <w:rsid w:val="00E12EF1"/>
    <w:rsid w:val="00E137D1"/>
    <w:rsid w:val="00E235DA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405C"/>
    <w:rsid w:val="00EC150D"/>
    <w:rsid w:val="00EC4C17"/>
    <w:rsid w:val="00EC5FA4"/>
    <w:rsid w:val="00ED7263"/>
    <w:rsid w:val="00EE535E"/>
    <w:rsid w:val="00EF0A03"/>
    <w:rsid w:val="00EF1E7A"/>
    <w:rsid w:val="00EF439D"/>
    <w:rsid w:val="00EF5342"/>
    <w:rsid w:val="00EF5434"/>
    <w:rsid w:val="00EF61B4"/>
    <w:rsid w:val="00EF75BF"/>
    <w:rsid w:val="00F00B7B"/>
    <w:rsid w:val="00F05B45"/>
    <w:rsid w:val="00F0739F"/>
    <w:rsid w:val="00F16690"/>
    <w:rsid w:val="00F2068B"/>
    <w:rsid w:val="00F20747"/>
    <w:rsid w:val="00F2419B"/>
    <w:rsid w:val="00F4171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A4833"/>
    <w:rsid w:val="00FB07FF"/>
    <w:rsid w:val="00FC02C1"/>
    <w:rsid w:val="00FC265B"/>
    <w:rsid w:val="00FD55F7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3D104"/>
  <w15:docId w15:val="{AEF5101C-7D83-44C0-BB2D-078DEC3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next w:val="Navaden"/>
    <w:link w:val="Naslov3Znak"/>
    <w:uiPriority w:val="9"/>
    <w:unhideWhenUsed/>
    <w:qFormat/>
    <w:rsid w:val="00D47DF7"/>
    <w:pPr>
      <w:keepNext/>
      <w:keepLines/>
      <w:spacing w:after="80" w:line="259" w:lineRule="auto"/>
      <w:ind w:left="197" w:hanging="10"/>
      <w:outlineLvl w:val="2"/>
    </w:pPr>
    <w:rPr>
      <w:rFonts w:ascii="Calibri" w:eastAsia="Calibri" w:hAnsi="Calibri" w:cs="Calibri"/>
      <w:b/>
      <w:color w:val="007CC5"/>
      <w:sz w:val="24"/>
      <w:szCs w:val="22"/>
      <w:u w:val="single" w:color="007CC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7CF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D47DF7"/>
    <w:rPr>
      <w:rFonts w:ascii="Calibri" w:eastAsia="Calibri" w:hAnsi="Calibri" w:cs="Calibri"/>
      <w:b/>
      <w:color w:val="007CC5"/>
      <w:sz w:val="24"/>
      <w:szCs w:val="22"/>
      <w:u w:val="single" w:color="007CC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ec\AppData\Local\Temp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E78D77-AD57-401B-9B1C-E3312D6F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2999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Rojec</dc:creator>
  <cp:lastModifiedBy>Angelca Mohorič</cp:lastModifiedBy>
  <cp:revision>2</cp:revision>
  <cp:lastPrinted>2020-02-26T07:04:00Z</cp:lastPrinted>
  <dcterms:created xsi:type="dcterms:W3CDTF">2020-05-09T21:25:00Z</dcterms:created>
  <dcterms:modified xsi:type="dcterms:W3CDTF">2020-05-09T21:25:00Z</dcterms:modified>
</cp:coreProperties>
</file>